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85"/>
      </w:tblGrid>
      <w:tr w:rsidR="00D734A6" w:rsidTr="004E7F55">
        <w:tc>
          <w:tcPr>
            <w:tcW w:w="9685" w:type="dxa"/>
          </w:tcPr>
          <w:p w:rsidR="00D734A6" w:rsidRPr="001064CF" w:rsidRDefault="00D734A6" w:rsidP="004E7F55">
            <w:pPr>
              <w:autoSpaceDE w:val="0"/>
              <w:autoSpaceDN w:val="0"/>
              <w:adjustRightInd w:val="0"/>
              <w:spacing w:line="527" w:lineRule="exact"/>
              <w:rPr>
                <w:rFonts w:cs="Arial"/>
                <w:b/>
                <w:bCs/>
                <w:sz w:val="40"/>
                <w:szCs w:val="40"/>
                <w:lang w:val="de-DE"/>
              </w:rPr>
            </w:pPr>
            <w:r w:rsidRPr="001064CF">
              <w:rPr>
                <w:rFonts w:cs="Arial"/>
                <w:b/>
                <w:bCs/>
                <w:sz w:val="40"/>
                <w:szCs w:val="40"/>
                <w:lang w:val="de-DE"/>
              </w:rPr>
              <w:t>Anmeldung zur Modul-Diplom</w:t>
            </w:r>
            <w:r w:rsidR="006D7B87" w:rsidRPr="001064CF">
              <w:rPr>
                <w:rFonts w:cs="Arial"/>
                <w:b/>
                <w:bCs/>
                <w:sz w:val="40"/>
                <w:szCs w:val="40"/>
                <w:lang w:val="de-DE"/>
              </w:rPr>
              <w:t xml:space="preserve">-Prüfung </w:t>
            </w:r>
            <w:r w:rsidR="00856DFC">
              <w:rPr>
                <w:rFonts w:cs="Arial"/>
                <w:b/>
                <w:bCs/>
                <w:sz w:val="40"/>
                <w:szCs w:val="40"/>
                <w:lang w:val="de-DE"/>
              </w:rPr>
              <w:br/>
            </w:r>
            <w:r w:rsidR="000832D4" w:rsidRPr="000832D4">
              <w:rPr>
                <w:rFonts w:cs="Arial"/>
                <w:b/>
                <w:bCs/>
                <w:sz w:val="40"/>
                <w:szCs w:val="40"/>
                <w:lang w:val="de-DE"/>
              </w:rPr>
              <w:t xml:space="preserve">ICT </w:t>
            </w:r>
            <w:proofErr w:type="spellStart"/>
            <w:r w:rsidR="000832D4" w:rsidRPr="000832D4">
              <w:rPr>
                <w:rFonts w:cs="Arial"/>
                <w:b/>
                <w:bCs/>
                <w:sz w:val="40"/>
                <w:szCs w:val="40"/>
                <w:lang w:val="de-DE"/>
              </w:rPr>
              <w:t>Advanced</w:t>
            </w:r>
            <w:proofErr w:type="spellEnd"/>
            <w:r w:rsidR="000832D4" w:rsidRPr="000832D4">
              <w:rPr>
                <w:rFonts w:cs="Arial"/>
                <w:b/>
                <w:bCs/>
                <w:sz w:val="40"/>
                <w:szCs w:val="40"/>
                <w:lang w:val="de-DE"/>
              </w:rPr>
              <w:t>-User SIZ</w:t>
            </w:r>
          </w:p>
          <w:p w:rsidR="00D734A6" w:rsidRPr="009D7AD3" w:rsidRDefault="000832D4" w:rsidP="000832D4">
            <w:pPr>
              <w:autoSpaceDE w:val="0"/>
              <w:autoSpaceDN w:val="0"/>
              <w:adjustRightInd w:val="0"/>
              <w:spacing w:line="527" w:lineRule="exact"/>
              <w:rPr>
                <w:rFonts w:cs="Arial"/>
                <w:b/>
                <w:bCs/>
                <w:sz w:val="48"/>
                <w:szCs w:val="48"/>
                <w:lang w:val="de-DE"/>
              </w:rPr>
            </w:pPr>
            <w:r>
              <w:rPr>
                <w:rFonts w:cs="Arial"/>
                <w:b/>
                <w:bCs/>
                <w:sz w:val="40"/>
                <w:szCs w:val="40"/>
                <w:lang w:val="de-DE"/>
              </w:rPr>
              <w:t xml:space="preserve">MODUL </w:t>
            </w:r>
            <w:r w:rsidR="007E1149">
              <w:rPr>
                <w:rFonts w:cs="Arial"/>
                <w:b/>
                <w:bCs/>
                <w:sz w:val="40"/>
                <w:szCs w:val="40"/>
                <w:lang w:val="de-DE"/>
              </w:rPr>
              <w:t>AU</w:t>
            </w:r>
            <w:r w:rsidR="005222B8">
              <w:rPr>
                <w:rFonts w:cs="Arial"/>
                <w:b/>
                <w:bCs/>
                <w:sz w:val="40"/>
                <w:szCs w:val="40"/>
                <w:lang w:val="de-DE"/>
              </w:rPr>
              <w:t>2</w:t>
            </w:r>
            <w:r>
              <w:rPr>
                <w:rFonts w:cs="Arial"/>
                <w:b/>
                <w:bCs/>
                <w:sz w:val="40"/>
                <w:szCs w:val="40"/>
                <w:lang w:val="de-DE"/>
              </w:rPr>
              <w:t xml:space="preserve">, </w:t>
            </w:r>
            <w:r w:rsidR="005222B8">
              <w:rPr>
                <w:rFonts w:cs="Arial"/>
                <w:b/>
                <w:bCs/>
                <w:sz w:val="48"/>
                <w:szCs w:val="48"/>
                <w:lang w:val="de-DE"/>
              </w:rPr>
              <w:t>Präsentation</w:t>
            </w:r>
          </w:p>
        </w:tc>
      </w:tr>
    </w:tbl>
    <w:p w:rsidR="004E7F55" w:rsidRDefault="004E7F55" w:rsidP="004E7F55">
      <w:pPr>
        <w:autoSpaceDE w:val="0"/>
        <w:autoSpaceDN w:val="0"/>
        <w:adjustRightInd w:val="0"/>
        <w:rPr>
          <w:rFonts w:cs="Arial"/>
          <w:sz w:val="22"/>
          <w:szCs w:val="22"/>
          <w:lang w:val="de-DE"/>
        </w:rPr>
      </w:pPr>
    </w:p>
    <w:p w:rsidR="00D734A6" w:rsidRDefault="00D734A6" w:rsidP="004E7F55">
      <w:pPr>
        <w:autoSpaceDE w:val="0"/>
        <w:autoSpaceDN w:val="0"/>
        <w:adjustRightInd w:val="0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Bitte gut leserlich und in BLOCKSCHRIFT ausfüllen!</w:t>
      </w:r>
    </w:p>
    <w:p w:rsidR="00D734A6" w:rsidRDefault="00D734A6" w:rsidP="004E7F55">
      <w:pPr>
        <w:autoSpaceDE w:val="0"/>
        <w:autoSpaceDN w:val="0"/>
        <w:adjustRightInd w:val="0"/>
        <w:rPr>
          <w:rFonts w:cs="Arial"/>
          <w:sz w:val="22"/>
          <w:szCs w:val="22"/>
          <w:lang w:val="de-DE"/>
        </w:rPr>
      </w:pPr>
    </w:p>
    <w:p w:rsidR="00D734A6" w:rsidRPr="007D5823" w:rsidRDefault="00D734A6" w:rsidP="007D5823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lang w:val="de-DE"/>
        </w:rPr>
      </w:pPr>
      <w:r w:rsidRPr="007D5823">
        <w:rPr>
          <w:rFonts w:cs="Arial"/>
          <w:b/>
          <w:bCs/>
          <w:sz w:val="28"/>
          <w:szCs w:val="28"/>
          <w:lang w:val="de-DE"/>
        </w:rPr>
        <w:t>Persönliche Angaben</w:t>
      </w:r>
    </w:p>
    <w:p w:rsidR="00D734A6" w:rsidRDefault="00D734A6" w:rsidP="004E7F55">
      <w:pPr>
        <w:autoSpaceDE w:val="0"/>
        <w:autoSpaceDN w:val="0"/>
        <w:adjustRightInd w:val="0"/>
        <w:rPr>
          <w:rFonts w:cs="Arial"/>
          <w:sz w:val="22"/>
          <w:szCs w:val="22"/>
          <w:lang w:val="de-DE"/>
        </w:rPr>
      </w:pPr>
      <w:bookmarkStart w:id="0" w:name="_GoBack"/>
      <w:bookmarkEnd w:id="0"/>
    </w:p>
    <w:p w:rsidR="00D734A6" w:rsidRPr="0063149B" w:rsidRDefault="00A41B29" w:rsidP="00A457B3">
      <w:pPr>
        <w:tabs>
          <w:tab w:val="left" w:pos="2160"/>
          <w:tab w:val="left" w:leader="dot" w:pos="5387"/>
          <w:tab w:val="left" w:leader="dot" w:pos="9923"/>
        </w:tabs>
        <w:autoSpaceDE w:val="0"/>
        <w:autoSpaceDN w:val="0"/>
        <w:adjustRightInd w:val="0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Klasse</w:t>
      </w:r>
      <w:r w:rsidR="00D734A6" w:rsidRPr="0063149B">
        <w:rPr>
          <w:rFonts w:cs="Arial"/>
          <w:sz w:val="22"/>
          <w:szCs w:val="22"/>
          <w:lang w:val="de-DE"/>
        </w:rPr>
        <w:tab/>
      </w:r>
      <w:r w:rsidR="00D734A6" w:rsidRPr="0063149B">
        <w:rPr>
          <w:rFonts w:cs="Arial"/>
          <w:sz w:val="22"/>
          <w:szCs w:val="22"/>
          <w:lang w:val="de-DE"/>
        </w:rPr>
        <w:tab/>
      </w:r>
      <w:r w:rsidRPr="0063149B">
        <w:rPr>
          <w:rFonts w:cs="Arial"/>
          <w:sz w:val="22"/>
          <w:szCs w:val="22"/>
          <w:lang w:val="de-DE"/>
        </w:rPr>
        <w:t>Anrede</w:t>
      </w:r>
      <w:r w:rsidR="00A457B3">
        <w:rPr>
          <w:rFonts w:cs="Arial"/>
          <w:sz w:val="22"/>
          <w:szCs w:val="22"/>
          <w:lang w:val="de-DE"/>
        </w:rPr>
        <w:tab/>
      </w:r>
    </w:p>
    <w:p w:rsidR="00D734A6" w:rsidRDefault="00D734A6" w:rsidP="004E7F55">
      <w:pPr>
        <w:tabs>
          <w:tab w:val="left" w:pos="2880"/>
        </w:tabs>
        <w:autoSpaceDE w:val="0"/>
        <w:autoSpaceDN w:val="0"/>
        <w:adjustRightInd w:val="0"/>
        <w:rPr>
          <w:rFonts w:cs="Arial"/>
          <w:sz w:val="22"/>
          <w:szCs w:val="22"/>
          <w:lang w:val="de-DE"/>
        </w:rPr>
      </w:pPr>
    </w:p>
    <w:p w:rsidR="00D734A6" w:rsidRDefault="00D734A6" w:rsidP="004E7F55">
      <w:pPr>
        <w:tabs>
          <w:tab w:val="left" w:pos="2160"/>
          <w:tab w:val="left" w:leader="dot" w:pos="5387"/>
          <w:tab w:val="left" w:leader="dot" w:pos="9923"/>
        </w:tabs>
        <w:autoSpaceDE w:val="0"/>
        <w:autoSpaceDN w:val="0"/>
        <w:adjustRightInd w:val="0"/>
        <w:spacing w:after="240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Name</w:t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  <w:t>Vorname:</w:t>
      </w:r>
      <w:r>
        <w:rPr>
          <w:rFonts w:cs="Arial"/>
          <w:sz w:val="22"/>
          <w:szCs w:val="22"/>
          <w:lang w:val="de-DE"/>
        </w:rPr>
        <w:tab/>
      </w:r>
    </w:p>
    <w:p w:rsidR="00D734A6" w:rsidRDefault="00D734A6" w:rsidP="004E7F55">
      <w:pPr>
        <w:tabs>
          <w:tab w:val="left" w:pos="2160"/>
          <w:tab w:val="left" w:leader="dot" w:pos="9923"/>
        </w:tabs>
        <w:autoSpaceDE w:val="0"/>
        <w:autoSpaceDN w:val="0"/>
        <w:adjustRightInd w:val="0"/>
        <w:rPr>
          <w:rFonts w:cs="Arial"/>
          <w:sz w:val="22"/>
          <w:szCs w:val="22"/>
          <w:lang w:val="de-DE"/>
        </w:rPr>
      </w:pPr>
      <w:proofErr w:type="spellStart"/>
      <w:r>
        <w:rPr>
          <w:rFonts w:cs="Arial"/>
          <w:sz w:val="22"/>
          <w:szCs w:val="22"/>
          <w:lang w:val="de-DE"/>
        </w:rPr>
        <w:t>Strasse</w:t>
      </w:r>
      <w:proofErr w:type="spellEnd"/>
      <w:r>
        <w:rPr>
          <w:rFonts w:cs="Arial"/>
          <w:sz w:val="22"/>
          <w:szCs w:val="22"/>
          <w:lang w:val="de-DE"/>
        </w:rPr>
        <w:t>, Nr.</w:t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</w:p>
    <w:p w:rsidR="00D734A6" w:rsidRDefault="00D734A6" w:rsidP="004E7F55">
      <w:pPr>
        <w:tabs>
          <w:tab w:val="left" w:pos="2160"/>
          <w:tab w:val="left" w:leader="dot" w:pos="9072"/>
        </w:tabs>
        <w:autoSpaceDE w:val="0"/>
        <w:autoSpaceDN w:val="0"/>
        <w:adjustRightInd w:val="0"/>
        <w:rPr>
          <w:rFonts w:cs="Arial"/>
          <w:sz w:val="22"/>
          <w:szCs w:val="22"/>
          <w:lang w:val="de-DE"/>
        </w:rPr>
      </w:pPr>
    </w:p>
    <w:p w:rsidR="00D734A6" w:rsidRDefault="00D734A6" w:rsidP="004E7F55">
      <w:pPr>
        <w:tabs>
          <w:tab w:val="left" w:pos="2160"/>
          <w:tab w:val="left" w:leader="dot" w:pos="9923"/>
        </w:tabs>
        <w:autoSpaceDE w:val="0"/>
        <w:autoSpaceDN w:val="0"/>
        <w:adjustRightInd w:val="0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PLZ, Ort</w:t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</w:p>
    <w:p w:rsidR="00D734A6" w:rsidRDefault="00D734A6" w:rsidP="004E7F55">
      <w:pPr>
        <w:tabs>
          <w:tab w:val="left" w:pos="2160"/>
          <w:tab w:val="left" w:pos="4536"/>
        </w:tabs>
        <w:autoSpaceDE w:val="0"/>
        <w:autoSpaceDN w:val="0"/>
        <w:adjustRightInd w:val="0"/>
        <w:spacing w:after="240"/>
        <w:rPr>
          <w:rFonts w:cs="Arial"/>
          <w:sz w:val="22"/>
          <w:szCs w:val="22"/>
          <w:lang w:val="de-DE"/>
        </w:rPr>
      </w:pPr>
    </w:p>
    <w:p w:rsidR="00D734A6" w:rsidRDefault="00333611" w:rsidP="004E7F55">
      <w:pPr>
        <w:tabs>
          <w:tab w:val="left" w:pos="2160"/>
          <w:tab w:val="left" w:leader="dot" w:pos="4536"/>
          <w:tab w:val="left" w:pos="5954"/>
          <w:tab w:val="right" w:leader="dot" w:pos="9923"/>
        </w:tabs>
        <w:autoSpaceDE w:val="0"/>
        <w:autoSpaceDN w:val="0"/>
        <w:adjustRightInd w:val="0"/>
        <w:spacing w:after="240"/>
        <w:rPr>
          <w:rFonts w:cs="Arial"/>
          <w:sz w:val="22"/>
          <w:szCs w:val="22"/>
          <w:lang w:val="de-DE"/>
        </w:rPr>
      </w:pPr>
      <w:proofErr w:type="spellStart"/>
      <w:r>
        <w:rPr>
          <w:rFonts w:cs="Arial"/>
          <w:sz w:val="22"/>
          <w:szCs w:val="22"/>
          <w:lang w:val="de-DE"/>
        </w:rPr>
        <w:t>TeIefon</w:t>
      </w:r>
      <w:proofErr w:type="spellEnd"/>
      <w:r>
        <w:rPr>
          <w:rFonts w:cs="Arial"/>
          <w:sz w:val="22"/>
          <w:szCs w:val="22"/>
          <w:lang w:val="de-DE"/>
        </w:rPr>
        <w:t xml:space="preserve"> P.</w:t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  <w:t xml:space="preserve"> Mobil</w:t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</w:p>
    <w:p w:rsidR="00333611" w:rsidRDefault="00333611" w:rsidP="004E7F55">
      <w:pPr>
        <w:tabs>
          <w:tab w:val="left" w:pos="2160"/>
          <w:tab w:val="left" w:leader="dot" w:pos="4536"/>
          <w:tab w:val="left" w:pos="5954"/>
          <w:tab w:val="right" w:leader="dot" w:pos="9923"/>
        </w:tabs>
        <w:autoSpaceDE w:val="0"/>
        <w:autoSpaceDN w:val="0"/>
        <w:adjustRightInd w:val="0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Geburtsdatum</w:t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  <w:t xml:space="preserve"> </w:t>
      </w:r>
      <w:r w:rsidR="009D7AD3">
        <w:rPr>
          <w:rFonts w:cs="Arial"/>
          <w:sz w:val="22"/>
          <w:szCs w:val="22"/>
          <w:lang w:val="de-DE"/>
        </w:rPr>
        <w:t xml:space="preserve">Kanti </w:t>
      </w:r>
      <w:r>
        <w:rPr>
          <w:rFonts w:cs="Arial"/>
          <w:sz w:val="22"/>
          <w:szCs w:val="22"/>
          <w:lang w:val="de-DE"/>
        </w:rPr>
        <w:t>E-Mail</w:t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</w:p>
    <w:p w:rsidR="00D734A6" w:rsidRDefault="00333611" w:rsidP="004E7F55">
      <w:pPr>
        <w:autoSpaceDE w:val="0"/>
        <w:autoSpaceDN w:val="0"/>
        <w:adjustRightInd w:val="0"/>
        <w:spacing w:after="240"/>
        <w:ind w:right="849"/>
        <w:jc w:val="right"/>
        <w:rPr>
          <w:rFonts w:cs="Arial"/>
          <w:sz w:val="22"/>
          <w:szCs w:val="22"/>
          <w:lang w:val="de-DE"/>
        </w:rPr>
      </w:pPr>
      <w:r w:rsidRPr="00333611">
        <w:rPr>
          <w:rFonts w:cs="Arial"/>
          <w:sz w:val="20"/>
          <w:szCs w:val="20"/>
          <w:lang w:val="de-DE"/>
        </w:rPr>
        <w:t>vorname.nachname@students.ksba.ch</w:t>
      </w:r>
    </w:p>
    <w:p w:rsidR="00D734A6" w:rsidRDefault="00D734A6" w:rsidP="004E7F55">
      <w:pPr>
        <w:autoSpaceDE w:val="0"/>
        <w:autoSpaceDN w:val="0"/>
        <w:adjustRightInd w:val="0"/>
        <w:rPr>
          <w:rFonts w:ascii="GillSans-Bold" w:hAnsi="GillSans-Bold" w:cs="GillSans-Bold"/>
          <w:bCs/>
          <w:sz w:val="22"/>
          <w:szCs w:val="22"/>
          <w:lang w:eastAsia="de-CH"/>
        </w:rPr>
      </w:pPr>
      <w:r w:rsidRPr="006F0F1F">
        <w:rPr>
          <w:rFonts w:cs="Arial"/>
          <w:bCs/>
          <w:sz w:val="22"/>
          <w:szCs w:val="22"/>
          <w:lang w:val="de-DE"/>
        </w:rPr>
        <w:t xml:space="preserve">Hiermit melde ich mich </w:t>
      </w:r>
      <w:r w:rsidRPr="007C0D20">
        <w:rPr>
          <w:rFonts w:cs="Arial"/>
          <w:b/>
          <w:bCs/>
          <w:sz w:val="22"/>
          <w:szCs w:val="22"/>
          <w:lang w:val="de-DE"/>
        </w:rPr>
        <w:t>definitiv</w:t>
      </w:r>
      <w:r w:rsidRPr="006F0F1F">
        <w:rPr>
          <w:rFonts w:cs="Arial"/>
          <w:bCs/>
          <w:sz w:val="22"/>
          <w:szCs w:val="22"/>
          <w:lang w:val="de-DE"/>
        </w:rPr>
        <w:t xml:space="preserve"> an für das </w:t>
      </w:r>
      <w:r w:rsidRPr="006F0F1F">
        <w:rPr>
          <w:rFonts w:cs="Arial"/>
          <w:b/>
          <w:bCs/>
          <w:sz w:val="22"/>
          <w:szCs w:val="22"/>
          <w:lang w:val="de-DE"/>
        </w:rPr>
        <w:t xml:space="preserve">Prüfungsmodul </w:t>
      </w:r>
      <w:r w:rsidR="008C5640">
        <w:rPr>
          <w:rFonts w:cs="Arial"/>
          <w:b/>
          <w:bCs/>
          <w:sz w:val="22"/>
          <w:szCs w:val="22"/>
          <w:lang w:val="de-DE"/>
        </w:rPr>
        <w:t>AU</w:t>
      </w:r>
      <w:r w:rsidR="00A457B3">
        <w:rPr>
          <w:rFonts w:cs="Arial"/>
          <w:b/>
          <w:bCs/>
          <w:sz w:val="22"/>
          <w:szCs w:val="22"/>
          <w:lang w:val="de-DE"/>
        </w:rPr>
        <w:t>2</w:t>
      </w:r>
      <w:r w:rsidRPr="006F0F1F">
        <w:rPr>
          <w:rFonts w:cs="Arial"/>
          <w:bCs/>
          <w:sz w:val="22"/>
          <w:szCs w:val="22"/>
          <w:lang w:val="de-DE"/>
        </w:rPr>
        <w:t xml:space="preserve"> (</w:t>
      </w:r>
      <w:r w:rsidR="00A457B3">
        <w:rPr>
          <w:rFonts w:cs="Arial"/>
          <w:bCs/>
          <w:sz w:val="22"/>
          <w:szCs w:val="22"/>
          <w:lang w:val="de-DE"/>
        </w:rPr>
        <w:t>Präsentation</w:t>
      </w:r>
      <w:r>
        <w:rPr>
          <w:rFonts w:cs="Arial"/>
          <w:bCs/>
          <w:sz w:val="22"/>
          <w:szCs w:val="22"/>
          <w:lang w:val="de-DE"/>
        </w:rPr>
        <w:t>)</w:t>
      </w:r>
      <w:r w:rsidRPr="006F0F1F">
        <w:rPr>
          <w:rFonts w:cs="Arial"/>
          <w:bCs/>
          <w:sz w:val="22"/>
          <w:szCs w:val="22"/>
          <w:lang w:val="de-DE"/>
        </w:rPr>
        <w:t xml:space="preserve"> </w:t>
      </w:r>
      <w:r w:rsidR="008C5640">
        <w:rPr>
          <w:rFonts w:cs="Arial"/>
          <w:bCs/>
          <w:szCs w:val="22"/>
          <w:lang w:val="de-DE"/>
        </w:rPr>
        <w:t xml:space="preserve">ICT </w:t>
      </w:r>
      <w:proofErr w:type="spellStart"/>
      <w:r w:rsidR="008C5640">
        <w:rPr>
          <w:rFonts w:cs="Arial"/>
          <w:bCs/>
          <w:szCs w:val="22"/>
          <w:lang w:val="de-DE"/>
        </w:rPr>
        <w:t>Advanced</w:t>
      </w:r>
      <w:proofErr w:type="spellEnd"/>
      <w:r w:rsidR="008C5640">
        <w:rPr>
          <w:rFonts w:cs="Arial"/>
          <w:bCs/>
          <w:szCs w:val="22"/>
          <w:lang w:val="de-DE"/>
        </w:rPr>
        <w:t xml:space="preserve"> User SIZ</w:t>
      </w:r>
    </w:p>
    <w:p w:rsidR="004E7F55" w:rsidRPr="0063149B" w:rsidRDefault="004E7F55" w:rsidP="004E7F55">
      <w:pPr>
        <w:autoSpaceDE w:val="0"/>
        <w:autoSpaceDN w:val="0"/>
        <w:adjustRightInd w:val="0"/>
        <w:rPr>
          <w:rFonts w:ascii="GillSans-Bold" w:hAnsi="GillSans-Bold" w:cs="GillSans-Bold"/>
          <w:bCs/>
          <w:sz w:val="22"/>
          <w:szCs w:val="22"/>
          <w:lang w:eastAsia="de-CH"/>
        </w:rPr>
      </w:pPr>
    </w:p>
    <w:p w:rsidR="00D734A6" w:rsidRPr="003C345C" w:rsidRDefault="008C5640" w:rsidP="00087B27">
      <w:pPr>
        <w:shd w:val="clear" w:color="auto" w:fill="D9D9D9" w:themeFill="background1" w:themeFillShade="D9"/>
        <w:tabs>
          <w:tab w:val="left" w:pos="2340"/>
          <w:tab w:val="left" w:pos="6804"/>
        </w:tabs>
        <w:autoSpaceDE w:val="0"/>
        <w:autoSpaceDN w:val="0"/>
        <w:adjustRightInd w:val="0"/>
        <w:spacing w:line="334" w:lineRule="exact"/>
        <w:rPr>
          <w:rFonts w:cs="Arial"/>
          <w:b/>
          <w:bCs/>
          <w:color w:val="FF0000"/>
          <w:sz w:val="28"/>
          <w:szCs w:val="28"/>
          <w:lang w:val="de-DE"/>
        </w:rPr>
      </w:pPr>
      <w:r w:rsidRPr="003C345C">
        <w:rPr>
          <w:rFonts w:cs="Arial"/>
          <w:b/>
          <w:bCs/>
          <w:color w:val="FF0000"/>
          <w:sz w:val="28"/>
          <w:szCs w:val="28"/>
          <w:lang w:val="de-DE"/>
        </w:rPr>
        <w:t xml:space="preserve">Prüfungsdatum: Kalenderwoche </w:t>
      </w:r>
      <w:r w:rsidR="00A457B3" w:rsidRPr="003C345C">
        <w:rPr>
          <w:rFonts w:cs="Arial"/>
          <w:b/>
          <w:bCs/>
          <w:color w:val="FF0000"/>
          <w:sz w:val="28"/>
          <w:szCs w:val="28"/>
          <w:lang w:val="de-DE"/>
        </w:rPr>
        <w:t>14</w:t>
      </w:r>
      <w:r w:rsidR="004E7F55" w:rsidRPr="003C345C">
        <w:rPr>
          <w:rFonts w:cs="Arial"/>
          <w:b/>
          <w:bCs/>
          <w:color w:val="FF0000"/>
          <w:sz w:val="28"/>
          <w:szCs w:val="28"/>
          <w:lang w:val="de-DE"/>
        </w:rPr>
        <w:t xml:space="preserve"> (</w:t>
      </w:r>
      <w:r w:rsidR="003C345C" w:rsidRPr="003C345C">
        <w:rPr>
          <w:rFonts w:cs="Arial"/>
          <w:b/>
          <w:bCs/>
          <w:color w:val="FF0000"/>
          <w:sz w:val="28"/>
          <w:szCs w:val="28"/>
          <w:lang w:val="de-DE"/>
        </w:rPr>
        <w:t>03.–06</w:t>
      </w:r>
      <w:r w:rsidRPr="003C345C">
        <w:rPr>
          <w:rFonts w:cs="Arial"/>
          <w:b/>
          <w:bCs/>
          <w:color w:val="FF0000"/>
          <w:sz w:val="28"/>
          <w:szCs w:val="28"/>
          <w:lang w:val="de-DE"/>
        </w:rPr>
        <w:t>.</w:t>
      </w:r>
      <w:r w:rsidR="00A457B3" w:rsidRPr="003C345C">
        <w:rPr>
          <w:rFonts w:cs="Arial"/>
          <w:b/>
          <w:bCs/>
          <w:color w:val="FF0000"/>
          <w:sz w:val="28"/>
          <w:szCs w:val="28"/>
          <w:lang w:val="de-DE"/>
        </w:rPr>
        <w:t>04</w:t>
      </w:r>
      <w:r w:rsidR="004E7F55" w:rsidRPr="003C345C">
        <w:rPr>
          <w:rFonts w:cs="Arial"/>
          <w:b/>
          <w:bCs/>
          <w:color w:val="FF0000"/>
          <w:sz w:val="28"/>
          <w:szCs w:val="28"/>
          <w:lang w:val="de-DE"/>
        </w:rPr>
        <w:t>.201</w:t>
      </w:r>
      <w:r w:rsidR="00A457B3" w:rsidRPr="003C345C">
        <w:rPr>
          <w:rFonts w:cs="Arial"/>
          <w:b/>
          <w:bCs/>
          <w:color w:val="FF0000"/>
          <w:sz w:val="28"/>
          <w:szCs w:val="28"/>
          <w:lang w:val="de-DE"/>
        </w:rPr>
        <w:t>8</w:t>
      </w:r>
      <w:r w:rsidR="009D7AD3" w:rsidRPr="003C345C">
        <w:rPr>
          <w:rFonts w:cs="Arial"/>
          <w:b/>
          <w:bCs/>
          <w:color w:val="FF0000"/>
          <w:sz w:val="28"/>
          <w:szCs w:val="28"/>
          <w:lang w:val="de-DE"/>
        </w:rPr>
        <w:t xml:space="preserve">) in </w:t>
      </w:r>
      <w:r w:rsidR="00A457B3" w:rsidRPr="003C345C">
        <w:rPr>
          <w:rFonts w:cs="Arial"/>
          <w:b/>
          <w:bCs/>
          <w:color w:val="FF0000"/>
          <w:sz w:val="28"/>
          <w:szCs w:val="28"/>
          <w:lang w:val="de-DE"/>
        </w:rPr>
        <w:t>der Doppel</w:t>
      </w:r>
      <w:r w:rsidR="00CC5220" w:rsidRPr="003C345C">
        <w:rPr>
          <w:rFonts w:cs="Arial"/>
          <w:b/>
          <w:bCs/>
          <w:color w:val="FF0000"/>
          <w:sz w:val="28"/>
          <w:szCs w:val="28"/>
          <w:lang w:val="de-DE"/>
        </w:rPr>
        <w:t xml:space="preserve">lektion IKA </w:t>
      </w:r>
    </w:p>
    <w:p w:rsidR="00D734A6" w:rsidRDefault="005B0B7A" w:rsidP="004E7F55">
      <w:pPr>
        <w:tabs>
          <w:tab w:val="left" w:pos="1560"/>
          <w:tab w:val="left" w:pos="5387"/>
        </w:tabs>
        <w:autoSpaceDE w:val="0"/>
        <w:autoSpaceDN w:val="0"/>
        <w:adjustRightInd w:val="0"/>
        <w:spacing w:before="240"/>
        <w:rPr>
          <w:rFonts w:cs="Arial"/>
          <w:b/>
          <w:bCs/>
          <w:sz w:val="22"/>
          <w:szCs w:val="22"/>
          <w:lang w:val="de-DE"/>
        </w:rPr>
      </w:pPr>
      <w:r>
        <w:rPr>
          <w:rFonts w:cs="Arial"/>
          <w:b/>
          <w:bCs/>
          <w:sz w:val="22"/>
          <w:szCs w:val="22"/>
          <w:lang w:val="de-DE"/>
        </w:rPr>
        <w:t xml:space="preserve">Prüfungssprache: </w:t>
      </w:r>
      <w:r w:rsidR="00D734A6">
        <w:rPr>
          <w:rFonts w:cs="Arial"/>
          <w:b/>
          <w:bCs/>
          <w:sz w:val="22"/>
          <w:szCs w:val="22"/>
          <w:lang w:val="de-DE"/>
        </w:rPr>
        <w:t>Deutsch</w:t>
      </w:r>
      <w:r>
        <w:rPr>
          <w:rFonts w:cs="Arial"/>
          <w:b/>
          <w:bCs/>
          <w:sz w:val="22"/>
          <w:szCs w:val="22"/>
          <w:lang w:val="de-DE"/>
        </w:rPr>
        <w:tab/>
      </w:r>
      <w:r w:rsidR="00D734A6" w:rsidRPr="00BA05E5">
        <w:rPr>
          <w:rFonts w:cs="Arial"/>
          <w:b/>
          <w:bCs/>
          <w:sz w:val="22"/>
          <w:szCs w:val="22"/>
          <w:lang w:val="de-DE"/>
        </w:rPr>
        <w:t xml:space="preserve">Prüfungsgebühr: </w:t>
      </w:r>
      <w:r w:rsidR="00D734A6">
        <w:rPr>
          <w:rFonts w:cs="Arial"/>
          <w:b/>
          <w:bCs/>
          <w:sz w:val="22"/>
          <w:szCs w:val="22"/>
          <w:lang w:val="de-DE"/>
        </w:rPr>
        <w:tab/>
        <w:t xml:space="preserve">CHF </w:t>
      </w:r>
      <w:r>
        <w:rPr>
          <w:rFonts w:cs="Arial"/>
          <w:b/>
          <w:bCs/>
          <w:sz w:val="22"/>
          <w:szCs w:val="22"/>
          <w:lang w:val="de-DE"/>
        </w:rPr>
        <w:t>1</w:t>
      </w:r>
      <w:r w:rsidR="005B0EAC">
        <w:rPr>
          <w:rFonts w:cs="Arial"/>
          <w:b/>
          <w:bCs/>
          <w:sz w:val="22"/>
          <w:szCs w:val="22"/>
          <w:lang w:val="de-DE"/>
        </w:rPr>
        <w:t>10</w:t>
      </w:r>
      <w:r w:rsidR="00D734A6" w:rsidRPr="007C0D20">
        <w:rPr>
          <w:rFonts w:cs="Arial"/>
          <w:b/>
          <w:bCs/>
          <w:sz w:val="22"/>
          <w:szCs w:val="22"/>
          <w:lang w:val="de-DE"/>
        </w:rPr>
        <w:t>.–</w:t>
      </w:r>
      <w:r w:rsidR="00D734A6">
        <w:rPr>
          <w:rFonts w:cs="Arial"/>
          <w:b/>
          <w:bCs/>
          <w:sz w:val="22"/>
          <w:szCs w:val="22"/>
          <w:lang w:val="de-DE"/>
        </w:rPr>
        <w:tab/>
        <w:t>für 1 Modul</w:t>
      </w:r>
    </w:p>
    <w:p w:rsidR="009D7AD3" w:rsidRPr="007D5823" w:rsidRDefault="009D7AD3" w:rsidP="007D5823">
      <w:pPr>
        <w:tabs>
          <w:tab w:val="left" w:pos="204"/>
        </w:tabs>
        <w:autoSpaceDE w:val="0"/>
        <w:autoSpaceDN w:val="0"/>
        <w:adjustRightInd w:val="0"/>
        <w:spacing w:before="360" w:line="221" w:lineRule="exact"/>
        <w:rPr>
          <w:rFonts w:cs="Arial"/>
          <w:sz w:val="28"/>
          <w:szCs w:val="28"/>
          <w:lang w:val="de-DE"/>
        </w:rPr>
      </w:pPr>
      <w:r w:rsidRPr="007D5823">
        <w:rPr>
          <w:rFonts w:cs="Arial"/>
          <w:b/>
          <w:sz w:val="28"/>
          <w:szCs w:val="28"/>
          <w:lang w:val="de-DE"/>
        </w:rPr>
        <w:t>Wichtige Hinweise</w:t>
      </w:r>
      <w:r w:rsidR="00087B27" w:rsidRPr="007D5823">
        <w:rPr>
          <w:rFonts w:cs="Arial"/>
          <w:b/>
          <w:sz w:val="28"/>
          <w:szCs w:val="28"/>
          <w:lang w:val="de-DE"/>
        </w:rPr>
        <w:t>:</w:t>
      </w:r>
    </w:p>
    <w:p w:rsidR="009D7AD3" w:rsidRDefault="009D7AD3" w:rsidP="004E7F55">
      <w:pPr>
        <w:tabs>
          <w:tab w:val="left" w:pos="204"/>
        </w:tabs>
        <w:autoSpaceDE w:val="0"/>
        <w:autoSpaceDN w:val="0"/>
        <w:adjustRightInd w:val="0"/>
        <w:spacing w:before="240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Im Prüfungsreglement (</w:t>
      </w:r>
      <w:hyperlink r:id="rId7" w:history="1">
        <w:r w:rsidR="00333611" w:rsidRPr="00E621CB">
          <w:rPr>
            <w:rStyle w:val="Hyperlink"/>
            <w:rFonts w:cs="Arial"/>
            <w:sz w:val="22"/>
            <w:szCs w:val="22"/>
            <w:lang w:val="de-DE"/>
          </w:rPr>
          <w:t>www.SIZ.ch</w:t>
        </w:r>
      </w:hyperlink>
      <w:r>
        <w:rPr>
          <w:rFonts w:cs="Arial"/>
          <w:sz w:val="22"/>
          <w:szCs w:val="22"/>
          <w:lang w:val="de-DE"/>
        </w:rPr>
        <w:t>) finden Sie alle wichtigen Angaben zur Prü</w:t>
      </w:r>
      <w:r w:rsidR="00087B27">
        <w:rPr>
          <w:rFonts w:cs="Arial"/>
          <w:sz w:val="22"/>
          <w:szCs w:val="22"/>
          <w:lang w:val="de-DE"/>
        </w:rPr>
        <w:t xml:space="preserve">fung. Lesen Sie dies </w:t>
      </w:r>
      <w:r>
        <w:rPr>
          <w:rFonts w:cs="Arial"/>
          <w:sz w:val="22"/>
          <w:szCs w:val="22"/>
          <w:lang w:val="de-DE"/>
        </w:rPr>
        <w:t>durch.</w:t>
      </w:r>
    </w:p>
    <w:p w:rsidR="009D7AD3" w:rsidRPr="007D5823" w:rsidRDefault="009D7AD3" w:rsidP="007D5823">
      <w:pPr>
        <w:tabs>
          <w:tab w:val="left" w:pos="204"/>
        </w:tabs>
        <w:autoSpaceDE w:val="0"/>
        <w:autoSpaceDN w:val="0"/>
        <w:adjustRightInd w:val="0"/>
        <w:spacing w:before="240"/>
        <w:jc w:val="both"/>
        <w:rPr>
          <w:rFonts w:cs="Arial"/>
          <w:b/>
          <w:bCs/>
          <w:sz w:val="22"/>
          <w:szCs w:val="22"/>
          <w:lang w:val="de-DE"/>
        </w:rPr>
      </w:pPr>
      <w:r w:rsidRPr="007D5823">
        <w:rPr>
          <w:rFonts w:cs="Arial"/>
          <w:b/>
          <w:bCs/>
          <w:sz w:val="22"/>
          <w:szCs w:val="22"/>
          <w:lang w:val="de-DE"/>
        </w:rPr>
        <w:t xml:space="preserve">Ich anerkenne hiermit ausdrücklich das Prüfungsreglement </w:t>
      </w:r>
      <w:r w:rsidR="005B0EAC">
        <w:rPr>
          <w:rFonts w:cs="Arial"/>
          <w:b/>
          <w:bCs/>
          <w:sz w:val="22"/>
          <w:szCs w:val="22"/>
          <w:lang w:val="de-DE"/>
        </w:rPr>
        <w:t xml:space="preserve">ICT </w:t>
      </w:r>
      <w:proofErr w:type="spellStart"/>
      <w:r w:rsidR="005B0EAC">
        <w:rPr>
          <w:rFonts w:cs="Arial"/>
          <w:b/>
          <w:bCs/>
          <w:sz w:val="22"/>
          <w:szCs w:val="22"/>
          <w:lang w:val="de-DE"/>
        </w:rPr>
        <w:t>Advan</w:t>
      </w:r>
      <w:r w:rsidR="00856DFC">
        <w:rPr>
          <w:rFonts w:cs="Arial"/>
          <w:b/>
          <w:bCs/>
          <w:sz w:val="22"/>
          <w:szCs w:val="22"/>
          <w:lang w:val="de-DE"/>
        </w:rPr>
        <w:t>ced</w:t>
      </w:r>
      <w:proofErr w:type="spellEnd"/>
      <w:r w:rsidR="00856DFC">
        <w:rPr>
          <w:rFonts w:cs="Arial"/>
          <w:b/>
          <w:bCs/>
          <w:sz w:val="22"/>
          <w:szCs w:val="22"/>
          <w:lang w:val="de-DE"/>
        </w:rPr>
        <w:t>-User SIZ</w:t>
      </w:r>
      <w:r w:rsidR="005B0EAC">
        <w:rPr>
          <w:rFonts w:cs="Arial"/>
          <w:b/>
          <w:bCs/>
          <w:sz w:val="22"/>
          <w:szCs w:val="22"/>
          <w:lang w:val="de-DE"/>
        </w:rPr>
        <w:t xml:space="preserve"> </w:t>
      </w:r>
      <w:r w:rsidRPr="007D5823">
        <w:rPr>
          <w:rFonts w:cs="Arial"/>
          <w:b/>
          <w:bCs/>
          <w:sz w:val="22"/>
          <w:szCs w:val="22"/>
          <w:lang w:val="de-DE"/>
        </w:rPr>
        <w:t>und die Modul</w:t>
      </w:r>
      <w:r w:rsidR="00A41B29">
        <w:rPr>
          <w:rFonts w:cs="Arial"/>
          <w:b/>
          <w:bCs/>
          <w:sz w:val="22"/>
          <w:szCs w:val="22"/>
          <w:lang w:val="de-DE"/>
        </w:rPr>
        <w:t>-</w:t>
      </w:r>
      <w:r w:rsidRPr="007D5823">
        <w:rPr>
          <w:rFonts w:cs="Arial"/>
          <w:b/>
          <w:bCs/>
          <w:sz w:val="22"/>
          <w:szCs w:val="22"/>
          <w:lang w:val="de-DE"/>
        </w:rPr>
        <w:t xml:space="preserve">identifikationen, von deren Inhalt ich Kenntnis genommen habe. Mit meiner Unterschrift melde ich mich vorbehältlich Art. 17 des Prüfungsreglements unwiderruflich zur Prüfung </w:t>
      </w:r>
      <w:r w:rsidR="005B0EAC">
        <w:rPr>
          <w:rFonts w:cs="Arial"/>
          <w:b/>
          <w:bCs/>
          <w:sz w:val="22"/>
          <w:szCs w:val="22"/>
          <w:lang w:val="de-DE"/>
        </w:rPr>
        <w:t xml:space="preserve">ICZ </w:t>
      </w:r>
      <w:proofErr w:type="spellStart"/>
      <w:r w:rsidR="005B0EAC">
        <w:rPr>
          <w:rFonts w:cs="Arial"/>
          <w:b/>
          <w:bCs/>
          <w:sz w:val="22"/>
          <w:szCs w:val="22"/>
          <w:lang w:val="de-DE"/>
        </w:rPr>
        <w:t>Advanced</w:t>
      </w:r>
      <w:proofErr w:type="spellEnd"/>
      <w:r w:rsidR="005B0EAC">
        <w:rPr>
          <w:rFonts w:cs="Arial"/>
          <w:b/>
          <w:bCs/>
          <w:sz w:val="22"/>
          <w:szCs w:val="22"/>
          <w:lang w:val="de-DE"/>
        </w:rPr>
        <w:t xml:space="preserve"> User SIZ</w:t>
      </w:r>
      <w:r w:rsidRPr="007D5823">
        <w:rPr>
          <w:rFonts w:cs="Arial"/>
          <w:b/>
          <w:bCs/>
          <w:sz w:val="22"/>
          <w:szCs w:val="22"/>
          <w:lang w:val="de-DE"/>
        </w:rPr>
        <w:t xml:space="preserve"> an und verpflichte mich, die Prüfungsgebühren innerhalb der vorgegebenen Frist der Kantons</w:t>
      </w:r>
      <w:r w:rsidR="000C775B">
        <w:rPr>
          <w:rFonts w:cs="Arial"/>
          <w:b/>
          <w:bCs/>
          <w:sz w:val="22"/>
          <w:szCs w:val="22"/>
          <w:lang w:val="de-DE"/>
        </w:rPr>
        <w:softHyphen/>
      </w:r>
      <w:r w:rsidRPr="007D5823">
        <w:rPr>
          <w:rFonts w:cs="Arial"/>
          <w:b/>
          <w:bCs/>
          <w:sz w:val="22"/>
          <w:szCs w:val="22"/>
          <w:lang w:val="de-DE"/>
        </w:rPr>
        <w:t>schule Baden zu überweisen. Ich habe zur Kenntnis genommen, dass ich bei nicht rechtzeitiger Zah</w:t>
      </w:r>
      <w:r w:rsidR="000C775B">
        <w:rPr>
          <w:rFonts w:cs="Arial"/>
          <w:b/>
          <w:bCs/>
          <w:sz w:val="22"/>
          <w:szCs w:val="22"/>
          <w:lang w:val="de-DE"/>
        </w:rPr>
        <w:softHyphen/>
      </w:r>
      <w:r w:rsidRPr="007D5823">
        <w:rPr>
          <w:rFonts w:cs="Arial"/>
          <w:b/>
          <w:bCs/>
          <w:sz w:val="22"/>
          <w:szCs w:val="22"/>
          <w:lang w:val="de-DE"/>
        </w:rPr>
        <w:t>lung nicht zur Prüfung zugelassen werde, aber dennoch zur Zahlung verpflichtet bleibe (Art. 13 des Prüfungsreglements).</w:t>
      </w:r>
    </w:p>
    <w:p w:rsidR="009D7AD3" w:rsidRDefault="009D7AD3" w:rsidP="004E7F55">
      <w:pPr>
        <w:tabs>
          <w:tab w:val="left" w:pos="1440"/>
          <w:tab w:val="left" w:pos="4875"/>
        </w:tabs>
        <w:autoSpaceDE w:val="0"/>
        <w:autoSpaceDN w:val="0"/>
        <w:adjustRightInd w:val="0"/>
        <w:spacing w:before="240" w:line="374" w:lineRule="exact"/>
        <w:rPr>
          <w:rFonts w:cs="Arial"/>
          <w:sz w:val="22"/>
          <w:szCs w:val="22"/>
          <w:lang w:val="de-DE"/>
        </w:rPr>
      </w:pPr>
      <w:r w:rsidRPr="00BA05E5">
        <w:rPr>
          <w:rFonts w:cs="Arial"/>
          <w:b/>
          <w:sz w:val="22"/>
          <w:szCs w:val="22"/>
          <w:lang w:val="de-DE"/>
        </w:rPr>
        <w:t>Ort, Datum</w:t>
      </w:r>
      <w:r>
        <w:rPr>
          <w:rFonts w:cs="Arial"/>
          <w:sz w:val="22"/>
          <w:szCs w:val="22"/>
          <w:lang w:val="de-DE"/>
        </w:rPr>
        <w:tab/>
        <w:t>…………………………………………..</w:t>
      </w:r>
      <w:r>
        <w:rPr>
          <w:rFonts w:cs="Arial"/>
          <w:sz w:val="22"/>
          <w:szCs w:val="22"/>
          <w:lang w:val="de-DE"/>
        </w:rPr>
        <w:tab/>
      </w:r>
      <w:r w:rsidRPr="00BA05E5">
        <w:rPr>
          <w:rFonts w:cs="Arial"/>
          <w:b/>
          <w:sz w:val="22"/>
          <w:szCs w:val="22"/>
          <w:lang w:val="de-DE"/>
        </w:rPr>
        <w:t xml:space="preserve">Unterschrift </w:t>
      </w:r>
      <w:r>
        <w:rPr>
          <w:rFonts w:cs="Arial"/>
          <w:sz w:val="22"/>
          <w:szCs w:val="22"/>
          <w:lang w:val="de-DE"/>
        </w:rPr>
        <w:t xml:space="preserve"> ………………….............</w:t>
      </w:r>
    </w:p>
    <w:p w:rsidR="004C3EBD" w:rsidRDefault="004C3EBD" w:rsidP="004D4A68">
      <w:pPr>
        <w:tabs>
          <w:tab w:val="left" w:pos="4875"/>
        </w:tabs>
        <w:autoSpaceDE w:val="0"/>
        <w:autoSpaceDN w:val="0"/>
        <w:adjustRightInd w:val="0"/>
        <w:spacing w:before="240"/>
        <w:rPr>
          <w:rFonts w:cs="Arial"/>
          <w:sz w:val="22"/>
          <w:szCs w:val="22"/>
          <w:lang w:val="de-DE"/>
        </w:rPr>
      </w:pPr>
    </w:p>
    <w:p w:rsidR="00CD29A8" w:rsidRDefault="009D7AD3" w:rsidP="004D4A68">
      <w:pPr>
        <w:tabs>
          <w:tab w:val="left" w:pos="4875"/>
        </w:tabs>
        <w:autoSpaceDE w:val="0"/>
        <w:autoSpaceDN w:val="0"/>
        <w:adjustRightInd w:val="0"/>
        <w:spacing w:before="240"/>
        <w:rPr>
          <w:rFonts w:cs="Arial"/>
          <w:sz w:val="22"/>
          <w:szCs w:val="22"/>
          <w:lang w:val="de-DE"/>
        </w:rPr>
      </w:pPr>
      <w:r w:rsidRPr="004D4A68">
        <w:rPr>
          <w:rFonts w:cs="Arial"/>
          <w:sz w:val="22"/>
          <w:szCs w:val="22"/>
          <w:lang w:val="de-DE"/>
        </w:rPr>
        <w:t>Bitte die Anmeldung</w:t>
      </w:r>
      <w:r w:rsidRPr="004D4A68">
        <w:rPr>
          <w:rFonts w:cs="Arial"/>
          <w:b/>
          <w:sz w:val="22"/>
          <w:szCs w:val="22"/>
          <w:lang w:val="de-DE"/>
        </w:rPr>
        <w:t xml:space="preserve"> </w:t>
      </w:r>
      <w:r w:rsidR="00925503">
        <w:rPr>
          <w:rFonts w:cs="Arial"/>
          <w:b/>
          <w:sz w:val="22"/>
          <w:szCs w:val="22"/>
          <w:lang w:val="de-DE"/>
        </w:rPr>
        <w:t xml:space="preserve">bis spätestens </w:t>
      </w:r>
      <w:r w:rsidR="001E2B3C">
        <w:rPr>
          <w:rFonts w:cs="Arial"/>
          <w:b/>
          <w:color w:val="FF0000"/>
          <w:sz w:val="22"/>
          <w:szCs w:val="22"/>
          <w:lang w:val="de-DE"/>
        </w:rPr>
        <w:t>Mittwoch</w:t>
      </w:r>
      <w:r w:rsidR="00A457B3" w:rsidRPr="00A457B3">
        <w:rPr>
          <w:rFonts w:cs="Arial"/>
          <w:b/>
          <w:color w:val="FF0000"/>
          <w:sz w:val="22"/>
          <w:szCs w:val="22"/>
          <w:lang w:val="de-DE"/>
        </w:rPr>
        <w:t>, 2</w:t>
      </w:r>
      <w:r w:rsidR="001E2B3C">
        <w:rPr>
          <w:rFonts w:cs="Arial"/>
          <w:b/>
          <w:color w:val="FF0000"/>
          <w:sz w:val="22"/>
          <w:szCs w:val="22"/>
          <w:lang w:val="de-DE"/>
        </w:rPr>
        <w:t>8</w:t>
      </w:r>
      <w:r w:rsidR="00A457B3" w:rsidRPr="00A457B3">
        <w:rPr>
          <w:rFonts w:cs="Arial"/>
          <w:b/>
          <w:color w:val="FF0000"/>
          <w:sz w:val="22"/>
          <w:szCs w:val="22"/>
          <w:lang w:val="de-DE"/>
        </w:rPr>
        <w:t>.0</w:t>
      </w:r>
      <w:r w:rsidR="001E2B3C">
        <w:rPr>
          <w:rFonts w:cs="Arial"/>
          <w:b/>
          <w:color w:val="FF0000"/>
          <w:sz w:val="22"/>
          <w:szCs w:val="22"/>
          <w:lang w:val="de-DE"/>
        </w:rPr>
        <w:t>2</w:t>
      </w:r>
      <w:r w:rsidR="00925503" w:rsidRPr="00A457B3">
        <w:rPr>
          <w:rFonts w:cs="Arial"/>
          <w:b/>
          <w:color w:val="FF0000"/>
          <w:sz w:val="22"/>
          <w:szCs w:val="22"/>
          <w:lang w:val="de-DE"/>
        </w:rPr>
        <w:t>.201</w:t>
      </w:r>
      <w:r w:rsidR="00A457B3" w:rsidRPr="00A457B3">
        <w:rPr>
          <w:rFonts w:cs="Arial"/>
          <w:b/>
          <w:color w:val="FF0000"/>
          <w:sz w:val="22"/>
          <w:szCs w:val="22"/>
          <w:lang w:val="de-DE"/>
        </w:rPr>
        <w:t>8</w:t>
      </w:r>
      <w:r w:rsidR="00925503" w:rsidRPr="00A457B3">
        <w:rPr>
          <w:rFonts w:cs="Arial"/>
          <w:b/>
          <w:color w:val="FF0000"/>
          <w:sz w:val="22"/>
          <w:szCs w:val="22"/>
          <w:lang w:val="de-DE"/>
        </w:rPr>
        <w:t xml:space="preserve"> </w:t>
      </w:r>
      <w:r w:rsidR="009826ED" w:rsidRPr="004D4A68">
        <w:rPr>
          <w:rFonts w:cs="Arial"/>
          <w:b/>
          <w:sz w:val="22"/>
          <w:szCs w:val="22"/>
          <w:lang w:val="de-DE"/>
        </w:rPr>
        <w:t xml:space="preserve">ausgefüllt </w:t>
      </w:r>
      <w:r w:rsidR="00925503">
        <w:rPr>
          <w:rFonts w:cs="Arial"/>
          <w:b/>
          <w:sz w:val="22"/>
          <w:szCs w:val="22"/>
          <w:lang w:val="de-DE"/>
        </w:rPr>
        <w:t xml:space="preserve">und </w:t>
      </w:r>
      <w:r w:rsidR="00925503" w:rsidRPr="00CD29A8">
        <w:rPr>
          <w:rFonts w:cs="Arial"/>
          <w:b/>
          <w:color w:val="FF0000"/>
          <w:sz w:val="22"/>
          <w:szCs w:val="22"/>
          <w:lang w:val="de-DE"/>
        </w:rPr>
        <w:t>unterschrieben</w:t>
      </w:r>
      <w:r w:rsidR="00925503">
        <w:rPr>
          <w:rFonts w:cs="Arial"/>
          <w:b/>
          <w:sz w:val="22"/>
          <w:szCs w:val="22"/>
          <w:lang w:val="de-DE"/>
        </w:rPr>
        <w:t xml:space="preserve"> </w:t>
      </w:r>
      <w:r w:rsidR="00CD29A8" w:rsidRPr="00A41B29">
        <w:rPr>
          <w:rFonts w:cs="Arial"/>
          <w:sz w:val="22"/>
          <w:szCs w:val="22"/>
          <w:lang w:val="de-DE"/>
        </w:rPr>
        <w:t xml:space="preserve">abgeben </w:t>
      </w:r>
      <w:r w:rsidR="001E2B3C" w:rsidRPr="00A41B29">
        <w:rPr>
          <w:rFonts w:cs="Arial"/>
          <w:sz w:val="22"/>
          <w:szCs w:val="22"/>
          <w:lang w:val="de-DE"/>
        </w:rPr>
        <w:t>im</w:t>
      </w:r>
      <w:r w:rsidR="00CD29A8">
        <w:rPr>
          <w:rFonts w:cs="Arial"/>
          <w:b/>
          <w:sz w:val="22"/>
          <w:szCs w:val="22"/>
          <w:lang w:val="de-DE"/>
        </w:rPr>
        <w:t xml:space="preserve"> </w:t>
      </w:r>
      <w:r w:rsidR="001E2B3C">
        <w:rPr>
          <w:rFonts w:cs="Arial"/>
          <w:sz w:val="22"/>
          <w:szCs w:val="22"/>
          <w:lang w:val="de-DE"/>
        </w:rPr>
        <w:t>Sekretariat der K</w:t>
      </w:r>
      <w:r w:rsidR="00A41B29">
        <w:rPr>
          <w:rFonts w:cs="Arial"/>
          <w:sz w:val="22"/>
          <w:szCs w:val="22"/>
          <w:lang w:val="de-DE"/>
        </w:rPr>
        <w:t xml:space="preserve">anti Baden, </w:t>
      </w:r>
      <w:r w:rsidR="001E2B3C">
        <w:rPr>
          <w:rFonts w:cs="Arial"/>
          <w:sz w:val="22"/>
          <w:szCs w:val="22"/>
          <w:lang w:val="de-DE"/>
        </w:rPr>
        <w:t>Gabi Maissen</w:t>
      </w:r>
      <w:r w:rsidR="00A457B3">
        <w:rPr>
          <w:rFonts w:cs="Arial"/>
          <w:sz w:val="22"/>
          <w:szCs w:val="22"/>
          <w:lang w:val="de-DE"/>
        </w:rPr>
        <w:t xml:space="preserve"> </w:t>
      </w:r>
      <w:r w:rsidR="00CD29A8">
        <w:rPr>
          <w:rFonts w:cs="Arial"/>
          <w:sz w:val="22"/>
          <w:szCs w:val="22"/>
          <w:lang w:val="de-DE"/>
        </w:rPr>
        <w:t xml:space="preserve">oder per Mail an </w:t>
      </w:r>
      <w:hyperlink r:id="rId8" w:history="1">
        <w:r w:rsidR="001E2B3C" w:rsidRPr="00315E72">
          <w:rPr>
            <w:rStyle w:val="Hyperlink"/>
            <w:rFonts w:cs="Arial"/>
            <w:sz w:val="22"/>
            <w:szCs w:val="22"/>
            <w:lang w:val="de-DE"/>
          </w:rPr>
          <w:t>gabi.maissen@ag.ch</w:t>
        </w:r>
      </w:hyperlink>
      <w:r w:rsidR="00CD29A8">
        <w:rPr>
          <w:rFonts w:cs="Arial"/>
          <w:sz w:val="22"/>
          <w:szCs w:val="22"/>
          <w:lang w:val="de-DE"/>
        </w:rPr>
        <w:t xml:space="preserve"> oder per Post an </w:t>
      </w:r>
      <w:r w:rsidR="00A41B29">
        <w:rPr>
          <w:rFonts w:cs="Arial"/>
          <w:sz w:val="22"/>
          <w:szCs w:val="22"/>
          <w:lang w:val="de-DE"/>
        </w:rPr>
        <w:br/>
      </w:r>
      <w:r w:rsidR="00CD29A8">
        <w:rPr>
          <w:rFonts w:cs="Arial"/>
          <w:sz w:val="22"/>
          <w:szCs w:val="22"/>
          <w:lang w:val="de-DE"/>
        </w:rPr>
        <w:t>Aargauische Kantonsschule Baden</w:t>
      </w:r>
      <w:r w:rsidR="00CD29A8">
        <w:rPr>
          <w:rFonts w:cs="Arial"/>
          <w:sz w:val="22"/>
          <w:szCs w:val="22"/>
          <w:lang w:val="de-DE"/>
        </w:rPr>
        <w:t xml:space="preserve">, Gabi Maissen, </w:t>
      </w:r>
      <w:proofErr w:type="spellStart"/>
      <w:r w:rsidR="00CD29A8">
        <w:rPr>
          <w:rFonts w:cs="Arial"/>
          <w:sz w:val="22"/>
          <w:szCs w:val="22"/>
          <w:lang w:val="de-DE"/>
        </w:rPr>
        <w:t>Seminarstrasse</w:t>
      </w:r>
      <w:proofErr w:type="spellEnd"/>
      <w:r w:rsidR="00CD29A8">
        <w:rPr>
          <w:rFonts w:cs="Arial"/>
          <w:sz w:val="22"/>
          <w:szCs w:val="22"/>
          <w:lang w:val="de-DE"/>
        </w:rPr>
        <w:t xml:space="preserve"> 3, 5400 Baden.</w:t>
      </w:r>
    </w:p>
    <w:p w:rsidR="006C73F7" w:rsidRPr="004D4A68" w:rsidRDefault="009D7AD3" w:rsidP="004D4A68">
      <w:pPr>
        <w:tabs>
          <w:tab w:val="left" w:pos="4875"/>
        </w:tabs>
        <w:autoSpaceDE w:val="0"/>
        <w:autoSpaceDN w:val="0"/>
        <w:adjustRightInd w:val="0"/>
        <w:spacing w:before="240"/>
        <w:rPr>
          <w:rFonts w:cs="Arial"/>
          <w:b/>
          <w:sz w:val="22"/>
          <w:szCs w:val="22"/>
          <w:lang w:val="de-DE"/>
        </w:rPr>
      </w:pPr>
      <w:r w:rsidRPr="004D4A68">
        <w:rPr>
          <w:rFonts w:cs="Arial"/>
          <w:b/>
          <w:sz w:val="22"/>
          <w:szCs w:val="22"/>
          <w:lang w:val="de-DE"/>
        </w:rPr>
        <w:t>Später eintreffende Anmeldungen können aus organisatorischen Gründen nicht mehr berücksichtigt werden!</w:t>
      </w:r>
    </w:p>
    <w:sectPr w:rsidR="006C73F7" w:rsidRPr="004D4A68" w:rsidSect="004E7F5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567" w:bottom="312" w:left="851" w:header="144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850" w:rsidRDefault="008D1850">
      <w:r>
        <w:separator/>
      </w:r>
    </w:p>
  </w:endnote>
  <w:endnote w:type="continuationSeparator" w:id="0">
    <w:p w:rsidR="008D1850" w:rsidRDefault="008D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5E1" w:rsidRDefault="00DA35E1">
    <w:pPr>
      <w:pStyle w:val="Fuzeile"/>
      <w:spacing w:line="80" w:lineRule="exact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314" w:rsidRDefault="00872314" w:rsidP="00872314">
    <w:pPr>
      <w:pStyle w:val="Fuzeile"/>
      <w:spacing w:line="80" w:lineRule="exac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850" w:rsidRDefault="008D1850">
      <w:r>
        <w:separator/>
      </w:r>
    </w:p>
  </w:footnote>
  <w:footnote w:type="continuationSeparator" w:id="0">
    <w:p w:rsidR="008D1850" w:rsidRDefault="008D1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5E1" w:rsidRPr="008A6216" w:rsidRDefault="004E7F55" w:rsidP="008E30A6">
    <w:pPr>
      <w:pStyle w:val="Kopfzeile1"/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505DACE5" wp14:editId="34BE9C8B">
          <wp:simplePos x="0" y="0"/>
          <wp:positionH relativeFrom="column">
            <wp:posOffset>5011420</wp:posOffset>
          </wp:positionH>
          <wp:positionV relativeFrom="paragraph">
            <wp:posOffset>-387350</wp:posOffset>
          </wp:positionV>
          <wp:extent cx="1676400" cy="457200"/>
          <wp:effectExtent l="0" t="0" r="0" b="0"/>
          <wp:wrapNone/>
          <wp:docPr id="30" name="Grafik 2" descr="Beschreibung: pruefungsz_s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eschreibung: pruefungsz_s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7610C824" wp14:editId="7CDAFCA5">
              <wp:simplePos x="0" y="0"/>
              <wp:positionH relativeFrom="page">
                <wp:posOffset>594360</wp:posOffset>
              </wp:positionH>
              <wp:positionV relativeFrom="page">
                <wp:posOffset>536575</wp:posOffset>
              </wp:positionV>
              <wp:extent cx="720090" cy="480060"/>
              <wp:effectExtent l="7620" t="3175" r="5715" b="2540"/>
              <wp:wrapNone/>
              <wp:docPr id="1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" cy="480060"/>
                        <a:chOff x="567" y="7329"/>
                        <a:chExt cx="1134" cy="756"/>
                      </a:xfrm>
                    </wpg:grpSpPr>
                    <wps:wsp>
                      <wps:cNvPr id="15" name="Freeform 2"/>
                      <wps:cNvSpPr>
                        <a:spLocks/>
                      </wps:cNvSpPr>
                      <wps:spPr bwMode="auto">
                        <a:xfrm>
                          <a:off x="1617" y="7329"/>
                          <a:ext cx="84" cy="378"/>
                        </a:xfrm>
                        <a:custGeom>
                          <a:avLst/>
                          <a:gdLst>
                            <a:gd name="T0" fmla="*/ 60 w 251"/>
                            <a:gd name="T1" fmla="*/ 0 h 1133"/>
                            <a:gd name="T2" fmla="*/ 191 w 251"/>
                            <a:gd name="T3" fmla="*/ 0 h 1133"/>
                            <a:gd name="T4" fmla="*/ 210 w 251"/>
                            <a:gd name="T5" fmla="*/ 3 h 1133"/>
                            <a:gd name="T6" fmla="*/ 226 w 251"/>
                            <a:gd name="T7" fmla="*/ 12 h 1133"/>
                            <a:gd name="T8" fmla="*/ 240 w 251"/>
                            <a:gd name="T9" fmla="*/ 25 h 1133"/>
                            <a:gd name="T10" fmla="*/ 248 w 251"/>
                            <a:gd name="T11" fmla="*/ 42 h 1133"/>
                            <a:gd name="T12" fmla="*/ 251 w 251"/>
                            <a:gd name="T13" fmla="*/ 61 h 1133"/>
                            <a:gd name="T14" fmla="*/ 251 w 251"/>
                            <a:gd name="T15" fmla="*/ 1073 h 1133"/>
                            <a:gd name="T16" fmla="*/ 248 w 251"/>
                            <a:gd name="T17" fmla="*/ 1091 h 1133"/>
                            <a:gd name="T18" fmla="*/ 240 w 251"/>
                            <a:gd name="T19" fmla="*/ 1108 h 1133"/>
                            <a:gd name="T20" fmla="*/ 226 w 251"/>
                            <a:gd name="T21" fmla="*/ 1122 h 1133"/>
                            <a:gd name="T22" fmla="*/ 210 w 251"/>
                            <a:gd name="T23" fmla="*/ 1130 h 1133"/>
                            <a:gd name="T24" fmla="*/ 191 w 251"/>
                            <a:gd name="T25" fmla="*/ 1133 h 1133"/>
                            <a:gd name="T26" fmla="*/ 60 w 251"/>
                            <a:gd name="T27" fmla="*/ 1133 h 1133"/>
                            <a:gd name="T28" fmla="*/ 41 w 251"/>
                            <a:gd name="T29" fmla="*/ 1130 h 1133"/>
                            <a:gd name="T30" fmla="*/ 24 w 251"/>
                            <a:gd name="T31" fmla="*/ 1122 h 1133"/>
                            <a:gd name="T32" fmla="*/ 11 w 251"/>
                            <a:gd name="T33" fmla="*/ 1108 h 1133"/>
                            <a:gd name="T34" fmla="*/ 3 w 251"/>
                            <a:gd name="T35" fmla="*/ 1091 h 1133"/>
                            <a:gd name="T36" fmla="*/ 0 w 251"/>
                            <a:gd name="T37" fmla="*/ 1073 h 1133"/>
                            <a:gd name="T38" fmla="*/ 0 w 251"/>
                            <a:gd name="T39" fmla="*/ 61 h 1133"/>
                            <a:gd name="T40" fmla="*/ 3 w 251"/>
                            <a:gd name="T41" fmla="*/ 42 h 1133"/>
                            <a:gd name="T42" fmla="*/ 11 w 251"/>
                            <a:gd name="T43" fmla="*/ 25 h 1133"/>
                            <a:gd name="T44" fmla="*/ 24 w 251"/>
                            <a:gd name="T45" fmla="*/ 12 h 1133"/>
                            <a:gd name="T46" fmla="*/ 41 w 251"/>
                            <a:gd name="T47" fmla="*/ 3 h 1133"/>
                            <a:gd name="T48" fmla="*/ 60 w 251"/>
                            <a:gd name="T49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51" h="1133">
                              <a:moveTo>
                                <a:pt x="60" y="0"/>
                              </a:moveTo>
                              <a:lnTo>
                                <a:pt x="191" y="0"/>
                              </a:lnTo>
                              <a:lnTo>
                                <a:pt x="210" y="3"/>
                              </a:lnTo>
                              <a:lnTo>
                                <a:pt x="226" y="12"/>
                              </a:lnTo>
                              <a:lnTo>
                                <a:pt x="240" y="25"/>
                              </a:lnTo>
                              <a:lnTo>
                                <a:pt x="248" y="42"/>
                              </a:lnTo>
                              <a:lnTo>
                                <a:pt x="251" y="61"/>
                              </a:lnTo>
                              <a:lnTo>
                                <a:pt x="251" y="1073"/>
                              </a:lnTo>
                              <a:lnTo>
                                <a:pt x="248" y="1091"/>
                              </a:lnTo>
                              <a:lnTo>
                                <a:pt x="240" y="1108"/>
                              </a:lnTo>
                              <a:lnTo>
                                <a:pt x="226" y="1122"/>
                              </a:lnTo>
                              <a:lnTo>
                                <a:pt x="210" y="1130"/>
                              </a:lnTo>
                              <a:lnTo>
                                <a:pt x="191" y="1133"/>
                              </a:lnTo>
                              <a:lnTo>
                                <a:pt x="60" y="1133"/>
                              </a:lnTo>
                              <a:lnTo>
                                <a:pt x="41" y="1130"/>
                              </a:lnTo>
                              <a:lnTo>
                                <a:pt x="24" y="1122"/>
                              </a:lnTo>
                              <a:lnTo>
                                <a:pt x="11" y="1108"/>
                              </a:lnTo>
                              <a:lnTo>
                                <a:pt x="3" y="1091"/>
                              </a:lnTo>
                              <a:lnTo>
                                <a:pt x="0" y="1073"/>
                              </a:lnTo>
                              <a:lnTo>
                                <a:pt x="0" y="61"/>
                              </a:lnTo>
                              <a:lnTo>
                                <a:pt x="3" y="42"/>
                              </a:lnTo>
                              <a:lnTo>
                                <a:pt x="11" y="25"/>
                              </a:lnTo>
                              <a:lnTo>
                                <a:pt x="24" y="12"/>
                              </a:lnTo>
                              <a:lnTo>
                                <a:pt x="41" y="3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"/>
                      <wps:cNvSpPr>
                        <a:spLocks/>
                      </wps:cNvSpPr>
                      <wps:spPr bwMode="auto">
                        <a:xfrm>
                          <a:off x="567" y="7329"/>
                          <a:ext cx="241" cy="378"/>
                        </a:xfrm>
                        <a:custGeom>
                          <a:avLst/>
                          <a:gdLst>
                            <a:gd name="T0" fmla="*/ 60 w 723"/>
                            <a:gd name="T1" fmla="*/ 0 h 1133"/>
                            <a:gd name="T2" fmla="*/ 192 w 723"/>
                            <a:gd name="T3" fmla="*/ 0 h 1133"/>
                            <a:gd name="T4" fmla="*/ 210 w 723"/>
                            <a:gd name="T5" fmla="*/ 3 h 1133"/>
                            <a:gd name="T6" fmla="*/ 227 w 723"/>
                            <a:gd name="T7" fmla="*/ 12 h 1133"/>
                            <a:gd name="T8" fmla="*/ 240 w 723"/>
                            <a:gd name="T9" fmla="*/ 25 h 1133"/>
                            <a:gd name="T10" fmla="*/ 249 w 723"/>
                            <a:gd name="T11" fmla="*/ 42 h 1133"/>
                            <a:gd name="T12" fmla="*/ 252 w 723"/>
                            <a:gd name="T13" fmla="*/ 61 h 1133"/>
                            <a:gd name="T14" fmla="*/ 252 w 723"/>
                            <a:gd name="T15" fmla="*/ 443 h 1133"/>
                            <a:gd name="T16" fmla="*/ 428 w 723"/>
                            <a:gd name="T17" fmla="*/ 61 h 1133"/>
                            <a:gd name="T18" fmla="*/ 435 w 723"/>
                            <a:gd name="T19" fmla="*/ 45 h 1133"/>
                            <a:gd name="T20" fmla="*/ 445 w 723"/>
                            <a:gd name="T21" fmla="*/ 30 h 1133"/>
                            <a:gd name="T22" fmla="*/ 455 w 723"/>
                            <a:gd name="T23" fmla="*/ 18 h 1133"/>
                            <a:gd name="T24" fmla="*/ 466 w 723"/>
                            <a:gd name="T25" fmla="*/ 8 h 1133"/>
                            <a:gd name="T26" fmla="*/ 480 w 723"/>
                            <a:gd name="T27" fmla="*/ 2 h 1133"/>
                            <a:gd name="T28" fmla="*/ 495 w 723"/>
                            <a:gd name="T29" fmla="*/ 0 h 1133"/>
                            <a:gd name="T30" fmla="*/ 626 w 723"/>
                            <a:gd name="T31" fmla="*/ 0 h 1133"/>
                            <a:gd name="T32" fmla="*/ 639 w 723"/>
                            <a:gd name="T33" fmla="*/ 2 h 1133"/>
                            <a:gd name="T34" fmla="*/ 651 w 723"/>
                            <a:gd name="T35" fmla="*/ 4 h 1133"/>
                            <a:gd name="T36" fmla="*/ 661 w 723"/>
                            <a:gd name="T37" fmla="*/ 8 h 1133"/>
                            <a:gd name="T38" fmla="*/ 669 w 723"/>
                            <a:gd name="T39" fmla="*/ 16 h 1133"/>
                            <a:gd name="T40" fmla="*/ 674 w 723"/>
                            <a:gd name="T41" fmla="*/ 24 h 1133"/>
                            <a:gd name="T42" fmla="*/ 676 w 723"/>
                            <a:gd name="T43" fmla="*/ 37 h 1133"/>
                            <a:gd name="T44" fmla="*/ 675 w 723"/>
                            <a:gd name="T45" fmla="*/ 48 h 1133"/>
                            <a:gd name="T46" fmla="*/ 671 w 723"/>
                            <a:gd name="T47" fmla="*/ 63 h 1133"/>
                            <a:gd name="T48" fmla="*/ 663 w 723"/>
                            <a:gd name="T49" fmla="*/ 79 h 1133"/>
                            <a:gd name="T50" fmla="*/ 469 w 723"/>
                            <a:gd name="T51" fmla="*/ 512 h 1133"/>
                            <a:gd name="T52" fmla="*/ 716 w 723"/>
                            <a:gd name="T53" fmla="*/ 1052 h 1133"/>
                            <a:gd name="T54" fmla="*/ 720 w 723"/>
                            <a:gd name="T55" fmla="*/ 1063 h 1133"/>
                            <a:gd name="T56" fmla="*/ 723 w 723"/>
                            <a:gd name="T57" fmla="*/ 1074 h 1133"/>
                            <a:gd name="T58" fmla="*/ 723 w 723"/>
                            <a:gd name="T59" fmla="*/ 1085 h 1133"/>
                            <a:gd name="T60" fmla="*/ 721 w 723"/>
                            <a:gd name="T61" fmla="*/ 1099 h 1133"/>
                            <a:gd name="T62" fmla="*/ 716 w 723"/>
                            <a:gd name="T63" fmla="*/ 1111 h 1133"/>
                            <a:gd name="T64" fmla="*/ 707 w 723"/>
                            <a:gd name="T65" fmla="*/ 1119 h 1133"/>
                            <a:gd name="T66" fmla="*/ 694 w 723"/>
                            <a:gd name="T67" fmla="*/ 1128 h 1133"/>
                            <a:gd name="T68" fmla="*/ 680 w 723"/>
                            <a:gd name="T69" fmla="*/ 1132 h 1133"/>
                            <a:gd name="T70" fmla="*/ 662 w 723"/>
                            <a:gd name="T71" fmla="*/ 1133 h 1133"/>
                            <a:gd name="T72" fmla="*/ 532 w 723"/>
                            <a:gd name="T73" fmla="*/ 1133 h 1133"/>
                            <a:gd name="T74" fmla="*/ 516 w 723"/>
                            <a:gd name="T75" fmla="*/ 1131 h 1133"/>
                            <a:gd name="T76" fmla="*/ 501 w 723"/>
                            <a:gd name="T77" fmla="*/ 1124 h 1133"/>
                            <a:gd name="T78" fmla="*/ 487 w 723"/>
                            <a:gd name="T79" fmla="*/ 1114 h 1133"/>
                            <a:gd name="T80" fmla="*/ 476 w 723"/>
                            <a:gd name="T81" fmla="*/ 1102 h 1133"/>
                            <a:gd name="T82" fmla="*/ 466 w 723"/>
                            <a:gd name="T83" fmla="*/ 1087 h 1133"/>
                            <a:gd name="T84" fmla="*/ 459 w 723"/>
                            <a:gd name="T85" fmla="*/ 1073 h 1133"/>
                            <a:gd name="T86" fmla="*/ 252 w 723"/>
                            <a:gd name="T87" fmla="*/ 605 h 1133"/>
                            <a:gd name="T88" fmla="*/ 252 w 723"/>
                            <a:gd name="T89" fmla="*/ 1073 h 1133"/>
                            <a:gd name="T90" fmla="*/ 249 w 723"/>
                            <a:gd name="T91" fmla="*/ 1091 h 1133"/>
                            <a:gd name="T92" fmla="*/ 240 w 723"/>
                            <a:gd name="T93" fmla="*/ 1108 h 1133"/>
                            <a:gd name="T94" fmla="*/ 227 w 723"/>
                            <a:gd name="T95" fmla="*/ 1122 h 1133"/>
                            <a:gd name="T96" fmla="*/ 210 w 723"/>
                            <a:gd name="T97" fmla="*/ 1130 h 1133"/>
                            <a:gd name="T98" fmla="*/ 192 w 723"/>
                            <a:gd name="T99" fmla="*/ 1133 h 1133"/>
                            <a:gd name="T100" fmla="*/ 60 w 723"/>
                            <a:gd name="T101" fmla="*/ 1133 h 1133"/>
                            <a:gd name="T102" fmla="*/ 41 w 723"/>
                            <a:gd name="T103" fmla="*/ 1130 h 1133"/>
                            <a:gd name="T104" fmla="*/ 25 w 723"/>
                            <a:gd name="T105" fmla="*/ 1122 h 1133"/>
                            <a:gd name="T106" fmla="*/ 11 w 723"/>
                            <a:gd name="T107" fmla="*/ 1108 h 1133"/>
                            <a:gd name="T108" fmla="*/ 3 w 723"/>
                            <a:gd name="T109" fmla="*/ 1091 h 1133"/>
                            <a:gd name="T110" fmla="*/ 0 w 723"/>
                            <a:gd name="T111" fmla="*/ 1073 h 1133"/>
                            <a:gd name="T112" fmla="*/ 0 w 723"/>
                            <a:gd name="T113" fmla="*/ 61 h 1133"/>
                            <a:gd name="T114" fmla="*/ 3 w 723"/>
                            <a:gd name="T115" fmla="*/ 42 h 1133"/>
                            <a:gd name="T116" fmla="*/ 11 w 723"/>
                            <a:gd name="T117" fmla="*/ 25 h 1133"/>
                            <a:gd name="T118" fmla="*/ 25 w 723"/>
                            <a:gd name="T119" fmla="*/ 12 h 1133"/>
                            <a:gd name="T120" fmla="*/ 41 w 723"/>
                            <a:gd name="T121" fmla="*/ 3 h 1133"/>
                            <a:gd name="T122" fmla="*/ 60 w 723"/>
                            <a:gd name="T123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723" h="1133">
                              <a:moveTo>
                                <a:pt x="60" y="0"/>
                              </a:moveTo>
                              <a:lnTo>
                                <a:pt x="192" y="0"/>
                              </a:lnTo>
                              <a:lnTo>
                                <a:pt x="210" y="3"/>
                              </a:lnTo>
                              <a:lnTo>
                                <a:pt x="227" y="12"/>
                              </a:lnTo>
                              <a:lnTo>
                                <a:pt x="240" y="25"/>
                              </a:lnTo>
                              <a:lnTo>
                                <a:pt x="249" y="42"/>
                              </a:lnTo>
                              <a:lnTo>
                                <a:pt x="252" y="61"/>
                              </a:lnTo>
                              <a:lnTo>
                                <a:pt x="252" y="443"/>
                              </a:lnTo>
                              <a:lnTo>
                                <a:pt x="428" y="61"/>
                              </a:lnTo>
                              <a:lnTo>
                                <a:pt x="435" y="45"/>
                              </a:lnTo>
                              <a:lnTo>
                                <a:pt x="445" y="30"/>
                              </a:lnTo>
                              <a:lnTo>
                                <a:pt x="455" y="18"/>
                              </a:lnTo>
                              <a:lnTo>
                                <a:pt x="466" y="8"/>
                              </a:lnTo>
                              <a:lnTo>
                                <a:pt x="480" y="2"/>
                              </a:lnTo>
                              <a:lnTo>
                                <a:pt x="495" y="0"/>
                              </a:lnTo>
                              <a:lnTo>
                                <a:pt x="626" y="0"/>
                              </a:lnTo>
                              <a:lnTo>
                                <a:pt x="639" y="2"/>
                              </a:lnTo>
                              <a:lnTo>
                                <a:pt x="651" y="4"/>
                              </a:lnTo>
                              <a:lnTo>
                                <a:pt x="661" y="8"/>
                              </a:lnTo>
                              <a:lnTo>
                                <a:pt x="669" y="16"/>
                              </a:lnTo>
                              <a:lnTo>
                                <a:pt x="674" y="24"/>
                              </a:lnTo>
                              <a:lnTo>
                                <a:pt x="676" y="37"/>
                              </a:lnTo>
                              <a:lnTo>
                                <a:pt x="675" y="48"/>
                              </a:lnTo>
                              <a:lnTo>
                                <a:pt x="671" y="63"/>
                              </a:lnTo>
                              <a:lnTo>
                                <a:pt x="663" y="79"/>
                              </a:lnTo>
                              <a:lnTo>
                                <a:pt x="469" y="512"/>
                              </a:lnTo>
                              <a:lnTo>
                                <a:pt x="716" y="1052"/>
                              </a:lnTo>
                              <a:lnTo>
                                <a:pt x="720" y="1063"/>
                              </a:lnTo>
                              <a:lnTo>
                                <a:pt x="723" y="1074"/>
                              </a:lnTo>
                              <a:lnTo>
                                <a:pt x="723" y="1085"/>
                              </a:lnTo>
                              <a:lnTo>
                                <a:pt x="721" y="1099"/>
                              </a:lnTo>
                              <a:lnTo>
                                <a:pt x="716" y="1111"/>
                              </a:lnTo>
                              <a:lnTo>
                                <a:pt x="707" y="1119"/>
                              </a:lnTo>
                              <a:lnTo>
                                <a:pt x="694" y="1128"/>
                              </a:lnTo>
                              <a:lnTo>
                                <a:pt x="680" y="1132"/>
                              </a:lnTo>
                              <a:lnTo>
                                <a:pt x="662" y="1133"/>
                              </a:lnTo>
                              <a:lnTo>
                                <a:pt x="532" y="1133"/>
                              </a:lnTo>
                              <a:lnTo>
                                <a:pt x="516" y="1131"/>
                              </a:lnTo>
                              <a:lnTo>
                                <a:pt x="501" y="1124"/>
                              </a:lnTo>
                              <a:lnTo>
                                <a:pt x="487" y="1114"/>
                              </a:lnTo>
                              <a:lnTo>
                                <a:pt x="476" y="1102"/>
                              </a:lnTo>
                              <a:lnTo>
                                <a:pt x="466" y="1087"/>
                              </a:lnTo>
                              <a:lnTo>
                                <a:pt x="459" y="1073"/>
                              </a:lnTo>
                              <a:lnTo>
                                <a:pt x="252" y="605"/>
                              </a:lnTo>
                              <a:lnTo>
                                <a:pt x="252" y="1073"/>
                              </a:lnTo>
                              <a:lnTo>
                                <a:pt x="249" y="1091"/>
                              </a:lnTo>
                              <a:lnTo>
                                <a:pt x="240" y="1108"/>
                              </a:lnTo>
                              <a:lnTo>
                                <a:pt x="227" y="1122"/>
                              </a:lnTo>
                              <a:lnTo>
                                <a:pt x="210" y="1130"/>
                              </a:lnTo>
                              <a:lnTo>
                                <a:pt x="192" y="1133"/>
                              </a:lnTo>
                              <a:lnTo>
                                <a:pt x="60" y="1133"/>
                              </a:lnTo>
                              <a:lnTo>
                                <a:pt x="41" y="1130"/>
                              </a:lnTo>
                              <a:lnTo>
                                <a:pt x="25" y="1122"/>
                              </a:lnTo>
                              <a:lnTo>
                                <a:pt x="11" y="1108"/>
                              </a:lnTo>
                              <a:lnTo>
                                <a:pt x="3" y="1091"/>
                              </a:lnTo>
                              <a:lnTo>
                                <a:pt x="0" y="1073"/>
                              </a:lnTo>
                              <a:lnTo>
                                <a:pt x="0" y="61"/>
                              </a:lnTo>
                              <a:lnTo>
                                <a:pt x="3" y="42"/>
                              </a:lnTo>
                              <a:lnTo>
                                <a:pt x="11" y="25"/>
                              </a:lnTo>
                              <a:lnTo>
                                <a:pt x="25" y="12"/>
                              </a:lnTo>
                              <a:lnTo>
                                <a:pt x="41" y="3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4"/>
                      <wps:cNvSpPr>
                        <a:spLocks/>
                      </wps:cNvSpPr>
                      <wps:spPr bwMode="auto">
                        <a:xfrm>
                          <a:off x="1105" y="7329"/>
                          <a:ext cx="256" cy="378"/>
                        </a:xfrm>
                        <a:custGeom>
                          <a:avLst/>
                          <a:gdLst>
                            <a:gd name="T0" fmla="*/ 59 w 768"/>
                            <a:gd name="T1" fmla="*/ 0 h 1133"/>
                            <a:gd name="T2" fmla="*/ 211 w 768"/>
                            <a:gd name="T3" fmla="*/ 0 h 1133"/>
                            <a:gd name="T4" fmla="*/ 227 w 768"/>
                            <a:gd name="T5" fmla="*/ 2 h 1133"/>
                            <a:gd name="T6" fmla="*/ 240 w 768"/>
                            <a:gd name="T7" fmla="*/ 6 h 1133"/>
                            <a:gd name="T8" fmla="*/ 250 w 768"/>
                            <a:gd name="T9" fmla="*/ 15 h 1133"/>
                            <a:gd name="T10" fmla="*/ 259 w 768"/>
                            <a:gd name="T11" fmla="*/ 24 h 1133"/>
                            <a:gd name="T12" fmla="*/ 266 w 768"/>
                            <a:gd name="T13" fmla="*/ 36 h 1133"/>
                            <a:gd name="T14" fmla="*/ 272 w 768"/>
                            <a:gd name="T15" fmla="*/ 48 h 1133"/>
                            <a:gd name="T16" fmla="*/ 277 w 768"/>
                            <a:gd name="T17" fmla="*/ 61 h 1133"/>
                            <a:gd name="T18" fmla="*/ 516 w 768"/>
                            <a:gd name="T19" fmla="*/ 623 h 1133"/>
                            <a:gd name="T20" fmla="*/ 516 w 768"/>
                            <a:gd name="T21" fmla="*/ 61 h 1133"/>
                            <a:gd name="T22" fmla="*/ 519 w 768"/>
                            <a:gd name="T23" fmla="*/ 42 h 1133"/>
                            <a:gd name="T24" fmla="*/ 527 w 768"/>
                            <a:gd name="T25" fmla="*/ 25 h 1133"/>
                            <a:gd name="T26" fmla="*/ 541 w 768"/>
                            <a:gd name="T27" fmla="*/ 12 h 1133"/>
                            <a:gd name="T28" fmla="*/ 557 w 768"/>
                            <a:gd name="T29" fmla="*/ 3 h 1133"/>
                            <a:gd name="T30" fmla="*/ 576 w 768"/>
                            <a:gd name="T31" fmla="*/ 0 h 1133"/>
                            <a:gd name="T32" fmla="*/ 707 w 768"/>
                            <a:gd name="T33" fmla="*/ 0 h 1133"/>
                            <a:gd name="T34" fmla="*/ 726 w 768"/>
                            <a:gd name="T35" fmla="*/ 3 h 1133"/>
                            <a:gd name="T36" fmla="*/ 743 w 768"/>
                            <a:gd name="T37" fmla="*/ 12 h 1133"/>
                            <a:gd name="T38" fmla="*/ 756 w 768"/>
                            <a:gd name="T39" fmla="*/ 25 h 1133"/>
                            <a:gd name="T40" fmla="*/ 764 w 768"/>
                            <a:gd name="T41" fmla="*/ 42 h 1133"/>
                            <a:gd name="T42" fmla="*/ 768 w 768"/>
                            <a:gd name="T43" fmla="*/ 61 h 1133"/>
                            <a:gd name="T44" fmla="*/ 768 w 768"/>
                            <a:gd name="T45" fmla="*/ 1073 h 1133"/>
                            <a:gd name="T46" fmla="*/ 764 w 768"/>
                            <a:gd name="T47" fmla="*/ 1091 h 1133"/>
                            <a:gd name="T48" fmla="*/ 756 w 768"/>
                            <a:gd name="T49" fmla="*/ 1108 h 1133"/>
                            <a:gd name="T50" fmla="*/ 743 w 768"/>
                            <a:gd name="T51" fmla="*/ 1122 h 1133"/>
                            <a:gd name="T52" fmla="*/ 726 w 768"/>
                            <a:gd name="T53" fmla="*/ 1130 h 1133"/>
                            <a:gd name="T54" fmla="*/ 707 w 768"/>
                            <a:gd name="T55" fmla="*/ 1133 h 1133"/>
                            <a:gd name="T56" fmla="*/ 553 w 768"/>
                            <a:gd name="T57" fmla="*/ 1133 h 1133"/>
                            <a:gd name="T58" fmla="*/ 539 w 768"/>
                            <a:gd name="T59" fmla="*/ 1131 h 1133"/>
                            <a:gd name="T60" fmla="*/ 526 w 768"/>
                            <a:gd name="T61" fmla="*/ 1127 h 1133"/>
                            <a:gd name="T62" fmla="*/ 516 w 768"/>
                            <a:gd name="T63" fmla="*/ 1119 h 1133"/>
                            <a:gd name="T64" fmla="*/ 507 w 768"/>
                            <a:gd name="T65" fmla="*/ 1109 h 1133"/>
                            <a:gd name="T66" fmla="*/ 500 w 768"/>
                            <a:gd name="T67" fmla="*/ 1099 h 1133"/>
                            <a:gd name="T68" fmla="*/ 493 w 768"/>
                            <a:gd name="T69" fmla="*/ 1086 h 1133"/>
                            <a:gd name="T70" fmla="*/ 487 w 768"/>
                            <a:gd name="T71" fmla="*/ 1073 h 1133"/>
                            <a:gd name="T72" fmla="*/ 251 w 768"/>
                            <a:gd name="T73" fmla="*/ 521 h 1133"/>
                            <a:gd name="T74" fmla="*/ 251 w 768"/>
                            <a:gd name="T75" fmla="*/ 1073 h 1133"/>
                            <a:gd name="T76" fmla="*/ 248 w 768"/>
                            <a:gd name="T77" fmla="*/ 1091 h 1133"/>
                            <a:gd name="T78" fmla="*/ 240 w 768"/>
                            <a:gd name="T79" fmla="*/ 1108 h 1133"/>
                            <a:gd name="T80" fmla="*/ 227 w 768"/>
                            <a:gd name="T81" fmla="*/ 1122 h 1133"/>
                            <a:gd name="T82" fmla="*/ 210 w 768"/>
                            <a:gd name="T83" fmla="*/ 1130 h 1133"/>
                            <a:gd name="T84" fmla="*/ 191 w 768"/>
                            <a:gd name="T85" fmla="*/ 1133 h 1133"/>
                            <a:gd name="T86" fmla="*/ 59 w 768"/>
                            <a:gd name="T87" fmla="*/ 1133 h 1133"/>
                            <a:gd name="T88" fmla="*/ 40 w 768"/>
                            <a:gd name="T89" fmla="*/ 1130 h 1133"/>
                            <a:gd name="T90" fmla="*/ 24 w 768"/>
                            <a:gd name="T91" fmla="*/ 1122 h 1133"/>
                            <a:gd name="T92" fmla="*/ 11 w 768"/>
                            <a:gd name="T93" fmla="*/ 1108 h 1133"/>
                            <a:gd name="T94" fmla="*/ 3 w 768"/>
                            <a:gd name="T95" fmla="*/ 1091 h 1133"/>
                            <a:gd name="T96" fmla="*/ 0 w 768"/>
                            <a:gd name="T97" fmla="*/ 1073 h 1133"/>
                            <a:gd name="T98" fmla="*/ 0 w 768"/>
                            <a:gd name="T99" fmla="*/ 61 h 1133"/>
                            <a:gd name="T100" fmla="*/ 3 w 768"/>
                            <a:gd name="T101" fmla="*/ 42 h 1133"/>
                            <a:gd name="T102" fmla="*/ 11 w 768"/>
                            <a:gd name="T103" fmla="*/ 25 h 1133"/>
                            <a:gd name="T104" fmla="*/ 24 w 768"/>
                            <a:gd name="T105" fmla="*/ 12 h 1133"/>
                            <a:gd name="T106" fmla="*/ 40 w 768"/>
                            <a:gd name="T107" fmla="*/ 3 h 1133"/>
                            <a:gd name="T108" fmla="*/ 59 w 768"/>
                            <a:gd name="T109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768" h="1133">
                              <a:moveTo>
                                <a:pt x="59" y="0"/>
                              </a:moveTo>
                              <a:lnTo>
                                <a:pt x="211" y="0"/>
                              </a:lnTo>
                              <a:lnTo>
                                <a:pt x="227" y="2"/>
                              </a:lnTo>
                              <a:lnTo>
                                <a:pt x="240" y="6"/>
                              </a:lnTo>
                              <a:lnTo>
                                <a:pt x="250" y="15"/>
                              </a:lnTo>
                              <a:lnTo>
                                <a:pt x="259" y="24"/>
                              </a:lnTo>
                              <a:lnTo>
                                <a:pt x="266" y="36"/>
                              </a:lnTo>
                              <a:lnTo>
                                <a:pt x="272" y="48"/>
                              </a:lnTo>
                              <a:lnTo>
                                <a:pt x="277" y="61"/>
                              </a:lnTo>
                              <a:lnTo>
                                <a:pt x="516" y="623"/>
                              </a:lnTo>
                              <a:lnTo>
                                <a:pt x="516" y="61"/>
                              </a:lnTo>
                              <a:lnTo>
                                <a:pt x="519" y="42"/>
                              </a:lnTo>
                              <a:lnTo>
                                <a:pt x="527" y="25"/>
                              </a:lnTo>
                              <a:lnTo>
                                <a:pt x="541" y="12"/>
                              </a:lnTo>
                              <a:lnTo>
                                <a:pt x="557" y="3"/>
                              </a:lnTo>
                              <a:lnTo>
                                <a:pt x="576" y="0"/>
                              </a:lnTo>
                              <a:lnTo>
                                <a:pt x="707" y="0"/>
                              </a:lnTo>
                              <a:lnTo>
                                <a:pt x="726" y="3"/>
                              </a:lnTo>
                              <a:lnTo>
                                <a:pt x="743" y="12"/>
                              </a:lnTo>
                              <a:lnTo>
                                <a:pt x="756" y="25"/>
                              </a:lnTo>
                              <a:lnTo>
                                <a:pt x="764" y="42"/>
                              </a:lnTo>
                              <a:lnTo>
                                <a:pt x="768" y="61"/>
                              </a:lnTo>
                              <a:lnTo>
                                <a:pt x="768" y="1073"/>
                              </a:lnTo>
                              <a:lnTo>
                                <a:pt x="764" y="1091"/>
                              </a:lnTo>
                              <a:lnTo>
                                <a:pt x="756" y="1108"/>
                              </a:lnTo>
                              <a:lnTo>
                                <a:pt x="743" y="1122"/>
                              </a:lnTo>
                              <a:lnTo>
                                <a:pt x="726" y="1130"/>
                              </a:lnTo>
                              <a:lnTo>
                                <a:pt x="707" y="1133"/>
                              </a:lnTo>
                              <a:lnTo>
                                <a:pt x="553" y="1133"/>
                              </a:lnTo>
                              <a:lnTo>
                                <a:pt x="539" y="1131"/>
                              </a:lnTo>
                              <a:lnTo>
                                <a:pt x="526" y="1127"/>
                              </a:lnTo>
                              <a:lnTo>
                                <a:pt x="516" y="1119"/>
                              </a:lnTo>
                              <a:lnTo>
                                <a:pt x="507" y="1109"/>
                              </a:lnTo>
                              <a:lnTo>
                                <a:pt x="500" y="1099"/>
                              </a:lnTo>
                              <a:lnTo>
                                <a:pt x="493" y="1086"/>
                              </a:lnTo>
                              <a:lnTo>
                                <a:pt x="487" y="1073"/>
                              </a:lnTo>
                              <a:lnTo>
                                <a:pt x="251" y="521"/>
                              </a:lnTo>
                              <a:lnTo>
                                <a:pt x="251" y="1073"/>
                              </a:lnTo>
                              <a:lnTo>
                                <a:pt x="248" y="1091"/>
                              </a:lnTo>
                              <a:lnTo>
                                <a:pt x="240" y="1108"/>
                              </a:lnTo>
                              <a:lnTo>
                                <a:pt x="227" y="1122"/>
                              </a:lnTo>
                              <a:lnTo>
                                <a:pt x="210" y="1130"/>
                              </a:lnTo>
                              <a:lnTo>
                                <a:pt x="191" y="1133"/>
                              </a:lnTo>
                              <a:lnTo>
                                <a:pt x="59" y="1133"/>
                              </a:lnTo>
                              <a:lnTo>
                                <a:pt x="40" y="1130"/>
                              </a:lnTo>
                              <a:lnTo>
                                <a:pt x="24" y="1122"/>
                              </a:lnTo>
                              <a:lnTo>
                                <a:pt x="11" y="1108"/>
                              </a:lnTo>
                              <a:lnTo>
                                <a:pt x="3" y="1091"/>
                              </a:lnTo>
                              <a:lnTo>
                                <a:pt x="0" y="1073"/>
                              </a:lnTo>
                              <a:lnTo>
                                <a:pt x="0" y="61"/>
                              </a:lnTo>
                              <a:lnTo>
                                <a:pt x="3" y="42"/>
                              </a:lnTo>
                              <a:lnTo>
                                <a:pt x="11" y="25"/>
                              </a:lnTo>
                              <a:lnTo>
                                <a:pt x="24" y="12"/>
                              </a:lnTo>
                              <a:lnTo>
                                <a:pt x="40" y="3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5"/>
                      <wps:cNvSpPr>
                        <a:spLocks noEditPoints="1"/>
                      </wps:cNvSpPr>
                      <wps:spPr bwMode="auto">
                        <a:xfrm>
                          <a:off x="817" y="7329"/>
                          <a:ext cx="271" cy="378"/>
                        </a:xfrm>
                        <a:custGeom>
                          <a:avLst/>
                          <a:gdLst>
                            <a:gd name="T0" fmla="*/ 407 w 813"/>
                            <a:gd name="T1" fmla="*/ 295 h 1133"/>
                            <a:gd name="T2" fmla="*/ 326 w 813"/>
                            <a:gd name="T3" fmla="*/ 701 h 1133"/>
                            <a:gd name="T4" fmla="*/ 486 w 813"/>
                            <a:gd name="T5" fmla="*/ 701 h 1133"/>
                            <a:gd name="T6" fmla="*/ 407 w 813"/>
                            <a:gd name="T7" fmla="*/ 295 h 1133"/>
                            <a:gd name="T8" fmla="*/ 275 w 813"/>
                            <a:gd name="T9" fmla="*/ 0 h 1133"/>
                            <a:gd name="T10" fmla="*/ 539 w 813"/>
                            <a:gd name="T11" fmla="*/ 0 h 1133"/>
                            <a:gd name="T12" fmla="*/ 554 w 813"/>
                            <a:gd name="T13" fmla="*/ 2 h 1133"/>
                            <a:gd name="T14" fmla="*/ 567 w 813"/>
                            <a:gd name="T15" fmla="*/ 8 h 1133"/>
                            <a:gd name="T16" fmla="*/ 578 w 813"/>
                            <a:gd name="T17" fmla="*/ 18 h 1133"/>
                            <a:gd name="T18" fmla="*/ 586 w 813"/>
                            <a:gd name="T19" fmla="*/ 30 h 1133"/>
                            <a:gd name="T20" fmla="*/ 593 w 813"/>
                            <a:gd name="T21" fmla="*/ 45 h 1133"/>
                            <a:gd name="T22" fmla="*/ 597 w 813"/>
                            <a:gd name="T23" fmla="*/ 61 h 1133"/>
                            <a:gd name="T24" fmla="*/ 812 w 813"/>
                            <a:gd name="T25" fmla="*/ 1073 h 1133"/>
                            <a:gd name="T26" fmla="*/ 813 w 813"/>
                            <a:gd name="T27" fmla="*/ 1076 h 1133"/>
                            <a:gd name="T28" fmla="*/ 813 w 813"/>
                            <a:gd name="T29" fmla="*/ 1082 h 1133"/>
                            <a:gd name="T30" fmla="*/ 811 w 813"/>
                            <a:gd name="T31" fmla="*/ 1095 h 1133"/>
                            <a:gd name="T32" fmla="*/ 804 w 813"/>
                            <a:gd name="T33" fmla="*/ 1108 h 1133"/>
                            <a:gd name="T34" fmla="*/ 793 w 813"/>
                            <a:gd name="T35" fmla="*/ 1118 h 1133"/>
                            <a:gd name="T36" fmla="*/ 781 w 813"/>
                            <a:gd name="T37" fmla="*/ 1126 h 1133"/>
                            <a:gd name="T38" fmla="*/ 766 w 813"/>
                            <a:gd name="T39" fmla="*/ 1131 h 1133"/>
                            <a:gd name="T40" fmla="*/ 752 w 813"/>
                            <a:gd name="T41" fmla="*/ 1133 h 1133"/>
                            <a:gd name="T42" fmla="*/ 620 w 813"/>
                            <a:gd name="T43" fmla="*/ 1133 h 1133"/>
                            <a:gd name="T44" fmla="*/ 605 w 813"/>
                            <a:gd name="T45" fmla="*/ 1131 h 1133"/>
                            <a:gd name="T46" fmla="*/ 591 w 813"/>
                            <a:gd name="T47" fmla="*/ 1125 h 1133"/>
                            <a:gd name="T48" fmla="*/ 580 w 813"/>
                            <a:gd name="T49" fmla="*/ 1115 h 1133"/>
                            <a:gd name="T50" fmla="*/ 571 w 813"/>
                            <a:gd name="T51" fmla="*/ 1103 h 1133"/>
                            <a:gd name="T52" fmla="*/ 564 w 813"/>
                            <a:gd name="T53" fmla="*/ 1088 h 1133"/>
                            <a:gd name="T54" fmla="*/ 559 w 813"/>
                            <a:gd name="T55" fmla="*/ 1073 h 1133"/>
                            <a:gd name="T56" fmla="*/ 526 w 813"/>
                            <a:gd name="T57" fmla="*/ 911 h 1133"/>
                            <a:gd name="T58" fmla="*/ 286 w 813"/>
                            <a:gd name="T59" fmla="*/ 911 h 1133"/>
                            <a:gd name="T60" fmla="*/ 254 w 813"/>
                            <a:gd name="T61" fmla="*/ 1073 h 1133"/>
                            <a:gd name="T62" fmla="*/ 250 w 813"/>
                            <a:gd name="T63" fmla="*/ 1088 h 1133"/>
                            <a:gd name="T64" fmla="*/ 243 w 813"/>
                            <a:gd name="T65" fmla="*/ 1103 h 1133"/>
                            <a:gd name="T66" fmla="*/ 235 w 813"/>
                            <a:gd name="T67" fmla="*/ 1115 h 1133"/>
                            <a:gd name="T68" fmla="*/ 224 w 813"/>
                            <a:gd name="T69" fmla="*/ 1125 h 1133"/>
                            <a:gd name="T70" fmla="*/ 211 w 813"/>
                            <a:gd name="T71" fmla="*/ 1131 h 1133"/>
                            <a:gd name="T72" fmla="*/ 196 w 813"/>
                            <a:gd name="T73" fmla="*/ 1133 h 1133"/>
                            <a:gd name="T74" fmla="*/ 63 w 813"/>
                            <a:gd name="T75" fmla="*/ 1133 h 1133"/>
                            <a:gd name="T76" fmla="*/ 47 w 813"/>
                            <a:gd name="T77" fmla="*/ 1131 h 1133"/>
                            <a:gd name="T78" fmla="*/ 34 w 813"/>
                            <a:gd name="T79" fmla="*/ 1126 h 1133"/>
                            <a:gd name="T80" fmla="*/ 20 w 813"/>
                            <a:gd name="T81" fmla="*/ 1118 h 1133"/>
                            <a:gd name="T82" fmla="*/ 10 w 813"/>
                            <a:gd name="T83" fmla="*/ 1108 h 1133"/>
                            <a:gd name="T84" fmla="*/ 2 w 813"/>
                            <a:gd name="T85" fmla="*/ 1095 h 1133"/>
                            <a:gd name="T86" fmla="*/ 0 w 813"/>
                            <a:gd name="T87" fmla="*/ 1082 h 1133"/>
                            <a:gd name="T88" fmla="*/ 0 w 813"/>
                            <a:gd name="T89" fmla="*/ 1078 h 1133"/>
                            <a:gd name="T90" fmla="*/ 1 w 813"/>
                            <a:gd name="T91" fmla="*/ 1076 h 1133"/>
                            <a:gd name="T92" fmla="*/ 2 w 813"/>
                            <a:gd name="T93" fmla="*/ 1073 h 1133"/>
                            <a:gd name="T94" fmla="*/ 217 w 813"/>
                            <a:gd name="T95" fmla="*/ 61 h 1133"/>
                            <a:gd name="T96" fmla="*/ 221 w 813"/>
                            <a:gd name="T97" fmla="*/ 45 h 1133"/>
                            <a:gd name="T98" fmla="*/ 228 w 813"/>
                            <a:gd name="T99" fmla="*/ 30 h 1133"/>
                            <a:gd name="T100" fmla="*/ 237 w 813"/>
                            <a:gd name="T101" fmla="*/ 18 h 1133"/>
                            <a:gd name="T102" fmla="*/ 247 w 813"/>
                            <a:gd name="T103" fmla="*/ 8 h 1133"/>
                            <a:gd name="T104" fmla="*/ 260 w 813"/>
                            <a:gd name="T105" fmla="*/ 2 h 1133"/>
                            <a:gd name="T106" fmla="*/ 275 w 813"/>
                            <a:gd name="T107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13" h="1133">
                              <a:moveTo>
                                <a:pt x="407" y="295"/>
                              </a:moveTo>
                              <a:lnTo>
                                <a:pt x="326" y="701"/>
                              </a:lnTo>
                              <a:lnTo>
                                <a:pt x="486" y="701"/>
                              </a:lnTo>
                              <a:lnTo>
                                <a:pt x="407" y="295"/>
                              </a:lnTo>
                              <a:close/>
                              <a:moveTo>
                                <a:pt x="275" y="0"/>
                              </a:moveTo>
                              <a:lnTo>
                                <a:pt x="539" y="0"/>
                              </a:lnTo>
                              <a:lnTo>
                                <a:pt x="554" y="2"/>
                              </a:lnTo>
                              <a:lnTo>
                                <a:pt x="567" y="8"/>
                              </a:lnTo>
                              <a:lnTo>
                                <a:pt x="578" y="18"/>
                              </a:lnTo>
                              <a:lnTo>
                                <a:pt x="586" y="30"/>
                              </a:lnTo>
                              <a:lnTo>
                                <a:pt x="593" y="45"/>
                              </a:lnTo>
                              <a:lnTo>
                                <a:pt x="597" y="61"/>
                              </a:lnTo>
                              <a:lnTo>
                                <a:pt x="812" y="1073"/>
                              </a:lnTo>
                              <a:lnTo>
                                <a:pt x="813" y="1076"/>
                              </a:lnTo>
                              <a:lnTo>
                                <a:pt x="813" y="1082"/>
                              </a:lnTo>
                              <a:lnTo>
                                <a:pt x="811" y="1095"/>
                              </a:lnTo>
                              <a:lnTo>
                                <a:pt x="804" y="1108"/>
                              </a:lnTo>
                              <a:lnTo>
                                <a:pt x="793" y="1118"/>
                              </a:lnTo>
                              <a:lnTo>
                                <a:pt x="781" y="1126"/>
                              </a:lnTo>
                              <a:lnTo>
                                <a:pt x="766" y="1131"/>
                              </a:lnTo>
                              <a:lnTo>
                                <a:pt x="752" y="1133"/>
                              </a:lnTo>
                              <a:lnTo>
                                <a:pt x="620" y="1133"/>
                              </a:lnTo>
                              <a:lnTo>
                                <a:pt x="605" y="1131"/>
                              </a:lnTo>
                              <a:lnTo>
                                <a:pt x="591" y="1125"/>
                              </a:lnTo>
                              <a:lnTo>
                                <a:pt x="580" y="1115"/>
                              </a:lnTo>
                              <a:lnTo>
                                <a:pt x="571" y="1103"/>
                              </a:lnTo>
                              <a:lnTo>
                                <a:pt x="564" y="1088"/>
                              </a:lnTo>
                              <a:lnTo>
                                <a:pt x="559" y="1073"/>
                              </a:lnTo>
                              <a:lnTo>
                                <a:pt x="526" y="911"/>
                              </a:lnTo>
                              <a:lnTo>
                                <a:pt x="286" y="911"/>
                              </a:lnTo>
                              <a:lnTo>
                                <a:pt x="254" y="1073"/>
                              </a:lnTo>
                              <a:lnTo>
                                <a:pt x="250" y="1088"/>
                              </a:lnTo>
                              <a:lnTo>
                                <a:pt x="243" y="1103"/>
                              </a:lnTo>
                              <a:lnTo>
                                <a:pt x="235" y="1115"/>
                              </a:lnTo>
                              <a:lnTo>
                                <a:pt x="224" y="1125"/>
                              </a:lnTo>
                              <a:lnTo>
                                <a:pt x="211" y="1131"/>
                              </a:lnTo>
                              <a:lnTo>
                                <a:pt x="196" y="1133"/>
                              </a:lnTo>
                              <a:lnTo>
                                <a:pt x="63" y="1133"/>
                              </a:lnTo>
                              <a:lnTo>
                                <a:pt x="47" y="1131"/>
                              </a:lnTo>
                              <a:lnTo>
                                <a:pt x="34" y="1126"/>
                              </a:lnTo>
                              <a:lnTo>
                                <a:pt x="20" y="1118"/>
                              </a:lnTo>
                              <a:lnTo>
                                <a:pt x="10" y="1108"/>
                              </a:lnTo>
                              <a:lnTo>
                                <a:pt x="2" y="1095"/>
                              </a:lnTo>
                              <a:lnTo>
                                <a:pt x="0" y="1082"/>
                              </a:lnTo>
                              <a:lnTo>
                                <a:pt x="0" y="1078"/>
                              </a:lnTo>
                              <a:lnTo>
                                <a:pt x="1" y="1076"/>
                              </a:lnTo>
                              <a:lnTo>
                                <a:pt x="2" y="1073"/>
                              </a:lnTo>
                              <a:lnTo>
                                <a:pt x="217" y="61"/>
                              </a:lnTo>
                              <a:lnTo>
                                <a:pt x="221" y="45"/>
                              </a:lnTo>
                              <a:lnTo>
                                <a:pt x="228" y="30"/>
                              </a:lnTo>
                              <a:lnTo>
                                <a:pt x="237" y="18"/>
                              </a:lnTo>
                              <a:lnTo>
                                <a:pt x="247" y="8"/>
                              </a:lnTo>
                              <a:lnTo>
                                <a:pt x="260" y="2"/>
                              </a:lnTo>
                              <a:lnTo>
                                <a:pt x="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6"/>
                      <wps:cNvSpPr>
                        <a:spLocks/>
                      </wps:cNvSpPr>
                      <wps:spPr bwMode="auto">
                        <a:xfrm>
                          <a:off x="1380" y="7329"/>
                          <a:ext cx="218" cy="378"/>
                        </a:xfrm>
                        <a:custGeom>
                          <a:avLst/>
                          <a:gdLst>
                            <a:gd name="T0" fmla="*/ 58 w 654"/>
                            <a:gd name="T1" fmla="*/ 0 h 1133"/>
                            <a:gd name="T2" fmla="*/ 597 w 654"/>
                            <a:gd name="T3" fmla="*/ 0 h 1133"/>
                            <a:gd name="T4" fmla="*/ 615 w 654"/>
                            <a:gd name="T5" fmla="*/ 3 h 1133"/>
                            <a:gd name="T6" fmla="*/ 631 w 654"/>
                            <a:gd name="T7" fmla="*/ 11 h 1133"/>
                            <a:gd name="T8" fmla="*/ 643 w 654"/>
                            <a:gd name="T9" fmla="*/ 23 h 1133"/>
                            <a:gd name="T10" fmla="*/ 650 w 654"/>
                            <a:gd name="T11" fmla="*/ 39 h 1133"/>
                            <a:gd name="T12" fmla="*/ 654 w 654"/>
                            <a:gd name="T13" fmla="*/ 57 h 1133"/>
                            <a:gd name="T14" fmla="*/ 654 w 654"/>
                            <a:gd name="T15" fmla="*/ 163 h 1133"/>
                            <a:gd name="T16" fmla="*/ 650 w 654"/>
                            <a:gd name="T17" fmla="*/ 181 h 1133"/>
                            <a:gd name="T18" fmla="*/ 643 w 654"/>
                            <a:gd name="T19" fmla="*/ 195 h 1133"/>
                            <a:gd name="T20" fmla="*/ 631 w 654"/>
                            <a:gd name="T21" fmla="*/ 208 h 1133"/>
                            <a:gd name="T22" fmla="*/ 615 w 654"/>
                            <a:gd name="T23" fmla="*/ 215 h 1133"/>
                            <a:gd name="T24" fmla="*/ 597 w 654"/>
                            <a:gd name="T25" fmla="*/ 218 h 1133"/>
                            <a:gd name="T26" fmla="*/ 453 w 654"/>
                            <a:gd name="T27" fmla="*/ 218 h 1133"/>
                            <a:gd name="T28" fmla="*/ 453 w 654"/>
                            <a:gd name="T29" fmla="*/ 1073 h 1133"/>
                            <a:gd name="T30" fmla="*/ 450 w 654"/>
                            <a:gd name="T31" fmla="*/ 1091 h 1133"/>
                            <a:gd name="T32" fmla="*/ 442 w 654"/>
                            <a:gd name="T33" fmla="*/ 1108 h 1133"/>
                            <a:gd name="T34" fmla="*/ 429 w 654"/>
                            <a:gd name="T35" fmla="*/ 1122 h 1133"/>
                            <a:gd name="T36" fmla="*/ 412 w 654"/>
                            <a:gd name="T37" fmla="*/ 1130 h 1133"/>
                            <a:gd name="T38" fmla="*/ 393 w 654"/>
                            <a:gd name="T39" fmla="*/ 1133 h 1133"/>
                            <a:gd name="T40" fmla="*/ 259 w 654"/>
                            <a:gd name="T41" fmla="*/ 1133 h 1133"/>
                            <a:gd name="T42" fmla="*/ 241 w 654"/>
                            <a:gd name="T43" fmla="*/ 1130 h 1133"/>
                            <a:gd name="T44" fmla="*/ 224 w 654"/>
                            <a:gd name="T45" fmla="*/ 1122 h 1133"/>
                            <a:gd name="T46" fmla="*/ 212 w 654"/>
                            <a:gd name="T47" fmla="*/ 1108 h 1133"/>
                            <a:gd name="T48" fmla="*/ 204 w 654"/>
                            <a:gd name="T49" fmla="*/ 1091 h 1133"/>
                            <a:gd name="T50" fmla="*/ 201 w 654"/>
                            <a:gd name="T51" fmla="*/ 1073 h 1133"/>
                            <a:gd name="T52" fmla="*/ 201 w 654"/>
                            <a:gd name="T53" fmla="*/ 218 h 1133"/>
                            <a:gd name="T54" fmla="*/ 58 w 654"/>
                            <a:gd name="T55" fmla="*/ 218 h 1133"/>
                            <a:gd name="T56" fmla="*/ 39 w 654"/>
                            <a:gd name="T57" fmla="*/ 215 h 1133"/>
                            <a:gd name="T58" fmla="*/ 23 w 654"/>
                            <a:gd name="T59" fmla="*/ 208 h 1133"/>
                            <a:gd name="T60" fmla="*/ 11 w 654"/>
                            <a:gd name="T61" fmla="*/ 195 h 1133"/>
                            <a:gd name="T62" fmla="*/ 3 w 654"/>
                            <a:gd name="T63" fmla="*/ 181 h 1133"/>
                            <a:gd name="T64" fmla="*/ 0 w 654"/>
                            <a:gd name="T65" fmla="*/ 163 h 1133"/>
                            <a:gd name="T66" fmla="*/ 0 w 654"/>
                            <a:gd name="T67" fmla="*/ 57 h 1133"/>
                            <a:gd name="T68" fmla="*/ 3 w 654"/>
                            <a:gd name="T69" fmla="*/ 39 h 1133"/>
                            <a:gd name="T70" fmla="*/ 11 w 654"/>
                            <a:gd name="T71" fmla="*/ 23 h 1133"/>
                            <a:gd name="T72" fmla="*/ 23 w 654"/>
                            <a:gd name="T73" fmla="*/ 11 h 1133"/>
                            <a:gd name="T74" fmla="*/ 39 w 654"/>
                            <a:gd name="T75" fmla="*/ 3 h 1133"/>
                            <a:gd name="T76" fmla="*/ 58 w 654"/>
                            <a:gd name="T77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654" h="1133">
                              <a:moveTo>
                                <a:pt x="58" y="0"/>
                              </a:moveTo>
                              <a:lnTo>
                                <a:pt x="597" y="0"/>
                              </a:lnTo>
                              <a:lnTo>
                                <a:pt x="615" y="3"/>
                              </a:lnTo>
                              <a:lnTo>
                                <a:pt x="631" y="11"/>
                              </a:lnTo>
                              <a:lnTo>
                                <a:pt x="643" y="23"/>
                              </a:lnTo>
                              <a:lnTo>
                                <a:pt x="650" y="39"/>
                              </a:lnTo>
                              <a:lnTo>
                                <a:pt x="654" y="57"/>
                              </a:lnTo>
                              <a:lnTo>
                                <a:pt x="654" y="163"/>
                              </a:lnTo>
                              <a:lnTo>
                                <a:pt x="650" y="181"/>
                              </a:lnTo>
                              <a:lnTo>
                                <a:pt x="643" y="195"/>
                              </a:lnTo>
                              <a:lnTo>
                                <a:pt x="631" y="208"/>
                              </a:lnTo>
                              <a:lnTo>
                                <a:pt x="615" y="215"/>
                              </a:lnTo>
                              <a:lnTo>
                                <a:pt x="597" y="218"/>
                              </a:lnTo>
                              <a:lnTo>
                                <a:pt x="453" y="218"/>
                              </a:lnTo>
                              <a:lnTo>
                                <a:pt x="453" y="1073"/>
                              </a:lnTo>
                              <a:lnTo>
                                <a:pt x="450" y="1091"/>
                              </a:lnTo>
                              <a:lnTo>
                                <a:pt x="442" y="1108"/>
                              </a:lnTo>
                              <a:lnTo>
                                <a:pt x="429" y="1122"/>
                              </a:lnTo>
                              <a:lnTo>
                                <a:pt x="412" y="1130"/>
                              </a:lnTo>
                              <a:lnTo>
                                <a:pt x="393" y="1133"/>
                              </a:lnTo>
                              <a:lnTo>
                                <a:pt x="259" y="1133"/>
                              </a:lnTo>
                              <a:lnTo>
                                <a:pt x="241" y="1130"/>
                              </a:lnTo>
                              <a:lnTo>
                                <a:pt x="224" y="1122"/>
                              </a:lnTo>
                              <a:lnTo>
                                <a:pt x="212" y="1108"/>
                              </a:lnTo>
                              <a:lnTo>
                                <a:pt x="204" y="1091"/>
                              </a:lnTo>
                              <a:lnTo>
                                <a:pt x="201" y="1073"/>
                              </a:lnTo>
                              <a:lnTo>
                                <a:pt x="201" y="218"/>
                              </a:lnTo>
                              <a:lnTo>
                                <a:pt x="58" y="218"/>
                              </a:lnTo>
                              <a:lnTo>
                                <a:pt x="39" y="215"/>
                              </a:lnTo>
                              <a:lnTo>
                                <a:pt x="23" y="208"/>
                              </a:lnTo>
                              <a:lnTo>
                                <a:pt x="11" y="195"/>
                              </a:lnTo>
                              <a:lnTo>
                                <a:pt x="3" y="181"/>
                              </a:lnTo>
                              <a:lnTo>
                                <a:pt x="0" y="163"/>
                              </a:lnTo>
                              <a:lnTo>
                                <a:pt x="0" y="57"/>
                              </a:lnTo>
                              <a:lnTo>
                                <a:pt x="3" y="39"/>
                              </a:lnTo>
                              <a:lnTo>
                                <a:pt x="11" y="23"/>
                              </a:lnTo>
                              <a:lnTo>
                                <a:pt x="23" y="11"/>
                              </a:lnTo>
                              <a:lnTo>
                                <a:pt x="39" y="3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"/>
                      <wps:cNvSpPr>
                        <a:spLocks noEditPoints="1"/>
                      </wps:cNvSpPr>
                      <wps:spPr bwMode="auto">
                        <a:xfrm>
                          <a:off x="567" y="7749"/>
                          <a:ext cx="200" cy="336"/>
                        </a:xfrm>
                        <a:custGeom>
                          <a:avLst/>
                          <a:gdLst>
                            <a:gd name="T0" fmla="*/ 218 w 600"/>
                            <a:gd name="T1" fmla="*/ 824 h 1009"/>
                            <a:gd name="T2" fmla="*/ 333 w 600"/>
                            <a:gd name="T3" fmla="*/ 823 h 1009"/>
                            <a:gd name="T4" fmla="*/ 357 w 600"/>
                            <a:gd name="T5" fmla="*/ 817 h 1009"/>
                            <a:gd name="T6" fmla="*/ 374 w 600"/>
                            <a:gd name="T7" fmla="*/ 799 h 1009"/>
                            <a:gd name="T8" fmla="*/ 380 w 600"/>
                            <a:gd name="T9" fmla="*/ 768 h 1009"/>
                            <a:gd name="T10" fmla="*/ 379 w 600"/>
                            <a:gd name="T11" fmla="*/ 620 h 1009"/>
                            <a:gd name="T12" fmla="*/ 369 w 600"/>
                            <a:gd name="T13" fmla="*/ 594 h 1009"/>
                            <a:gd name="T14" fmla="*/ 352 w 600"/>
                            <a:gd name="T15" fmla="*/ 580 h 1009"/>
                            <a:gd name="T16" fmla="*/ 332 w 600"/>
                            <a:gd name="T17" fmla="*/ 575 h 1009"/>
                            <a:gd name="T18" fmla="*/ 218 w 600"/>
                            <a:gd name="T19" fmla="*/ 185 h 1009"/>
                            <a:gd name="T20" fmla="*/ 315 w 600"/>
                            <a:gd name="T21" fmla="*/ 403 h 1009"/>
                            <a:gd name="T22" fmla="*/ 339 w 600"/>
                            <a:gd name="T23" fmla="*/ 400 h 1009"/>
                            <a:gd name="T24" fmla="*/ 359 w 600"/>
                            <a:gd name="T25" fmla="*/ 387 h 1009"/>
                            <a:gd name="T26" fmla="*/ 370 w 600"/>
                            <a:gd name="T27" fmla="*/ 364 h 1009"/>
                            <a:gd name="T28" fmla="*/ 371 w 600"/>
                            <a:gd name="T29" fmla="*/ 242 h 1009"/>
                            <a:gd name="T30" fmla="*/ 365 w 600"/>
                            <a:gd name="T31" fmla="*/ 209 h 1009"/>
                            <a:gd name="T32" fmla="*/ 345 w 600"/>
                            <a:gd name="T33" fmla="*/ 190 h 1009"/>
                            <a:gd name="T34" fmla="*/ 315 w 600"/>
                            <a:gd name="T35" fmla="*/ 185 h 1009"/>
                            <a:gd name="T36" fmla="*/ 52 w 600"/>
                            <a:gd name="T37" fmla="*/ 0 h 1009"/>
                            <a:gd name="T38" fmla="*/ 419 w 600"/>
                            <a:gd name="T39" fmla="*/ 3 h 1009"/>
                            <a:gd name="T40" fmla="*/ 481 w 600"/>
                            <a:gd name="T41" fmla="*/ 25 h 1009"/>
                            <a:gd name="T42" fmla="*/ 529 w 600"/>
                            <a:gd name="T43" fmla="*/ 67 h 1009"/>
                            <a:gd name="T44" fmla="*/ 561 w 600"/>
                            <a:gd name="T45" fmla="*/ 122 h 1009"/>
                            <a:gd name="T46" fmla="*/ 572 w 600"/>
                            <a:gd name="T47" fmla="*/ 188 h 1009"/>
                            <a:gd name="T48" fmla="*/ 571 w 600"/>
                            <a:gd name="T49" fmla="*/ 319 h 1009"/>
                            <a:gd name="T50" fmla="*/ 564 w 600"/>
                            <a:gd name="T51" fmla="*/ 376 h 1009"/>
                            <a:gd name="T52" fmla="*/ 545 w 600"/>
                            <a:gd name="T53" fmla="*/ 422 h 1009"/>
                            <a:gd name="T54" fmla="*/ 512 w 600"/>
                            <a:gd name="T55" fmla="*/ 456 h 1009"/>
                            <a:gd name="T56" fmla="*/ 461 w 600"/>
                            <a:gd name="T57" fmla="*/ 481 h 1009"/>
                            <a:gd name="T58" fmla="*/ 516 w 600"/>
                            <a:gd name="T59" fmla="*/ 501 h 1009"/>
                            <a:gd name="T60" fmla="*/ 558 w 600"/>
                            <a:gd name="T61" fmla="*/ 530 h 1009"/>
                            <a:gd name="T62" fmla="*/ 585 w 600"/>
                            <a:gd name="T63" fmla="*/ 571 h 1009"/>
                            <a:gd name="T64" fmla="*/ 598 w 600"/>
                            <a:gd name="T65" fmla="*/ 625 h 1009"/>
                            <a:gd name="T66" fmla="*/ 600 w 600"/>
                            <a:gd name="T67" fmla="*/ 821 h 1009"/>
                            <a:gd name="T68" fmla="*/ 590 w 600"/>
                            <a:gd name="T69" fmla="*/ 882 h 1009"/>
                            <a:gd name="T70" fmla="*/ 560 w 600"/>
                            <a:gd name="T71" fmla="*/ 933 h 1009"/>
                            <a:gd name="T72" fmla="*/ 516 w 600"/>
                            <a:gd name="T73" fmla="*/ 974 h 1009"/>
                            <a:gd name="T74" fmla="*/ 460 w 600"/>
                            <a:gd name="T75" fmla="*/ 1000 h 1009"/>
                            <a:gd name="T76" fmla="*/ 398 w 600"/>
                            <a:gd name="T77" fmla="*/ 1009 h 1009"/>
                            <a:gd name="T78" fmla="*/ 35 w 600"/>
                            <a:gd name="T79" fmla="*/ 1006 h 1009"/>
                            <a:gd name="T80" fmla="*/ 10 w 600"/>
                            <a:gd name="T81" fmla="*/ 987 h 1009"/>
                            <a:gd name="T82" fmla="*/ 0 w 600"/>
                            <a:gd name="T83" fmla="*/ 955 h 1009"/>
                            <a:gd name="T84" fmla="*/ 3 w 600"/>
                            <a:gd name="T85" fmla="*/ 37 h 1009"/>
                            <a:gd name="T86" fmla="*/ 21 w 600"/>
                            <a:gd name="T87" fmla="*/ 11 h 1009"/>
                            <a:gd name="T88" fmla="*/ 52 w 600"/>
                            <a:gd name="T89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00" h="1009">
                              <a:moveTo>
                                <a:pt x="218" y="575"/>
                              </a:moveTo>
                              <a:lnTo>
                                <a:pt x="218" y="824"/>
                              </a:lnTo>
                              <a:lnTo>
                                <a:pt x="320" y="824"/>
                              </a:lnTo>
                              <a:lnTo>
                                <a:pt x="333" y="823"/>
                              </a:lnTo>
                              <a:lnTo>
                                <a:pt x="345" y="821"/>
                              </a:lnTo>
                              <a:lnTo>
                                <a:pt x="357" y="817"/>
                              </a:lnTo>
                              <a:lnTo>
                                <a:pt x="366" y="810"/>
                              </a:lnTo>
                              <a:lnTo>
                                <a:pt x="374" y="799"/>
                              </a:lnTo>
                              <a:lnTo>
                                <a:pt x="378" y="786"/>
                              </a:lnTo>
                              <a:lnTo>
                                <a:pt x="380" y="768"/>
                              </a:lnTo>
                              <a:lnTo>
                                <a:pt x="380" y="639"/>
                              </a:lnTo>
                              <a:lnTo>
                                <a:pt x="379" y="620"/>
                              </a:lnTo>
                              <a:lnTo>
                                <a:pt x="375" y="605"/>
                              </a:lnTo>
                              <a:lnTo>
                                <a:pt x="369" y="594"/>
                              </a:lnTo>
                              <a:lnTo>
                                <a:pt x="362" y="585"/>
                              </a:lnTo>
                              <a:lnTo>
                                <a:pt x="352" y="580"/>
                              </a:lnTo>
                              <a:lnTo>
                                <a:pt x="342" y="577"/>
                              </a:lnTo>
                              <a:lnTo>
                                <a:pt x="332" y="575"/>
                              </a:lnTo>
                              <a:lnTo>
                                <a:pt x="218" y="575"/>
                              </a:lnTo>
                              <a:close/>
                              <a:moveTo>
                                <a:pt x="218" y="185"/>
                              </a:moveTo>
                              <a:lnTo>
                                <a:pt x="218" y="403"/>
                              </a:lnTo>
                              <a:lnTo>
                                <a:pt x="315" y="403"/>
                              </a:lnTo>
                              <a:lnTo>
                                <a:pt x="327" y="402"/>
                              </a:lnTo>
                              <a:lnTo>
                                <a:pt x="339" y="400"/>
                              </a:lnTo>
                              <a:lnTo>
                                <a:pt x="349" y="395"/>
                              </a:lnTo>
                              <a:lnTo>
                                <a:pt x="359" y="387"/>
                              </a:lnTo>
                              <a:lnTo>
                                <a:pt x="365" y="378"/>
                              </a:lnTo>
                              <a:lnTo>
                                <a:pt x="370" y="364"/>
                              </a:lnTo>
                              <a:lnTo>
                                <a:pt x="371" y="348"/>
                              </a:lnTo>
                              <a:lnTo>
                                <a:pt x="371" y="242"/>
                              </a:lnTo>
                              <a:lnTo>
                                <a:pt x="369" y="223"/>
                              </a:lnTo>
                              <a:lnTo>
                                <a:pt x="365" y="209"/>
                              </a:lnTo>
                              <a:lnTo>
                                <a:pt x="357" y="197"/>
                              </a:lnTo>
                              <a:lnTo>
                                <a:pt x="345" y="190"/>
                              </a:lnTo>
                              <a:lnTo>
                                <a:pt x="332" y="186"/>
                              </a:lnTo>
                              <a:lnTo>
                                <a:pt x="315" y="185"/>
                              </a:lnTo>
                              <a:lnTo>
                                <a:pt x="218" y="185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384" y="0"/>
                              </a:lnTo>
                              <a:lnTo>
                                <a:pt x="419" y="3"/>
                              </a:lnTo>
                              <a:lnTo>
                                <a:pt x="451" y="12"/>
                              </a:lnTo>
                              <a:lnTo>
                                <a:pt x="481" y="25"/>
                              </a:lnTo>
                              <a:lnTo>
                                <a:pt x="507" y="44"/>
                              </a:lnTo>
                              <a:lnTo>
                                <a:pt x="529" y="67"/>
                              </a:lnTo>
                              <a:lnTo>
                                <a:pt x="547" y="93"/>
                              </a:lnTo>
                              <a:lnTo>
                                <a:pt x="561" y="122"/>
                              </a:lnTo>
                              <a:lnTo>
                                <a:pt x="569" y="154"/>
                              </a:lnTo>
                              <a:lnTo>
                                <a:pt x="572" y="188"/>
                              </a:lnTo>
                              <a:lnTo>
                                <a:pt x="572" y="286"/>
                              </a:lnTo>
                              <a:lnTo>
                                <a:pt x="571" y="319"/>
                              </a:lnTo>
                              <a:lnTo>
                                <a:pt x="569" y="350"/>
                              </a:lnTo>
                              <a:lnTo>
                                <a:pt x="564" y="376"/>
                              </a:lnTo>
                              <a:lnTo>
                                <a:pt x="557" y="400"/>
                              </a:lnTo>
                              <a:lnTo>
                                <a:pt x="545" y="422"/>
                              </a:lnTo>
                              <a:lnTo>
                                <a:pt x="531" y="439"/>
                              </a:lnTo>
                              <a:lnTo>
                                <a:pt x="512" y="456"/>
                              </a:lnTo>
                              <a:lnTo>
                                <a:pt x="489" y="470"/>
                              </a:lnTo>
                              <a:lnTo>
                                <a:pt x="461" y="481"/>
                              </a:lnTo>
                              <a:lnTo>
                                <a:pt x="490" y="489"/>
                              </a:lnTo>
                              <a:lnTo>
                                <a:pt x="516" y="501"/>
                              </a:lnTo>
                              <a:lnTo>
                                <a:pt x="539" y="513"/>
                              </a:lnTo>
                              <a:lnTo>
                                <a:pt x="558" y="530"/>
                              </a:lnTo>
                              <a:lnTo>
                                <a:pt x="573" y="549"/>
                              </a:lnTo>
                              <a:lnTo>
                                <a:pt x="585" y="571"/>
                              </a:lnTo>
                              <a:lnTo>
                                <a:pt x="593" y="596"/>
                              </a:lnTo>
                              <a:lnTo>
                                <a:pt x="598" y="625"/>
                              </a:lnTo>
                              <a:lnTo>
                                <a:pt x="600" y="657"/>
                              </a:lnTo>
                              <a:lnTo>
                                <a:pt x="600" y="821"/>
                              </a:lnTo>
                              <a:lnTo>
                                <a:pt x="597" y="853"/>
                              </a:lnTo>
                              <a:lnTo>
                                <a:pt x="590" y="882"/>
                              </a:lnTo>
                              <a:lnTo>
                                <a:pt x="577" y="908"/>
                              </a:lnTo>
                              <a:lnTo>
                                <a:pt x="560" y="933"/>
                              </a:lnTo>
                              <a:lnTo>
                                <a:pt x="539" y="955"/>
                              </a:lnTo>
                              <a:lnTo>
                                <a:pt x="516" y="974"/>
                              </a:lnTo>
                              <a:lnTo>
                                <a:pt x="489" y="988"/>
                              </a:lnTo>
                              <a:lnTo>
                                <a:pt x="460" y="1000"/>
                              </a:lnTo>
                              <a:lnTo>
                                <a:pt x="430" y="1007"/>
                              </a:lnTo>
                              <a:lnTo>
                                <a:pt x="398" y="1009"/>
                              </a:lnTo>
                              <a:lnTo>
                                <a:pt x="52" y="1009"/>
                              </a:lnTo>
                              <a:lnTo>
                                <a:pt x="35" y="1006"/>
                              </a:lnTo>
                              <a:lnTo>
                                <a:pt x="21" y="999"/>
                              </a:lnTo>
                              <a:lnTo>
                                <a:pt x="10" y="987"/>
                              </a:lnTo>
                              <a:lnTo>
                                <a:pt x="3" y="972"/>
                              </a:lnTo>
                              <a:lnTo>
                                <a:pt x="0" y="955"/>
                              </a:lnTo>
                              <a:lnTo>
                                <a:pt x="0" y="54"/>
                              </a:lnTo>
                              <a:lnTo>
                                <a:pt x="3" y="37"/>
                              </a:lnTo>
                              <a:lnTo>
                                <a:pt x="10" y="22"/>
                              </a:lnTo>
                              <a:lnTo>
                                <a:pt x="21" y="11"/>
                              </a:lnTo>
                              <a:lnTo>
                                <a:pt x="35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8"/>
                      <wps:cNvSpPr>
                        <a:spLocks noEditPoints="1"/>
                      </wps:cNvSpPr>
                      <wps:spPr bwMode="auto">
                        <a:xfrm>
                          <a:off x="773" y="7749"/>
                          <a:ext cx="241" cy="336"/>
                        </a:xfrm>
                        <a:custGeom>
                          <a:avLst/>
                          <a:gdLst>
                            <a:gd name="T0" fmla="*/ 361 w 723"/>
                            <a:gd name="T1" fmla="*/ 263 h 1009"/>
                            <a:gd name="T2" fmla="*/ 289 w 723"/>
                            <a:gd name="T3" fmla="*/ 625 h 1009"/>
                            <a:gd name="T4" fmla="*/ 432 w 723"/>
                            <a:gd name="T5" fmla="*/ 625 h 1009"/>
                            <a:gd name="T6" fmla="*/ 361 w 723"/>
                            <a:gd name="T7" fmla="*/ 263 h 1009"/>
                            <a:gd name="T8" fmla="*/ 244 w 723"/>
                            <a:gd name="T9" fmla="*/ 0 h 1009"/>
                            <a:gd name="T10" fmla="*/ 478 w 723"/>
                            <a:gd name="T11" fmla="*/ 0 h 1009"/>
                            <a:gd name="T12" fmla="*/ 492 w 723"/>
                            <a:gd name="T13" fmla="*/ 2 h 1009"/>
                            <a:gd name="T14" fmla="*/ 503 w 723"/>
                            <a:gd name="T15" fmla="*/ 8 h 1009"/>
                            <a:gd name="T16" fmla="*/ 514 w 723"/>
                            <a:gd name="T17" fmla="*/ 16 h 1009"/>
                            <a:gd name="T18" fmla="*/ 521 w 723"/>
                            <a:gd name="T19" fmla="*/ 27 h 1009"/>
                            <a:gd name="T20" fmla="*/ 527 w 723"/>
                            <a:gd name="T21" fmla="*/ 40 h 1009"/>
                            <a:gd name="T22" fmla="*/ 531 w 723"/>
                            <a:gd name="T23" fmla="*/ 54 h 1009"/>
                            <a:gd name="T24" fmla="*/ 722 w 723"/>
                            <a:gd name="T25" fmla="*/ 955 h 1009"/>
                            <a:gd name="T26" fmla="*/ 723 w 723"/>
                            <a:gd name="T27" fmla="*/ 958 h 1009"/>
                            <a:gd name="T28" fmla="*/ 723 w 723"/>
                            <a:gd name="T29" fmla="*/ 963 h 1009"/>
                            <a:gd name="T30" fmla="*/ 720 w 723"/>
                            <a:gd name="T31" fmla="*/ 978 h 1009"/>
                            <a:gd name="T32" fmla="*/ 712 w 723"/>
                            <a:gd name="T33" fmla="*/ 990 h 1009"/>
                            <a:gd name="T34" fmla="*/ 699 w 723"/>
                            <a:gd name="T35" fmla="*/ 1001 h 1009"/>
                            <a:gd name="T36" fmla="*/ 684 w 723"/>
                            <a:gd name="T37" fmla="*/ 1007 h 1009"/>
                            <a:gd name="T38" fmla="*/ 668 w 723"/>
                            <a:gd name="T39" fmla="*/ 1009 h 1009"/>
                            <a:gd name="T40" fmla="*/ 551 w 723"/>
                            <a:gd name="T41" fmla="*/ 1009 h 1009"/>
                            <a:gd name="T42" fmla="*/ 538 w 723"/>
                            <a:gd name="T43" fmla="*/ 1007 h 1009"/>
                            <a:gd name="T44" fmla="*/ 525 w 723"/>
                            <a:gd name="T45" fmla="*/ 1002 h 1009"/>
                            <a:gd name="T46" fmla="*/ 516 w 723"/>
                            <a:gd name="T47" fmla="*/ 993 h 1009"/>
                            <a:gd name="T48" fmla="*/ 507 w 723"/>
                            <a:gd name="T49" fmla="*/ 982 h 1009"/>
                            <a:gd name="T50" fmla="*/ 501 w 723"/>
                            <a:gd name="T51" fmla="*/ 969 h 1009"/>
                            <a:gd name="T52" fmla="*/ 497 w 723"/>
                            <a:gd name="T53" fmla="*/ 955 h 1009"/>
                            <a:gd name="T54" fmla="*/ 467 w 723"/>
                            <a:gd name="T55" fmla="*/ 811 h 1009"/>
                            <a:gd name="T56" fmla="*/ 254 w 723"/>
                            <a:gd name="T57" fmla="*/ 811 h 1009"/>
                            <a:gd name="T58" fmla="*/ 226 w 723"/>
                            <a:gd name="T59" fmla="*/ 955 h 1009"/>
                            <a:gd name="T60" fmla="*/ 220 w 723"/>
                            <a:gd name="T61" fmla="*/ 972 h 1009"/>
                            <a:gd name="T62" fmla="*/ 213 w 723"/>
                            <a:gd name="T63" fmla="*/ 987 h 1009"/>
                            <a:gd name="T64" fmla="*/ 203 w 723"/>
                            <a:gd name="T65" fmla="*/ 999 h 1009"/>
                            <a:gd name="T66" fmla="*/ 189 w 723"/>
                            <a:gd name="T67" fmla="*/ 1006 h 1009"/>
                            <a:gd name="T68" fmla="*/ 174 w 723"/>
                            <a:gd name="T69" fmla="*/ 1009 h 1009"/>
                            <a:gd name="T70" fmla="*/ 55 w 723"/>
                            <a:gd name="T71" fmla="*/ 1009 h 1009"/>
                            <a:gd name="T72" fmla="*/ 39 w 723"/>
                            <a:gd name="T73" fmla="*/ 1007 h 1009"/>
                            <a:gd name="T74" fmla="*/ 23 w 723"/>
                            <a:gd name="T75" fmla="*/ 1001 h 1009"/>
                            <a:gd name="T76" fmla="*/ 11 w 723"/>
                            <a:gd name="T77" fmla="*/ 990 h 1009"/>
                            <a:gd name="T78" fmla="*/ 3 w 723"/>
                            <a:gd name="T79" fmla="*/ 978 h 1009"/>
                            <a:gd name="T80" fmla="*/ 0 w 723"/>
                            <a:gd name="T81" fmla="*/ 963 h 1009"/>
                            <a:gd name="T82" fmla="*/ 0 w 723"/>
                            <a:gd name="T83" fmla="*/ 958 h 1009"/>
                            <a:gd name="T84" fmla="*/ 1 w 723"/>
                            <a:gd name="T85" fmla="*/ 955 h 1009"/>
                            <a:gd name="T86" fmla="*/ 191 w 723"/>
                            <a:gd name="T87" fmla="*/ 54 h 1009"/>
                            <a:gd name="T88" fmla="*/ 197 w 723"/>
                            <a:gd name="T89" fmla="*/ 37 h 1009"/>
                            <a:gd name="T90" fmla="*/ 205 w 723"/>
                            <a:gd name="T91" fmla="*/ 22 h 1009"/>
                            <a:gd name="T92" fmla="*/ 215 w 723"/>
                            <a:gd name="T93" fmla="*/ 11 h 1009"/>
                            <a:gd name="T94" fmla="*/ 229 w 723"/>
                            <a:gd name="T95" fmla="*/ 3 h 1009"/>
                            <a:gd name="T96" fmla="*/ 244 w 723"/>
                            <a:gd name="T97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23" h="1009">
                              <a:moveTo>
                                <a:pt x="361" y="263"/>
                              </a:moveTo>
                              <a:lnTo>
                                <a:pt x="289" y="625"/>
                              </a:lnTo>
                              <a:lnTo>
                                <a:pt x="432" y="625"/>
                              </a:lnTo>
                              <a:lnTo>
                                <a:pt x="361" y="263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478" y="0"/>
                              </a:lnTo>
                              <a:lnTo>
                                <a:pt x="492" y="2"/>
                              </a:lnTo>
                              <a:lnTo>
                                <a:pt x="503" y="8"/>
                              </a:lnTo>
                              <a:lnTo>
                                <a:pt x="514" y="16"/>
                              </a:lnTo>
                              <a:lnTo>
                                <a:pt x="521" y="27"/>
                              </a:lnTo>
                              <a:lnTo>
                                <a:pt x="527" y="40"/>
                              </a:lnTo>
                              <a:lnTo>
                                <a:pt x="531" y="54"/>
                              </a:lnTo>
                              <a:lnTo>
                                <a:pt x="722" y="955"/>
                              </a:lnTo>
                              <a:lnTo>
                                <a:pt x="723" y="958"/>
                              </a:lnTo>
                              <a:lnTo>
                                <a:pt x="723" y="963"/>
                              </a:lnTo>
                              <a:lnTo>
                                <a:pt x="720" y="978"/>
                              </a:lnTo>
                              <a:lnTo>
                                <a:pt x="712" y="990"/>
                              </a:lnTo>
                              <a:lnTo>
                                <a:pt x="699" y="1001"/>
                              </a:lnTo>
                              <a:lnTo>
                                <a:pt x="684" y="1007"/>
                              </a:lnTo>
                              <a:lnTo>
                                <a:pt x="668" y="1009"/>
                              </a:lnTo>
                              <a:lnTo>
                                <a:pt x="551" y="1009"/>
                              </a:lnTo>
                              <a:lnTo>
                                <a:pt x="538" y="1007"/>
                              </a:lnTo>
                              <a:lnTo>
                                <a:pt x="525" y="1002"/>
                              </a:lnTo>
                              <a:lnTo>
                                <a:pt x="516" y="993"/>
                              </a:lnTo>
                              <a:lnTo>
                                <a:pt x="507" y="982"/>
                              </a:lnTo>
                              <a:lnTo>
                                <a:pt x="501" y="969"/>
                              </a:lnTo>
                              <a:lnTo>
                                <a:pt x="497" y="955"/>
                              </a:lnTo>
                              <a:lnTo>
                                <a:pt x="467" y="811"/>
                              </a:lnTo>
                              <a:lnTo>
                                <a:pt x="254" y="811"/>
                              </a:lnTo>
                              <a:lnTo>
                                <a:pt x="226" y="955"/>
                              </a:lnTo>
                              <a:lnTo>
                                <a:pt x="220" y="972"/>
                              </a:lnTo>
                              <a:lnTo>
                                <a:pt x="213" y="987"/>
                              </a:lnTo>
                              <a:lnTo>
                                <a:pt x="203" y="999"/>
                              </a:lnTo>
                              <a:lnTo>
                                <a:pt x="189" y="1006"/>
                              </a:lnTo>
                              <a:lnTo>
                                <a:pt x="174" y="1009"/>
                              </a:lnTo>
                              <a:lnTo>
                                <a:pt x="55" y="1009"/>
                              </a:lnTo>
                              <a:lnTo>
                                <a:pt x="39" y="1007"/>
                              </a:lnTo>
                              <a:lnTo>
                                <a:pt x="23" y="1001"/>
                              </a:lnTo>
                              <a:lnTo>
                                <a:pt x="11" y="990"/>
                              </a:lnTo>
                              <a:lnTo>
                                <a:pt x="3" y="978"/>
                              </a:lnTo>
                              <a:lnTo>
                                <a:pt x="0" y="963"/>
                              </a:lnTo>
                              <a:lnTo>
                                <a:pt x="0" y="958"/>
                              </a:lnTo>
                              <a:lnTo>
                                <a:pt x="1" y="955"/>
                              </a:lnTo>
                              <a:lnTo>
                                <a:pt x="191" y="54"/>
                              </a:lnTo>
                              <a:lnTo>
                                <a:pt x="197" y="37"/>
                              </a:lnTo>
                              <a:lnTo>
                                <a:pt x="205" y="22"/>
                              </a:lnTo>
                              <a:lnTo>
                                <a:pt x="215" y="11"/>
                              </a:lnTo>
                              <a:lnTo>
                                <a:pt x="229" y="3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9"/>
                      <wps:cNvSpPr>
                        <a:spLocks noEditPoints="1"/>
                      </wps:cNvSpPr>
                      <wps:spPr bwMode="auto">
                        <a:xfrm>
                          <a:off x="1027" y="7749"/>
                          <a:ext cx="206" cy="336"/>
                        </a:xfrm>
                        <a:custGeom>
                          <a:avLst/>
                          <a:gdLst>
                            <a:gd name="T0" fmla="*/ 225 w 617"/>
                            <a:gd name="T1" fmla="*/ 185 h 1009"/>
                            <a:gd name="T2" fmla="*/ 225 w 617"/>
                            <a:gd name="T3" fmla="*/ 824 h 1009"/>
                            <a:gd name="T4" fmla="*/ 324 w 617"/>
                            <a:gd name="T5" fmla="*/ 824 h 1009"/>
                            <a:gd name="T6" fmla="*/ 341 w 617"/>
                            <a:gd name="T7" fmla="*/ 822 h 1009"/>
                            <a:gd name="T8" fmla="*/ 357 w 617"/>
                            <a:gd name="T9" fmla="*/ 816 h 1009"/>
                            <a:gd name="T10" fmla="*/ 370 w 617"/>
                            <a:gd name="T11" fmla="*/ 807 h 1009"/>
                            <a:gd name="T12" fmla="*/ 381 w 617"/>
                            <a:gd name="T13" fmla="*/ 794 h 1009"/>
                            <a:gd name="T14" fmla="*/ 387 w 617"/>
                            <a:gd name="T15" fmla="*/ 778 h 1009"/>
                            <a:gd name="T16" fmla="*/ 389 w 617"/>
                            <a:gd name="T17" fmla="*/ 762 h 1009"/>
                            <a:gd name="T18" fmla="*/ 389 w 617"/>
                            <a:gd name="T19" fmla="*/ 247 h 1009"/>
                            <a:gd name="T20" fmla="*/ 387 w 617"/>
                            <a:gd name="T21" fmla="*/ 231 h 1009"/>
                            <a:gd name="T22" fmla="*/ 381 w 617"/>
                            <a:gd name="T23" fmla="*/ 215 h 1009"/>
                            <a:gd name="T24" fmla="*/ 370 w 617"/>
                            <a:gd name="T25" fmla="*/ 203 h 1009"/>
                            <a:gd name="T26" fmla="*/ 357 w 617"/>
                            <a:gd name="T27" fmla="*/ 193 h 1009"/>
                            <a:gd name="T28" fmla="*/ 341 w 617"/>
                            <a:gd name="T29" fmla="*/ 187 h 1009"/>
                            <a:gd name="T30" fmla="*/ 324 w 617"/>
                            <a:gd name="T31" fmla="*/ 185 h 1009"/>
                            <a:gd name="T32" fmla="*/ 225 w 617"/>
                            <a:gd name="T33" fmla="*/ 185 h 1009"/>
                            <a:gd name="T34" fmla="*/ 54 w 617"/>
                            <a:gd name="T35" fmla="*/ 0 h 1009"/>
                            <a:gd name="T36" fmla="*/ 413 w 617"/>
                            <a:gd name="T37" fmla="*/ 0 h 1009"/>
                            <a:gd name="T38" fmla="*/ 444 w 617"/>
                            <a:gd name="T39" fmla="*/ 2 h 1009"/>
                            <a:gd name="T40" fmla="*/ 474 w 617"/>
                            <a:gd name="T41" fmla="*/ 10 h 1009"/>
                            <a:gd name="T42" fmla="*/ 503 w 617"/>
                            <a:gd name="T43" fmla="*/ 21 h 1009"/>
                            <a:gd name="T44" fmla="*/ 530 w 617"/>
                            <a:gd name="T45" fmla="*/ 36 h 1009"/>
                            <a:gd name="T46" fmla="*/ 554 w 617"/>
                            <a:gd name="T47" fmla="*/ 53 h 1009"/>
                            <a:gd name="T48" fmla="*/ 575 w 617"/>
                            <a:gd name="T49" fmla="*/ 75 h 1009"/>
                            <a:gd name="T50" fmla="*/ 592 w 617"/>
                            <a:gd name="T51" fmla="*/ 99 h 1009"/>
                            <a:gd name="T52" fmla="*/ 606 w 617"/>
                            <a:gd name="T53" fmla="*/ 126 h 1009"/>
                            <a:gd name="T54" fmla="*/ 614 w 617"/>
                            <a:gd name="T55" fmla="*/ 155 h 1009"/>
                            <a:gd name="T56" fmla="*/ 617 w 617"/>
                            <a:gd name="T57" fmla="*/ 185 h 1009"/>
                            <a:gd name="T58" fmla="*/ 617 w 617"/>
                            <a:gd name="T59" fmla="*/ 813 h 1009"/>
                            <a:gd name="T60" fmla="*/ 614 w 617"/>
                            <a:gd name="T61" fmla="*/ 847 h 1009"/>
                            <a:gd name="T62" fmla="*/ 604 w 617"/>
                            <a:gd name="T63" fmla="*/ 880 h 1009"/>
                            <a:gd name="T64" fmla="*/ 587 w 617"/>
                            <a:gd name="T65" fmla="*/ 910 h 1009"/>
                            <a:gd name="T66" fmla="*/ 566 w 617"/>
                            <a:gd name="T67" fmla="*/ 937 h 1009"/>
                            <a:gd name="T68" fmla="*/ 540 w 617"/>
                            <a:gd name="T69" fmla="*/ 961 h 1009"/>
                            <a:gd name="T70" fmla="*/ 512 w 617"/>
                            <a:gd name="T71" fmla="*/ 981 h 1009"/>
                            <a:gd name="T72" fmla="*/ 480 w 617"/>
                            <a:gd name="T73" fmla="*/ 996 h 1009"/>
                            <a:gd name="T74" fmla="*/ 447 w 617"/>
                            <a:gd name="T75" fmla="*/ 1006 h 1009"/>
                            <a:gd name="T76" fmla="*/ 413 w 617"/>
                            <a:gd name="T77" fmla="*/ 1009 h 1009"/>
                            <a:gd name="T78" fmla="*/ 54 w 617"/>
                            <a:gd name="T79" fmla="*/ 1009 h 1009"/>
                            <a:gd name="T80" fmla="*/ 37 w 617"/>
                            <a:gd name="T81" fmla="*/ 1006 h 1009"/>
                            <a:gd name="T82" fmla="*/ 22 w 617"/>
                            <a:gd name="T83" fmla="*/ 999 h 1009"/>
                            <a:gd name="T84" fmla="*/ 11 w 617"/>
                            <a:gd name="T85" fmla="*/ 987 h 1009"/>
                            <a:gd name="T86" fmla="*/ 4 w 617"/>
                            <a:gd name="T87" fmla="*/ 972 h 1009"/>
                            <a:gd name="T88" fmla="*/ 0 w 617"/>
                            <a:gd name="T89" fmla="*/ 955 h 1009"/>
                            <a:gd name="T90" fmla="*/ 0 w 617"/>
                            <a:gd name="T91" fmla="*/ 54 h 1009"/>
                            <a:gd name="T92" fmla="*/ 4 w 617"/>
                            <a:gd name="T93" fmla="*/ 37 h 1009"/>
                            <a:gd name="T94" fmla="*/ 11 w 617"/>
                            <a:gd name="T95" fmla="*/ 22 h 1009"/>
                            <a:gd name="T96" fmla="*/ 22 w 617"/>
                            <a:gd name="T97" fmla="*/ 11 h 1009"/>
                            <a:gd name="T98" fmla="*/ 37 w 617"/>
                            <a:gd name="T99" fmla="*/ 3 h 1009"/>
                            <a:gd name="T100" fmla="*/ 54 w 617"/>
                            <a:gd name="T101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17" h="1009">
                              <a:moveTo>
                                <a:pt x="225" y="185"/>
                              </a:moveTo>
                              <a:lnTo>
                                <a:pt x="225" y="824"/>
                              </a:lnTo>
                              <a:lnTo>
                                <a:pt x="324" y="824"/>
                              </a:lnTo>
                              <a:lnTo>
                                <a:pt x="341" y="822"/>
                              </a:lnTo>
                              <a:lnTo>
                                <a:pt x="357" y="816"/>
                              </a:lnTo>
                              <a:lnTo>
                                <a:pt x="370" y="807"/>
                              </a:lnTo>
                              <a:lnTo>
                                <a:pt x="381" y="794"/>
                              </a:lnTo>
                              <a:lnTo>
                                <a:pt x="387" y="778"/>
                              </a:lnTo>
                              <a:lnTo>
                                <a:pt x="389" y="762"/>
                              </a:lnTo>
                              <a:lnTo>
                                <a:pt x="389" y="247"/>
                              </a:lnTo>
                              <a:lnTo>
                                <a:pt x="387" y="231"/>
                              </a:lnTo>
                              <a:lnTo>
                                <a:pt x="381" y="215"/>
                              </a:lnTo>
                              <a:lnTo>
                                <a:pt x="370" y="203"/>
                              </a:lnTo>
                              <a:lnTo>
                                <a:pt x="357" y="193"/>
                              </a:lnTo>
                              <a:lnTo>
                                <a:pt x="341" y="187"/>
                              </a:lnTo>
                              <a:lnTo>
                                <a:pt x="324" y="185"/>
                              </a:lnTo>
                              <a:lnTo>
                                <a:pt x="225" y="185"/>
                              </a:lnTo>
                              <a:close/>
                              <a:moveTo>
                                <a:pt x="54" y="0"/>
                              </a:moveTo>
                              <a:lnTo>
                                <a:pt x="413" y="0"/>
                              </a:lnTo>
                              <a:lnTo>
                                <a:pt x="444" y="2"/>
                              </a:lnTo>
                              <a:lnTo>
                                <a:pt x="474" y="10"/>
                              </a:lnTo>
                              <a:lnTo>
                                <a:pt x="503" y="21"/>
                              </a:lnTo>
                              <a:lnTo>
                                <a:pt x="530" y="36"/>
                              </a:lnTo>
                              <a:lnTo>
                                <a:pt x="554" y="53"/>
                              </a:lnTo>
                              <a:lnTo>
                                <a:pt x="575" y="75"/>
                              </a:lnTo>
                              <a:lnTo>
                                <a:pt x="592" y="99"/>
                              </a:lnTo>
                              <a:lnTo>
                                <a:pt x="606" y="126"/>
                              </a:lnTo>
                              <a:lnTo>
                                <a:pt x="614" y="155"/>
                              </a:lnTo>
                              <a:lnTo>
                                <a:pt x="617" y="185"/>
                              </a:lnTo>
                              <a:lnTo>
                                <a:pt x="617" y="813"/>
                              </a:lnTo>
                              <a:lnTo>
                                <a:pt x="614" y="847"/>
                              </a:lnTo>
                              <a:lnTo>
                                <a:pt x="604" y="880"/>
                              </a:lnTo>
                              <a:lnTo>
                                <a:pt x="587" y="910"/>
                              </a:lnTo>
                              <a:lnTo>
                                <a:pt x="566" y="937"/>
                              </a:lnTo>
                              <a:lnTo>
                                <a:pt x="540" y="961"/>
                              </a:lnTo>
                              <a:lnTo>
                                <a:pt x="512" y="981"/>
                              </a:lnTo>
                              <a:lnTo>
                                <a:pt x="480" y="996"/>
                              </a:lnTo>
                              <a:lnTo>
                                <a:pt x="447" y="1006"/>
                              </a:lnTo>
                              <a:lnTo>
                                <a:pt x="413" y="1009"/>
                              </a:lnTo>
                              <a:lnTo>
                                <a:pt x="54" y="1009"/>
                              </a:lnTo>
                              <a:lnTo>
                                <a:pt x="37" y="1006"/>
                              </a:lnTo>
                              <a:lnTo>
                                <a:pt x="22" y="999"/>
                              </a:lnTo>
                              <a:lnTo>
                                <a:pt x="11" y="987"/>
                              </a:lnTo>
                              <a:lnTo>
                                <a:pt x="4" y="972"/>
                              </a:lnTo>
                              <a:lnTo>
                                <a:pt x="0" y="955"/>
                              </a:lnTo>
                              <a:lnTo>
                                <a:pt x="0" y="54"/>
                              </a:lnTo>
                              <a:lnTo>
                                <a:pt x="4" y="37"/>
                              </a:lnTo>
                              <a:lnTo>
                                <a:pt x="11" y="22"/>
                              </a:lnTo>
                              <a:lnTo>
                                <a:pt x="22" y="11"/>
                              </a:lnTo>
                              <a:lnTo>
                                <a:pt x="37" y="3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0"/>
                      <wps:cNvSpPr>
                        <a:spLocks/>
                      </wps:cNvSpPr>
                      <wps:spPr bwMode="auto">
                        <a:xfrm>
                          <a:off x="1264" y="7749"/>
                          <a:ext cx="185" cy="336"/>
                        </a:xfrm>
                        <a:custGeom>
                          <a:avLst/>
                          <a:gdLst>
                            <a:gd name="T0" fmla="*/ 51 w 553"/>
                            <a:gd name="T1" fmla="*/ 0 h 1009"/>
                            <a:gd name="T2" fmla="*/ 495 w 553"/>
                            <a:gd name="T3" fmla="*/ 0 h 1009"/>
                            <a:gd name="T4" fmla="*/ 510 w 553"/>
                            <a:gd name="T5" fmla="*/ 3 h 1009"/>
                            <a:gd name="T6" fmla="*/ 524 w 553"/>
                            <a:gd name="T7" fmla="*/ 10 h 1009"/>
                            <a:gd name="T8" fmla="*/ 535 w 553"/>
                            <a:gd name="T9" fmla="*/ 21 h 1009"/>
                            <a:gd name="T10" fmla="*/ 542 w 553"/>
                            <a:gd name="T11" fmla="*/ 36 h 1009"/>
                            <a:gd name="T12" fmla="*/ 545 w 553"/>
                            <a:gd name="T13" fmla="*/ 51 h 1009"/>
                            <a:gd name="T14" fmla="*/ 545 w 553"/>
                            <a:gd name="T15" fmla="*/ 153 h 1009"/>
                            <a:gd name="T16" fmla="*/ 542 w 553"/>
                            <a:gd name="T17" fmla="*/ 168 h 1009"/>
                            <a:gd name="T18" fmla="*/ 535 w 553"/>
                            <a:gd name="T19" fmla="*/ 183 h 1009"/>
                            <a:gd name="T20" fmla="*/ 524 w 553"/>
                            <a:gd name="T21" fmla="*/ 194 h 1009"/>
                            <a:gd name="T22" fmla="*/ 510 w 553"/>
                            <a:gd name="T23" fmla="*/ 201 h 1009"/>
                            <a:gd name="T24" fmla="*/ 495 w 553"/>
                            <a:gd name="T25" fmla="*/ 204 h 1009"/>
                            <a:gd name="T26" fmla="*/ 226 w 553"/>
                            <a:gd name="T27" fmla="*/ 204 h 1009"/>
                            <a:gd name="T28" fmla="*/ 226 w 553"/>
                            <a:gd name="T29" fmla="*/ 386 h 1009"/>
                            <a:gd name="T30" fmla="*/ 464 w 553"/>
                            <a:gd name="T31" fmla="*/ 386 h 1009"/>
                            <a:gd name="T32" fmla="*/ 479 w 553"/>
                            <a:gd name="T33" fmla="*/ 388 h 1009"/>
                            <a:gd name="T34" fmla="*/ 494 w 553"/>
                            <a:gd name="T35" fmla="*/ 396 h 1009"/>
                            <a:gd name="T36" fmla="*/ 505 w 553"/>
                            <a:gd name="T37" fmla="*/ 407 h 1009"/>
                            <a:gd name="T38" fmla="*/ 511 w 553"/>
                            <a:gd name="T39" fmla="*/ 421 h 1009"/>
                            <a:gd name="T40" fmla="*/ 514 w 553"/>
                            <a:gd name="T41" fmla="*/ 437 h 1009"/>
                            <a:gd name="T42" fmla="*/ 514 w 553"/>
                            <a:gd name="T43" fmla="*/ 529 h 1009"/>
                            <a:gd name="T44" fmla="*/ 511 w 553"/>
                            <a:gd name="T45" fmla="*/ 546 h 1009"/>
                            <a:gd name="T46" fmla="*/ 505 w 553"/>
                            <a:gd name="T47" fmla="*/ 559 h 1009"/>
                            <a:gd name="T48" fmla="*/ 494 w 553"/>
                            <a:gd name="T49" fmla="*/ 571 h 1009"/>
                            <a:gd name="T50" fmla="*/ 479 w 553"/>
                            <a:gd name="T51" fmla="*/ 578 h 1009"/>
                            <a:gd name="T52" fmla="*/ 464 w 553"/>
                            <a:gd name="T53" fmla="*/ 580 h 1009"/>
                            <a:gd name="T54" fmla="*/ 226 w 553"/>
                            <a:gd name="T55" fmla="*/ 580 h 1009"/>
                            <a:gd name="T56" fmla="*/ 226 w 553"/>
                            <a:gd name="T57" fmla="*/ 806 h 1009"/>
                            <a:gd name="T58" fmla="*/ 502 w 553"/>
                            <a:gd name="T59" fmla="*/ 806 h 1009"/>
                            <a:gd name="T60" fmla="*/ 518 w 553"/>
                            <a:gd name="T61" fmla="*/ 809 h 1009"/>
                            <a:gd name="T62" fmla="*/ 532 w 553"/>
                            <a:gd name="T63" fmla="*/ 815 h 1009"/>
                            <a:gd name="T64" fmla="*/ 543 w 553"/>
                            <a:gd name="T65" fmla="*/ 826 h 1009"/>
                            <a:gd name="T66" fmla="*/ 550 w 553"/>
                            <a:gd name="T67" fmla="*/ 841 h 1009"/>
                            <a:gd name="T68" fmla="*/ 553 w 553"/>
                            <a:gd name="T69" fmla="*/ 857 h 1009"/>
                            <a:gd name="T70" fmla="*/ 553 w 553"/>
                            <a:gd name="T71" fmla="*/ 958 h 1009"/>
                            <a:gd name="T72" fmla="*/ 550 w 553"/>
                            <a:gd name="T73" fmla="*/ 974 h 1009"/>
                            <a:gd name="T74" fmla="*/ 543 w 553"/>
                            <a:gd name="T75" fmla="*/ 988 h 1009"/>
                            <a:gd name="T76" fmla="*/ 532 w 553"/>
                            <a:gd name="T77" fmla="*/ 1000 h 1009"/>
                            <a:gd name="T78" fmla="*/ 518 w 553"/>
                            <a:gd name="T79" fmla="*/ 1006 h 1009"/>
                            <a:gd name="T80" fmla="*/ 502 w 553"/>
                            <a:gd name="T81" fmla="*/ 1009 h 1009"/>
                            <a:gd name="T82" fmla="*/ 51 w 553"/>
                            <a:gd name="T83" fmla="*/ 1009 h 1009"/>
                            <a:gd name="T84" fmla="*/ 36 w 553"/>
                            <a:gd name="T85" fmla="*/ 1006 h 1009"/>
                            <a:gd name="T86" fmla="*/ 21 w 553"/>
                            <a:gd name="T87" fmla="*/ 1000 h 1009"/>
                            <a:gd name="T88" fmla="*/ 10 w 553"/>
                            <a:gd name="T89" fmla="*/ 988 h 1009"/>
                            <a:gd name="T90" fmla="*/ 4 w 553"/>
                            <a:gd name="T91" fmla="*/ 974 h 1009"/>
                            <a:gd name="T92" fmla="*/ 0 w 553"/>
                            <a:gd name="T93" fmla="*/ 958 h 1009"/>
                            <a:gd name="T94" fmla="*/ 0 w 553"/>
                            <a:gd name="T95" fmla="*/ 51 h 1009"/>
                            <a:gd name="T96" fmla="*/ 4 w 553"/>
                            <a:gd name="T97" fmla="*/ 36 h 1009"/>
                            <a:gd name="T98" fmla="*/ 10 w 553"/>
                            <a:gd name="T99" fmla="*/ 21 h 1009"/>
                            <a:gd name="T100" fmla="*/ 21 w 553"/>
                            <a:gd name="T101" fmla="*/ 10 h 1009"/>
                            <a:gd name="T102" fmla="*/ 36 w 553"/>
                            <a:gd name="T103" fmla="*/ 3 h 1009"/>
                            <a:gd name="T104" fmla="*/ 51 w 553"/>
                            <a:gd name="T105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53" h="1009">
                              <a:moveTo>
                                <a:pt x="51" y="0"/>
                              </a:moveTo>
                              <a:lnTo>
                                <a:pt x="495" y="0"/>
                              </a:lnTo>
                              <a:lnTo>
                                <a:pt x="510" y="3"/>
                              </a:lnTo>
                              <a:lnTo>
                                <a:pt x="524" y="10"/>
                              </a:lnTo>
                              <a:lnTo>
                                <a:pt x="535" y="21"/>
                              </a:lnTo>
                              <a:lnTo>
                                <a:pt x="542" y="36"/>
                              </a:lnTo>
                              <a:lnTo>
                                <a:pt x="545" y="51"/>
                              </a:lnTo>
                              <a:lnTo>
                                <a:pt x="545" y="153"/>
                              </a:lnTo>
                              <a:lnTo>
                                <a:pt x="542" y="168"/>
                              </a:lnTo>
                              <a:lnTo>
                                <a:pt x="535" y="183"/>
                              </a:lnTo>
                              <a:lnTo>
                                <a:pt x="524" y="194"/>
                              </a:lnTo>
                              <a:lnTo>
                                <a:pt x="510" y="201"/>
                              </a:lnTo>
                              <a:lnTo>
                                <a:pt x="495" y="204"/>
                              </a:lnTo>
                              <a:lnTo>
                                <a:pt x="226" y="204"/>
                              </a:lnTo>
                              <a:lnTo>
                                <a:pt x="226" y="386"/>
                              </a:lnTo>
                              <a:lnTo>
                                <a:pt x="464" y="386"/>
                              </a:lnTo>
                              <a:lnTo>
                                <a:pt x="479" y="388"/>
                              </a:lnTo>
                              <a:lnTo>
                                <a:pt x="494" y="396"/>
                              </a:lnTo>
                              <a:lnTo>
                                <a:pt x="505" y="407"/>
                              </a:lnTo>
                              <a:lnTo>
                                <a:pt x="511" y="421"/>
                              </a:lnTo>
                              <a:lnTo>
                                <a:pt x="514" y="437"/>
                              </a:lnTo>
                              <a:lnTo>
                                <a:pt x="514" y="529"/>
                              </a:lnTo>
                              <a:lnTo>
                                <a:pt x="511" y="546"/>
                              </a:lnTo>
                              <a:lnTo>
                                <a:pt x="505" y="559"/>
                              </a:lnTo>
                              <a:lnTo>
                                <a:pt x="494" y="571"/>
                              </a:lnTo>
                              <a:lnTo>
                                <a:pt x="479" y="578"/>
                              </a:lnTo>
                              <a:lnTo>
                                <a:pt x="464" y="580"/>
                              </a:lnTo>
                              <a:lnTo>
                                <a:pt x="226" y="580"/>
                              </a:lnTo>
                              <a:lnTo>
                                <a:pt x="226" y="806"/>
                              </a:lnTo>
                              <a:lnTo>
                                <a:pt x="502" y="806"/>
                              </a:lnTo>
                              <a:lnTo>
                                <a:pt x="518" y="809"/>
                              </a:lnTo>
                              <a:lnTo>
                                <a:pt x="532" y="815"/>
                              </a:lnTo>
                              <a:lnTo>
                                <a:pt x="543" y="826"/>
                              </a:lnTo>
                              <a:lnTo>
                                <a:pt x="550" y="841"/>
                              </a:lnTo>
                              <a:lnTo>
                                <a:pt x="553" y="857"/>
                              </a:lnTo>
                              <a:lnTo>
                                <a:pt x="553" y="958"/>
                              </a:lnTo>
                              <a:lnTo>
                                <a:pt x="550" y="974"/>
                              </a:lnTo>
                              <a:lnTo>
                                <a:pt x="543" y="988"/>
                              </a:lnTo>
                              <a:lnTo>
                                <a:pt x="532" y="1000"/>
                              </a:lnTo>
                              <a:lnTo>
                                <a:pt x="518" y="1006"/>
                              </a:lnTo>
                              <a:lnTo>
                                <a:pt x="502" y="1009"/>
                              </a:lnTo>
                              <a:lnTo>
                                <a:pt x="51" y="1009"/>
                              </a:lnTo>
                              <a:lnTo>
                                <a:pt x="36" y="1006"/>
                              </a:lnTo>
                              <a:lnTo>
                                <a:pt x="21" y="1000"/>
                              </a:lnTo>
                              <a:lnTo>
                                <a:pt x="10" y="988"/>
                              </a:lnTo>
                              <a:lnTo>
                                <a:pt x="4" y="974"/>
                              </a:lnTo>
                              <a:lnTo>
                                <a:pt x="0" y="958"/>
                              </a:lnTo>
                              <a:lnTo>
                                <a:pt x="0" y="51"/>
                              </a:lnTo>
                              <a:lnTo>
                                <a:pt x="4" y="36"/>
                              </a:lnTo>
                              <a:lnTo>
                                <a:pt x="10" y="21"/>
                              </a:lnTo>
                              <a:lnTo>
                                <a:pt x="21" y="10"/>
                              </a:lnTo>
                              <a:lnTo>
                                <a:pt x="36" y="3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1"/>
                      <wps:cNvSpPr>
                        <a:spLocks/>
                      </wps:cNvSpPr>
                      <wps:spPr bwMode="auto">
                        <a:xfrm>
                          <a:off x="1472" y="7749"/>
                          <a:ext cx="229" cy="336"/>
                        </a:xfrm>
                        <a:custGeom>
                          <a:avLst/>
                          <a:gdLst>
                            <a:gd name="T0" fmla="*/ 53 w 685"/>
                            <a:gd name="T1" fmla="*/ 0 h 1009"/>
                            <a:gd name="T2" fmla="*/ 189 w 685"/>
                            <a:gd name="T3" fmla="*/ 0 h 1009"/>
                            <a:gd name="T4" fmla="*/ 203 w 685"/>
                            <a:gd name="T5" fmla="*/ 2 h 1009"/>
                            <a:gd name="T6" fmla="*/ 215 w 685"/>
                            <a:gd name="T7" fmla="*/ 7 h 1009"/>
                            <a:gd name="T8" fmla="*/ 224 w 685"/>
                            <a:gd name="T9" fmla="*/ 13 h 1009"/>
                            <a:gd name="T10" fmla="*/ 231 w 685"/>
                            <a:gd name="T11" fmla="*/ 22 h 1009"/>
                            <a:gd name="T12" fmla="*/ 238 w 685"/>
                            <a:gd name="T13" fmla="*/ 32 h 1009"/>
                            <a:gd name="T14" fmla="*/ 248 w 685"/>
                            <a:gd name="T15" fmla="*/ 54 h 1009"/>
                            <a:gd name="T16" fmla="*/ 460 w 685"/>
                            <a:gd name="T17" fmla="*/ 555 h 1009"/>
                            <a:gd name="T18" fmla="*/ 460 w 685"/>
                            <a:gd name="T19" fmla="*/ 54 h 1009"/>
                            <a:gd name="T20" fmla="*/ 464 w 685"/>
                            <a:gd name="T21" fmla="*/ 37 h 1009"/>
                            <a:gd name="T22" fmla="*/ 471 w 685"/>
                            <a:gd name="T23" fmla="*/ 22 h 1009"/>
                            <a:gd name="T24" fmla="*/ 482 w 685"/>
                            <a:gd name="T25" fmla="*/ 11 h 1009"/>
                            <a:gd name="T26" fmla="*/ 497 w 685"/>
                            <a:gd name="T27" fmla="*/ 3 h 1009"/>
                            <a:gd name="T28" fmla="*/ 514 w 685"/>
                            <a:gd name="T29" fmla="*/ 0 h 1009"/>
                            <a:gd name="T30" fmla="*/ 631 w 685"/>
                            <a:gd name="T31" fmla="*/ 0 h 1009"/>
                            <a:gd name="T32" fmla="*/ 649 w 685"/>
                            <a:gd name="T33" fmla="*/ 3 h 1009"/>
                            <a:gd name="T34" fmla="*/ 664 w 685"/>
                            <a:gd name="T35" fmla="*/ 11 h 1009"/>
                            <a:gd name="T36" fmla="*/ 675 w 685"/>
                            <a:gd name="T37" fmla="*/ 22 h 1009"/>
                            <a:gd name="T38" fmla="*/ 682 w 685"/>
                            <a:gd name="T39" fmla="*/ 37 h 1009"/>
                            <a:gd name="T40" fmla="*/ 685 w 685"/>
                            <a:gd name="T41" fmla="*/ 54 h 1009"/>
                            <a:gd name="T42" fmla="*/ 685 w 685"/>
                            <a:gd name="T43" fmla="*/ 955 h 1009"/>
                            <a:gd name="T44" fmla="*/ 682 w 685"/>
                            <a:gd name="T45" fmla="*/ 972 h 1009"/>
                            <a:gd name="T46" fmla="*/ 675 w 685"/>
                            <a:gd name="T47" fmla="*/ 987 h 1009"/>
                            <a:gd name="T48" fmla="*/ 664 w 685"/>
                            <a:gd name="T49" fmla="*/ 999 h 1009"/>
                            <a:gd name="T50" fmla="*/ 649 w 685"/>
                            <a:gd name="T51" fmla="*/ 1006 h 1009"/>
                            <a:gd name="T52" fmla="*/ 631 w 685"/>
                            <a:gd name="T53" fmla="*/ 1009 h 1009"/>
                            <a:gd name="T54" fmla="*/ 495 w 685"/>
                            <a:gd name="T55" fmla="*/ 1009 h 1009"/>
                            <a:gd name="T56" fmla="*/ 479 w 685"/>
                            <a:gd name="T57" fmla="*/ 1007 h 1009"/>
                            <a:gd name="T58" fmla="*/ 467 w 685"/>
                            <a:gd name="T59" fmla="*/ 1002 h 1009"/>
                            <a:gd name="T60" fmla="*/ 457 w 685"/>
                            <a:gd name="T61" fmla="*/ 993 h 1009"/>
                            <a:gd name="T62" fmla="*/ 449 w 685"/>
                            <a:gd name="T63" fmla="*/ 982 h 1009"/>
                            <a:gd name="T64" fmla="*/ 442 w 685"/>
                            <a:gd name="T65" fmla="*/ 969 h 1009"/>
                            <a:gd name="T66" fmla="*/ 436 w 685"/>
                            <a:gd name="T67" fmla="*/ 955 h 1009"/>
                            <a:gd name="T68" fmla="*/ 225 w 685"/>
                            <a:gd name="T69" fmla="*/ 464 h 1009"/>
                            <a:gd name="T70" fmla="*/ 225 w 685"/>
                            <a:gd name="T71" fmla="*/ 955 h 1009"/>
                            <a:gd name="T72" fmla="*/ 222 w 685"/>
                            <a:gd name="T73" fmla="*/ 972 h 1009"/>
                            <a:gd name="T74" fmla="*/ 215 w 685"/>
                            <a:gd name="T75" fmla="*/ 987 h 1009"/>
                            <a:gd name="T76" fmla="*/ 203 w 685"/>
                            <a:gd name="T77" fmla="*/ 999 h 1009"/>
                            <a:gd name="T78" fmla="*/ 189 w 685"/>
                            <a:gd name="T79" fmla="*/ 1006 h 1009"/>
                            <a:gd name="T80" fmla="*/ 172 w 685"/>
                            <a:gd name="T81" fmla="*/ 1009 h 1009"/>
                            <a:gd name="T82" fmla="*/ 53 w 685"/>
                            <a:gd name="T83" fmla="*/ 1009 h 1009"/>
                            <a:gd name="T84" fmla="*/ 37 w 685"/>
                            <a:gd name="T85" fmla="*/ 1006 h 1009"/>
                            <a:gd name="T86" fmla="*/ 22 w 685"/>
                            <a:gd name="T87" fmla="*/ 999 h 1009"/>
                            <a:gd name="T88" fmla="*/ 11 w 685"/>
                            <a:gd name="T89" fmla="*/ 987 h 1009"/>
                            <a:gd name="T90" fmla="*/ 3 w 685"/>
                            <a:gd name="T91" fmla="*/ 972 h 1009"/>
                            <a:gd name="T92" fmla="*/ 0 w 685"/>
                            <a:gd name="T93" fmla="*/ 955 h 1009"/>
                            <a:gd name="T94" fmla="*/ 0 w 685"/>
                            <a:gd name="T95" fmla="*/ 54 h 1009"/>
                            <a:gd name="T96" fmla="*/ 3 w 685"/>
                            <a:gd name="T97" fmla="*/ 37 h 1009"/>
                            <a:gd name="T98" fmla="*/ 11 w 685"/>
                            <a:gd name="T99" fmla="*/ 22 h 1009"/>
                            <a:gd name="T100" fmla="*/ 22 w 685"/>
                            <a:gd name="T101" fmla="*/ 11 h 1009"/>
                            <a:gd name="T102" fmla="*/ 37 w 685"/>
                            <a:gd name="T103" fmla="*/ 3 h 1009"/>
                            <a:gd name="T104" fmla="*/ 53 w 685"/>
                            <a:gd name="T105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85" h="1009">
                              <a:moveTo>
                                <a:pt x="53" y="0"/>
                              </a:moveTo>
                              <a:lnTo>
                                <a:pt x="189" y="0"/>
                              </a:lnTo>
                              <a:lnTo>
                                <a:pt x="203" y="2"/>
                              </a:lnTo>
                              <a:lnTo>
                                <a:pt x="215" y="7"/>
                              </a:lnTo>
                              <a:lnTo>
                                <a:pt x="224" y="13"/>
                              </a:lnTo>
                              <a:lnTo>
                                <a:pt x="231" y="22"/>
                              </a:lnTo>
                              <a:lnTo>
                                <a:pt x="238" y="32"/>
                              </a:lnTo>
                              <a:lnTo>
                                <a:pt x="248" y="54"/>
                              </a:lnTo>
                              <a:lnTo>
                                <a:pt x="460" y="555"/>
                              </a:lnTo>
                              <a:lnTo>
                                <a:pt x="460" y="54"/>
                              </a:lnTo>
                              <a:lnTo>
                                <a:pt x="464" y="37"/>
                              </a:lnTo>
                              <a:lnTo>
                                <a:pt x="471" y="22"/>
                              </a:lnTo>
                              <a:lnTo>
                                <a:pt x="482" y="11"/>
                              </a:lnTo>
                              <a:lnTo>
                                <a:pt x="497" y="3"/>
                              </a:lnTo>
                              <a:lnTo>
                                <a:pt x="514" y="0"/>
                              </a:lnTo>
                              <a:lnTo>
                                <a:pt x="631" y="0"/>
                              </a:lnTo>
                              <a:lnTo>
                                <a:pt x="649" y="3"/>
                              </a:lnTo>
                              <a:lnTo>
                                <a:pt x="664" y="11"/>
                              </a:lnTo>
                              <a:lnTo>
                                <a:pt x="675" y="22"/>
                              </a:lnTo>
                              <a:lnTo>
                                <a:pt x="682" y="37"/>
                              </a:lnTo>
                              <a:lnTo>
                                <a:pt x="685" y="54"/>
                              </a:lnTo>
                              <a:lnTo>
                                <a:pt x="685" y="955"/>
                              </a:lnTo>
                              <a:lnTo>
                                <a:pt x="682" y="972"/>
                              </a:lnTo>
                              <a:lnTo>
                                <a:pt x="675" y="987"/>
                              </a:lnTo>
                              <a:lnTo>
                                <a:pt x="664" y="999"/>
                              </a:lnTo>
                              <a:lnTo>
                                <a:pt x="649" y="1006"/>
                              </a:lnTo>
                              <a:lnTo>
                                <a:pt x="631" y="1009"/>
                              </a:lnTo>
                              <a:lnTo>
                                <a:pt x="495" y="1009"/>
                              </a:lnTo>
                              <a:lnTo>
                                <a:pt x="479" y="1007"/>
                              </a:lnTo>
                              <a:lnTo>
                                <a:pt x="467" y="1002"/>
                              </a:lnTo>
                              <a:lnTo>
                                <a:pt x="457" y="993"/>
                              </a:lnTo>
                              <a:lnTo>
                                <a:pt x="449" y="982"/>
                              </a:lnTo>
                              <a:lnTo>
                                <a:pt x="442" y="969"/>
                              </a:lnTo>
                              <a:lnTo>
                                <a:pt x="436" y="955"/>
                              </a:lnTo>
                              <a:lnTo>
                                <a:pt x="225" y="464"/>
                              </a:lnTo>
                              <a:lnTo>
                                <a:pt x="225" y="955"/>
                              </a:lnTo>
                              <a:lnTo>
                                <a:pt x="222" y="972"/>
                              </a:lnTo>
                              <a:lnTo>
                                <a:pt x="215" y="987"/>
                              </a:lnTo>
                              <a:lnTo>
                                <a:pt x="203" y="999"/>
                              </a:lnTo>
                              <a:lnTo>
                                <a:pt x="189" y="1006"/>
                              </a:lnTo>
                              <a:lnTo>
                                <a:pt x="172" y="1009"/>
                              </a:lnTo>
                              <a:lnTo>
                                <a:pt x="53" y="1009"/>
                              </a:lnTo>
                              <a:lnTo>
                                <a:pt x="37" y="1006"/>
                              </a:lnTo>
                              <a:lnTo>
                                <a:pt x="22" y="999"/>
                              </a:lnTo>
                              <a:lnTo>
                                <a:pt x="11" y="987"/>
                              </a:lnTo>
                              <a:lnTo>
                                <a:pt x="3" y="972"/>
                              </a:lnTo>
                              <a:lnTo>
                                <a:pt x="0" y="955"/>
                              </a:lnTo>
                              <a:lnTo>
                                <a:pt x="0" y="54"/>
                              </a:lnTo>
                              <a:lnTo>
                                <a:pt x="3" y="37"/>
                              </a:lnTo>
                              <a:lnTo>
                                <a:pt x="11" y="22"/>
                              </a:lnTo>
                              <a:lnTo>
                                <a:pt x="22" y="11"/>
                              </a:lnTo>
                              <a:lnTo>
                                <a:pt x="37" y="3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A99175" id="Group 1" o:spid="_x0000_s1026" style="position:absolute;margin-left:46.8pt;margin-top:42.25pt;width:56.7pt;height:37.8pt;z-index:-251659264;mso-position-horizontal-relative:page;mso-position-vertical-relative:page" coordorigin="567,7329" coordsize="1134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">
              <v:shape id="Freeform 2" o:spid="_x0000_s1027" style="position:absolute;left:1617;top:7329;width:84;height:378;visibility:visible;mso-wrap-style:square;v-text-anchor:top" coordsize="251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opQcAA&#10;AADbAAAADwAAAGRycy9kb3ducmV2LnhtbERPTWuDQBC9F/oflinkVtcmVILNKiUmUHqrkZwHd6oS&#10;d9a4GzX/vlso9DaP9zm7fDG9mGh0nWUFL1EMgri2uuNGQXU6Pm9BOI+ssbdMCu7kIM8eH3aYajvz&#10;F02lb0QIYZeigtb7IZXS1S0ZdJEdiAP3bUeDPsCxkXrEOYSbXq7jOJEGOw4NLQ60b6m+lDejYKiK&#10;z4LlkhwuE1+v53K/SfxdqdXT8v4GwtPi/8V/7g8d5r/C7y/hAJ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opQcAAAADbAAAADwAAAAAAAAAAAAAAAACYAgAAZHJzL2Rvd25y&#10;ZXYueG1sUEsFBgAAAAAEAAQA9QAAAIUDAAAAAA==&#10;" path="m60,l191,r19,3l226,12r14,13l248,42r3,19l251,1073r-3,18l240,1108r-14,14l210,1130r-19,3l60,1133r-19,-3l24,1122,11,1108,3,1091,,1073,,61,3,42,11,25,24,12,41,3,60,xe" fillcolor="black" stroked="f" strokeweight="0">
                <v:path arrowok="t" o:connecttype="custom" o:connectlocs="20,0;64,0;70,1;76,4;80,8;83,14;84,20;84,358;83,364;80,370;76,374;70,377;64,378;20,378;14,377;8,374;4,370;1,364;0,358;0,20;1,14;4,8;8,4;14,1;20,0" o:connectangles="0,0,0,0,0,0,0,0,0,0,0,0,0,0,0,0,0,0,0,0,0,0,0,0,0"/>
              </v:shape>
              <v:shape id="Freeform 3" o:spid="_x0000_s1028" style="position:absolute;left:567;top:7329;width:241;height:378;visibility:visible;mso-wrap-style:square;v-text-anchor:top" coordsize="723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VAVcMA&#10;AADbAAAADwAAAGRycy9kb3ducmV2LnhtbERP22rCQBB9L/gPywh9KbqJiEp0FVsQAkJBK17ehuyY&#10;RLOzMbvV9O/dQqFvczjXmS1aU4k7Na60rCDuRyCIM6tLzhXsvla9CQjnkTVWlknBDzlYzDsvM0y0&#10;ffCG7lufixDCLkEFhfd1IqXLCjLo+rYmDtzZNgZ9gE0udYOPEG4qOYiikTRYcmgosKaPgrLr9tso&#10;eD+8DfXYro+n+LL/nNxc6lZxqtRrt11OQXhq/b/4z53qMH8Ev7+E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VAVcMAAADbAAAADwAAAAAAAAAAAAAAAACYAgAAZHJzL2Rv&#10;d25yZXYueG1sUEsFBgAAAAAEAAQA9QAAAIgDAAAAAA==&#10;" path="m60,l192,r18,3l227,12r13,13l249,42r3,19l252,443,428,61r7,-16l445,30,455,18,466,8,480,2,495,,626,r13,2l651,4r10,4l669,16r5,8l676,37r-1,11l671,63r-8,16l469,512r247,540l720,1063r3,11l723,1085r-2,14l716,1111r-9,8l694,1128r-14,4l662,1133r-130,l516,1131r-15,-7l487,1114r-11,-12l466,1087r-7,-14l252,605r,468l249,1091r-9,17l227,1122r-17,8l192,1133r-132,l41,1130r-16,-8l11,1108,3,1091,,1073,,61,3,42,11,25,25,12,41,3,60,xe" fillcolor="black" stroked="f" strokeweight="0">
                <v:path arrowok="t" o:connecttype="custom" o:connectlocs="20,0;64,0;70,1;76,4;80,8;83,14;84,20;84,148;143,20;145,15;148,10;152,6;155,3;160,1;165,0;209,0;213,1;217,1;220,3;223,5;225,8;225,12;225,16;224,21;221,26;156,171;239,351;240,355;241,358;241,362;240,367;239,371;236,373;231,376;227,378;221,378;177,378;172,377;167,375;162,372;159,368;155,363;153,358;84,202;84,358;83,364;80,370;76,374;70,377;64,378;20,378;14,377;8,374;4,370;1,364;0,358;0,20;1,14;4,8;8,4;14,1;20,0" o:connectangles="0,0,0,0,0,0,0,0,0,0,0,0,0,0,0,0,0,0,0,0,0,0,0,0,0,0,0,0,0,0,0,0,0,0,0,0,0,0,0,0,0,0,0,0,0,0,0,0,0,0,0,0,0,0,0,0,0,0,0,0,0,0"/>
              </v:shape>
              <v:shape id="Freeform 4" o:spid="_x0000_s1029" style="position:absolute;left:1105;top:7329;width:256;height:378;visibility:visible;mso-wrap-style:square;v-text-anchor:top" coordsize="768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z51cIA&#10;AADbAAAADwAAAGRycy9kb3ducmV2LnhtbERPTWsCMRC9F/wPYYTeatYe2rKaXVSQitBCrR68DZtx&#10;dzWZLElc13/fFAq9zeN9zrwcrBE9+dA6VjCdZCCIK6dbrhXsv9dPbyBCRNZoHJOCOwUoi9HDHHPt&#10;bvxF/S7WIoVwyFFBE2OXSxmqhiyGieuIE3dy3mJM0NdSe7ylcGvkc5a9SIstp4YGO1o1VF12V6vg&#10;Y/m+NP5wPm5NVvNnK9enqj8o9TgeFjMQkYb4L/5zb3Sa/wq/v6Q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XPnVwgAAANsAAAAPAAAAAAAAAAAAAAAAAJgCAABkcnMvZG93&#10;bnJldi54bWxQSwUGAAAAAAQABAD1AAAAhwMAAAAA&#10;" path="m59,l211,r16,2l240,6r10,9l259,24r7,12l272,48r5,13l516,623r,-562l519,42r8,-17l541,12,557,3,576,,707,r19,3l743,12r13,13l764,42r4,19l768,1073r-4,18l756,1108r-13,14l726,1130r-19,3l553,1133r-14,-2l526,1127r-10,-8l507,1109r-7,-10l493,1086r-6,-13l251,521r,552l248,1091r-8,17l227,1122r-17,8l191,1133r-132,l40,1130r-16,-8l11,1108,3,1091,,1073,,61,3,42,11,25,24,12,40,3,59,xe" fillcolor="black" stroked="f" strokeweight="0">
                <v:path arrowok="t" o:connecttype="custom" o:connectlocs="20,0;70,0;76,1;80,2;83,5;86,8;89,12;91,16;92,20;172,208;172,20;173,14;176,8;180,4;186,1;192,0;236,0;242,1;248,4;252,8;255,14;256,20;256,358;255,364;252,370;248,374;242,377;236,378;184,378;180,377;175,376;172,373;169,370;167,367;164,362;162,358;84,174;84,358;83,364;80,370;76,374;70,377;64,378;20,378;13,377;8,374;4,370;1,364;0,358;0,20;1,14;4,8;8,4;13,1;20,0" o:connectangles="0,0,0,0,0,0,0,0,0,0,0,0,0,0,0,0,0,0,0,0,0,0,0,0,0,0,0,0,0,0,0,0,0,0,0,0,0,0,0,0,0,0,0,0,0,0,0,0,0,0,0,0,0,0,0"/>
              </v:shape>
              <v:shape id="Freeform 5" o:spid="_x0000_s1030" style="position:absolute;left:817;top:7329;width:271;height:378;visibility:visible;mso-wrap-style:square;v-text-anchor:top" coordsize="813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6dcMA&#10;AADbAAAADwAAAGRycy9kb3ducmV2LnhtbESPQWvCQBCF74L/YZlCL1I3VhAbXYMWWr2VpPU+ZKdJ&#10;MDsbstsk/fedg9DbDO/Ne9/ss8m1aqA+NJ4NrJYJKOLS24YrA1+fb09bUCEiW2w9k4FfCpAd5rM9&#10;ptaPnNNQxEpJCIcUDdQxdqnWoazJYVj6jli0b987jLL2lbY9jhLuWv2cJBvtsGFpqLGj15rKW/Hj&#10;DLyc3qcNVXqRr+n64WM7nG92MObxYTruQEWa4r/5fn2xgi+w8osMoA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Z6dcMAAADbAAAADwAAAAAAAAAAAAAAAACYAgAAZHJzL2Rv&#10;d25yZXYueG1sUEsFBgAAAAAEAAQA9QAAAIgDAAAAAA==&#10;" path="m407,295l326,701r160,l407,295xm275,l539,r15,2l567,8r11,10l586,30r7,15l597,61,812,1073r1,3l813,1082r-2,13l804,1108r-11,10l781,1126r-15,5l752,1133r-132,l605,1131r-14,-6l580,1115r-9,-12l564,1088r-5,-15l526,911r-240,l254,1073r-4,15l243,1103r-8,12l224,1125r-13,6l196,1133r-133,l47,1131r-13,-5l20,1118,10,1108,2,1095,,1082r,-4l1,1076r1,-3l217,61r4,-16l228,30r9,-12l247,8,260,2,275,xe" fillcolor="black" stroked="f" strokeweight="0">
                <v:path arrowok="t" o:connecttype="custom" o:connectlocs="136,98;109,234;162,234;136,98;92,0;180,0;185,1;189,3;193,6;195,10;198,15;199,20;271,358;271,359;271,361;270,365;268,370;264,373;260,376;255,377;251,378;207,378;202,377;197,375;193,372;190,368;188,363;186,358;175,304;95,304;85,358;83,363;81,368;78,372;75,375;70,377;65,378;21,378;16,377;11,376;7,373;3,370;1,365;0,361;0,360;0,359;1,358;72,20;74,15;76,10;79,6;82,3;87,1;92,0" o:connectangles="0,0,0,0,0,0,0,0,0,0,0,0,0,0,0,0,0,0,0,0,0,0,0,0,0,0,0,0,0,0,0,0,0,0,0,0,0,0,0,0,0,0,0,0,0,0,0,0,0,0,0,0,0,0"/>
                <o:lock v:ext="edit" verticies="t"/>
              </v:shape>
              <v:shape id="Freeform 6" o:spid="_x0000_s1031" style="position:absolute;left:1380;top:7329;width:218;height:378;visibility:visible;mso-wrap-style:square;v-text-anchor:top" coordsize="654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blpsEA&#10;AADbAAAADwAAAGRycy9kb3ducmV2LnhtbERP24rCMBB9F/Yfwgj7pqnLKrtdo+wKonh50PUDhmZs&#10;i82kJLGtf28Ewbc5nOtM552pREPOl5YVjIYJCOLM6pJzBaf/5eALhA/IGivLpOBGHuazt94UU21b&#10;PlBzDLmIIexTVFCEUKdS+qwgg35oa+LIna0zGCJ0udQO2xhuKvmRJBNpsOTYUGBNi4Kyy/FqFDSb&#10;dpGH8Wqkm627lKfd4XN/+1Pqvd/9/oAI1IWX+Ole6zj/Gx6/xAP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W5abBAAAA2wAAAA8AAAAAAAAAAAAAAAAAmAIAAGRycy9kb3du&#10;cmV2LnhtbFBLBQYAAAAABAAEAPUAAACGAwAAAAA=&#10;" path="m58,l597,r18,3l631,11r12,12l650,39r4,18l654,163r-4,18l643,195r-12,13l615,215r-18,3l453,218r,855l450,1091r-8,17l429,1122r-17,8l393,1133r-134,l241,1130r-17,-8l212,1108r-8,-17l201,1073r,-855l58,218,39,215,23,208,11,195,3,181,,163,,57,3,39,11,23,23,11,39,3,58,xe" fillcolor="black" stroked="f" strokeweight="0">
                <v:path arrowok="t" o:connecttype="custom" o:connectlocs="19,0;199,0;205,1;210,4;214,8;217,13;218,19;218,54;217,60;214,65;210,69;205,72;199,73;151,73;151,358;150,364;147,370;143,374;137,377;131,378;86,378;80,377;75,374;71,370;68,364;67,358;67,73;19,73;13,72;8,69;4,65;1,60;0,54;0,19;1,13;4,8;8,4;13,1;19,0" o:connectangles="0,0,0,0,0,0,0,0,0,0,0,0,0,0,0,0,0,0,0,0,0,0,0,0,0,0,0,0,0,0,0,0,0,0,0,0,0,0,0"/>
              </v:shape>
              <v:shape id="Freeform 7" o:spid="_x0000_s1032" style="position:absolute;left:567;top:7749;width:200;height:336;visibility:visible;mso-wrap-style:square;v-text-anchor:top" coordsize="600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5y3MEA&#10;AADbAAAADwAAAGRycy9kb3ducmV2LnhtbERPzYrCMBC+L/gOYYS9LJpaQaQaRWWFFb20+gBDM7bF&#10;ZlKbrFaf3hwEjx/f/3zZmVrcqHWVZQWjYQSCOLe64kLB6bgdTEE4j6yxtkwKHuRgueh9zTHR9s4p&#10;3TJfiBDCLkEFpfdNIqXLSzLohrYhDtzZtgZ9gG0hdYv3EG5qGUfRRBqsODSU2NCmpPyS/RsFeEj3&#10;m+xn/YzH1339SK/N73a0U+q7361mIDx1/iN+u/+0gjisD1/C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OctzBAAAA2wAAAA8AAAAAAAAAAAAAAAAAmAIAAGRycy9kb3du&#10;cmV2LnhtbFBLBQYAAAAABAAEAPUAAACGAwAAAAA=&#10;" path="m218,575r,249l320,824r13,-1l345,821r12,-4l366,810r8,-11l378,786r2,-18l380,639r-1,-19l375,605r-6,-11l362,585r-10,-5l342,577r-10,-2l218,575xm218,185r,218l315,403r12,-1l339,400r10,-5l359,387r6,-9l370,364r1,-16l371,242r-2,-19l365,209r-8,-12l345,190r-13,-4l315,185r-97,xm52,l384,r35,3l451,12r30,13l507,44r22,23l547,93r14,29l569,154r3,34l572,286r-1,33l569,350r-5,26l557,400r-12,22l531,439r-19,17l489,470r-28,11l490,489r26,12l539,513r19,17l573,549r12,22l593,596r5,29l600,657r,164l597,853r-7,29l577,908r-17,25l539,955r-23,19l489,988r-29,12l430,1007r-32,2l52,1009r-17,-3l21,999,10,987,3,972,,955,,54,3,37,10,22,21,11,35,3,52,xe" fillcolor="black" stroked="f" strokeweight="0">
                <v:path arrowok="t" o:connecttype="custom" o:connectlocs="73,274;111,274;119,272;125,266;127,256;126,206;123,198;117,193;111,191;73,62;105,134;113,133;120,129;123,121;124,81;122,70;115,63;105,62;17,0;140,1;160,8;176,22;187,41;191,63;190,106;188,125;182,141;171,152;154,160;172,167;186,176;195,190;199,208;200,273;197,294;187,311;172,324;153,333;133,336;12,335;3,329;0,318;1,12;7,4;17,0" o:connectangles="0,0,0,0,0,0,0,0,0,0,0,0,0,0,0,0,0,0,0,0,0,0,0,0,0,0,0,0,0,0,0,0,0,0,0,0,0,0,0,0,0,0,0,0,0"/>
                <o:lock v:ext="edit" verticies="t"/>
              </v:shape>
              <v:shape id="Freeform 8" o:spid="_x0000_s1033" style="position:absolute;left:773;top:7749;width:241;height:336;visibility:visible;mso-wrap-style:square;v-text-anchor:top" coordsize="723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2XNsYA&#10;AADbAAAADwAAAGRycy9kb3ducmV2LnhtbESPT2vCQBTE7wW/w/IEL6XZGEHS1FVECPZgofVP8PjI&#10;vibB7NuQXTX99t2C0OMwM79hFqvBtOJGvWssK5hGMQji0uqGKwXHQ/6SgnAeWWNrmRT8kIPVcvS0&#10;wEzbO3/Rbe8rESDsMlRQe99lUrqyJoMush1x8L5tb9AH2VdS93gPcNPKJI7n0mDDYaHGjjY1lZf9&#10;1Sh4/ZDrz+ci3+4uaXOa6XM6K+xOqcl4WL+B8DT4//Cj/a4VJFP4+xJ+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2XNsYAAADbAAAADwAAAAAAAAAAAAAAAACYAgAAZHJz&#10;L2Rvd25yZXYueG1sUEsFBgAAAAAEAAQA9QAAAIsDAAAAAA==&#10;" path="m361,263l289,625r143,l361,263xm244,l478,r14,2l503,8r11,8l521,27r6,13l531,54,722,955r1,3l723,963r-3,15l712,990r-13,11l684,1007r-16,2l551,1009r-13,-2l525,1002r-9,-9l507,982r-6,-13l497,955,467,811r-213,l226,955r-6,17l213,987r-10,12l189,1006r-15,3l55,1009r-16,-2l23,1001,11,990,3,978,,963r,-5l1,955,191,54r6,-17l205,22,215,11,229,3,244,xe" fillcolor="black" stroked="f" strokeweight="0">
                <v:path arrowok="t" o:connecttype="custom" o:connectlocs="120,88;96,208;144,208;120,88;81,0;159,0;164,1;168,3;171,5;174,9;176,13;177,18;241,318;241,319;241,321;240,326;237,330;233,333;228,335;223,336;184,336;179,335;175,334;172,331;169,327;167,323;166,318;156,270;85,270;75,318;73,324;71,329;68,333;63,335;58,336;18,336;13,335;8,333;4,330;1,326;0,321;0,319;0,318;64,18;66,12;68,7;72,4;76,1;81,0" o:connectangles="0,0,0,0,0,0,0,0,0,0,0,0,0,0,0,0,0,0,0,0,0,0,0,0,0,0,0,0,0,0,0,0,0,0,0,0,0,0,0,0,0,0,0,0,0,0,0,0,0"/>
                <o:lock v:ext="edit" verticies="t"/>
              </v:shape>
              <v:shape id="Freeform 9" o:spid="_x0000_s1034" style="position:absolute;left:1027;top:7749;width:206;height:336;visibility:visible;mso-wrap-style:square;v-text-anchor:top" coordsize="617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n9MMA&#10;AADbAAAADwAAAGRycy9kb3ducmV2LnhtbESP3WrCQBSE7wu+w3IE7+rGBaVEVxFBELG2/jzASfaY&#10;RLNnQ3bV9O27hYKXw8x8w8wWna3Fg1pfOdYwGiYgiHNnKi40nE/r9w8QPiAbrB2Thh/ysJj33maY&#10;GvfkAz2OoRARwj5FDWUITSqlz0uy6IeuIY7exbUWQ5RtIU2Lzwi3tVRJMpEWK44LJTa0Kim/He9W&#10;g+dMZTjem2+7um53W3XJPpsvrQf9bjkFEagLr/B/e2M0KAV/X+IP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on9MMAAADbAAAADwAAAAAAAAAAAAAAAACYAgAAZHJzL2Rv&#10;d25yZXYueG1sUEsFBgAAAAAEAAQA9QAAAIgDAAAAAA==&#10;" path="m225,185r,639l324,824r17,-2l357,816r13,-9l381,794r6,-16l389,762r,-515l387,231r-6,-16l370,203,357,193r-16,-6l324,185r-99,xm54,l413,r31,2l474,10r29,11l530,36r24,17l575,75r17,24l606,126r8,29l617,185r,628l614,847r-10,33l587,910r-21,27l540,961r-28,20l480,996r-33,10l413,1009r-359,l37,1006,22,999,11,987,4,972,,955,,54,4,37,11,22,22,11,37,3,54,xe" fillcolor="black" stroked="f" strokeweight="0">
                <v:path arrowok="t" o:connecttype="custom" o:connectlocs="75,62;75,274;108,274;114,274;119,272;124,269;127,264;129,259;130,254;130,82;129,77;127,72;124,68;119,64;114,62;108,62;75,62;18,0;138,0;148,1;158,3;168,7;177,12;185,18;192,25;198,33;202,42;205,52;206,62;206,271;205,282;202,293;196,303;189,312;180,320;171,327;160,332;149,335;138,336;18,336;12,335;7,333;4,329;1,324;0,318;0,18;1,12;4,7;7,4;12,1;18,0" o:connectangles="0,0,0,0,0,0,0,0,0,0,0,0,0,0,0,0,0,0,0,0,0,0,0,0,0,0,0,0,0,0,0,0,0,0,0,0,0,0,0,0,0,0,0,0,0,0,0,0,0,0,0"/>
                <o:lock v:ext="edit" verticies="t"/>
              </v:shape>
              <v:shape id="Freeform 10" o:spid="_x0000_s1035" style="position:absolute;left:1264;top:7749;width:185;height:336;visibility:visible;mso-wrap-style:square;v-text-anchor:top" coordsize="553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JcPMMA&#10;AADbAAAADwAAAGRycy9kb3ducmV2LnhtbESP0YrCMBRE3xf8h3AFXxZNV5ci1SgiLOrug7T6AZfm&#10;2habm9LEWv/eLAg+DjNzhlmue1OLjlpXWVbwNYlAEOdWV1woOJ9+xnMQziNrrC2Tggc5WK8GH0tM&#10;tL1zSl3mCxEg7BJUUHrfJFK6vCSDbmIb4uBdbGvQB9kWUrd4D3BTy2kUxdJgxWGhxIa2JeXX7GYU&#10;7A7x5y3VmeXut8i//44HSXGj1GjYbxYgPPX+HX6191rBdAb/X8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JcPMMAAADbAAAADwAAAAAAAAAAAAAAAACYAgAAZHJzL2Rv&#10;d25yZXYueG1sUEsFBgAAAAAEAAQA9QAAAIgDAAAAAA==&#10;" path="m51,l495,r15,3l524,10r11,11l542,36r3,15l545,153r-3,15l535,183r-11,11l510,201r-15,3l226,204r,182l464,386r15,2l494,396r11,11l511,421r3,16l514,529r-3,17l505,559r-11,12l479,578r-15,2l226,580r,226l502,806r16,3l532,815r11,11l550,841r3,16l553,958r-3,16l543,988r-11,12l518,1006r-16,3l51,1009r-15,-3l21,1000,10,988,4,974,,958,,51,4,36,10,21,21,10,36,3,51,xe" fillcolor="black" stroked="f" strokeweight="0">
                <v:path arrowok="t" o:connecttype="custom" o:connectlocs="17,0;166,0;171,1;175,3;179,7;181,12;182,17;182,51;181,56;179,61;175,65;171,67;166,68;76,68;76,129;155,129;160,129;165,132;169,136;171,140;172,146;172,176;171,182;169,186;165,190;160,192;155,193;76,193;76,268;168,268;173,269;178,271;182,275;184,280;185,285;185,319;184,324;182,329;178,333;173,335;168,336;17,336;12,335;7,333;3,329;1,324;0,319;0,17;1,12;3,7;7,3;12,1;17,0" o:connectangles="0,0,0,0,0,0,0,0,0,0,0,0,0,0,0,0,0,0,0,0,0,0,0,0,0,0,0,0,0,0,0,0,0,0,0,0,0,0,0,0,0,0,0,0,0,0,0,0,0,0,0,0,0"/>
              </v:shape>
              <v:shape id="Freeform 11" o:spid="_x0000_s1036" style="position:absolute;left:1472;top:7749;width:229;height:336;visibility:visible;mso-wrap-style:square;v-text-anchor:top" coordsize="685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YjO8IA&#10;AADbAAAADwAAAGRycy9kb3ducmV2LnhtbESPQYvCMBSE74L/ITzBi2iqiGg1ighqwb2sK3h9NM+0&#10;2LyUJmr995sFYY/DzHzDrDatrcSTGl86VjAeJSCIc6dLNgouP/vhHIQPyBorx6TgTR42625nhal2&#10;L/6m5zkYESHsU1RQhFCnUvq8IIt+5Gri6N1cYzFE2RipG3xFuK3kJElm0mLJcaHAmnYF5ffzwyq4&#10;moMrpwvzNb8NBuZ4PWW7d+aU6vfa7RJEoDb8hz/tTCuYTOHvS/w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iM7wgAAANsAAAAPAAAAAAAAAAAAAAAAAJgCAABkcnMvZG93&#10;bnJldi54bWxQSwUGAAAAAAQABAD1AAAAhwMAAAAA&#10;" path="m53,l189,r14,2l215,7r9,6l231,22r7,10l248,54,460,555r,-501l464,37r7,-15l482,11,497,3,514,,631,r18,3l664,11r11,11l682,37r3,17l685,955r-3,17l675,987r-11,12l649,1006r-18,3l495,1009r-16,-2l467,1002r-10,-9l449,982r-7,-13l436,955,225,464r,491l222,972r-7,15l203,999r-14,7l172,1009r-119,l37,1006,22,999,11,987,3,972,,955,,54,3,37,11,22,22,11,37,3,53,xe" fillcolor="black" stroked="f" strokeweight="0">
                <v:path arrowok="t" o:connecttype="custom" o:connectlocs="18,0;63,0;68,1;72,2;75,4;77,7;80,11;83,18;154,185;154,18;155,12;157,7;161,4;166,1;172,0;211,0;217,1;222,4;226,7;228,12;229,18;229,318;228,324;226,329;222,333;217,335;211,336;165,336;160,335;156,334;153,331;150,327;148,323;146,318;75,155;75,318;74,324;72,329;68,333;63,335;58,336;18,336;12,335;7,333;4,329;1,324;0,318;0,18;1,12;4,7;7,4;12,1;18,0" o:connectangles="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436AE0" w:rsidRPr="008A6216">
      <w:tab/>
    </w:r>
    <w:r w:rsidR="00DA35E1" w:rsidRPr="008A6216">
      <w:rPr>
        <w:b/>
      </w:rPr>
      <w:t>Kantonsschule Baden</w:t>
    </w:r>
    <w:r w:rsidR="00DA35E1" w:rsidRPr="008A6216">
      <w:t xml:space="preserve">  5400 Baden  www.kanti-baden.ch</w:t>
    </w:r>
    <w:r w:rsidR="00D734A6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D1C" w:rsidRDefault="00D734A6" w:rsidP="00DC3C2A">
    <w:pPr>
      <w:pStyle w:val="Adressfeld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536575</wp:posOffset>
              </wp:positionV>
              <wp:extent cx="720090" cy="480060"/>
              <wp:effectExtent l="7620" t="3175" r="5715" b="2540"/>
              <wp:wrapNone/>
              <wp:docPr id="2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" cy="480060"/>
                        <a:chOff x="567" y="7329"/>
                        <a:chExt cx="1134" cy="756"/>
                      </a:xfrm>
                    </wpg:grpSpPr>
                    <wps:wsp>
                      <wps:cNvPr id="4" name="Freeform 56"/>
                      <wps:cNvSpPr>
                        <a:spLocks/>
                      </wps:cNvSpPr>
                      <wps:spPr bwMode="auto">
                        <a:xfrm>
                          <a:off x="1617" y="7329"/>
                          <a:ext cx="84" cy="378"/>
                        </a:xfrm>
                        <a:custGeom>
                          <a:avLst/>
                          <a:gdLst>
                            <a:gd name="T0" fmla="*/ 60 w 251"/>
                            <a:gd name="T1" fmla="*/ 0 h 1133"/>
                            <a:gd name="T2" fmla="*/ 191 w 251"/>
                            <a:gd name="T3" fmla="*/ 0 h 1133"/>
                            <a:gd name="T4" fmla="*/ 210 w 251"/>
                            <a:gd name="T5" fmla="*/ 3 h 1133"/>
                            <a:gd name="T6" fmla="*/ 226 w 251"/>
                            <a:gd name="T7" fmla="*/ 12 h 1133"/>
                            <a:gd name="T8" fmla="*/ 240 w 251"/>
                            <a:gd name="T9" fmla="*/ 25 h 1133"/>
                            <a:gd name="T10" fmla="*/ 248 w 251"/>
                            <a:gd name="T11" fmla="*/ 42 h 1133"/>
                            <a:gd name="T12" fmla="*/ 251 w 251"/>
                            <a:gd name="T13" fmla="*/ 61 h 1133"/>
                            <a:gd name="T14" fmla="*/ 251 w 251"/>
                            <a:gd name="T15" fmla="*/ 1073 h 1133"/>
                            <a:gd name="T16" fmla="*/ 248 w 251"/>
                            <a:gd name="T17" fmla="*/ 1091 h 1133"/>
                            <a:gd name="T18" fmla="*/ 240 w 251"/>
                            <a:gd name="T19" fmla="*/ 1108 h 1133"/>
                            <a:gd name="T20" fmla="*/ 226 w 251"/>
                            <a:gd name="T21" fmla="*/ 1122 h 1133"/>
                            <a:gd name="T22" fmla="*/ 210 w 251"/>
                            <a:gd name="T23" fmla="*/ 1130 h 1133"/>
                            <a:gd name="T24" fmla="*/ 191 w 251"/>
                            <a:gd name="T25" fmla="*/ 1133 h 1133"/>
                            <a:gd name="T26" fmla="*/ 60 w 251"/>
                            <a:gd name="T27" fmla="*/ 1133 h 1133"/>
                            <a:gd name="T28" fmla="*/ 41 w 251"/>
                            <a:gd name="T29" fmla="*/ 1130 h 1133"/>
                            <a:gd name="T30" fmla="*/ 24 w 251"/>
                            <a:gd name="T31" fmla="*/ 1122 h 1133"/>
                            <a:gd name="T32" fmla="*/ 11 w 251"/>
                            <a:gd name="T33" fmla="*/ 1108 h 1133"/>
                            <a:gd name="T34" fmla="*/ 3 w 251"/>
                            <a:gd name="T35" fmla="*/ 1091 h 1133"/>
                            <a:gd name="T36" fmla="*/ 0 w 251"/>
                            <a:gd name="T37" fmla="*/ 1073 h 1133"/>
                            <a:gd name="T38" fmla="*/ 0 w 251"/>
                            <a:gd name="T39" fmla="*/ 61 h 1133"/>
                            <a:gd name="T40" fmla="*/ 3 w 251"/>
                            <a:gd name="T41" fmla="*/ 42 h 1133"/>
                            <a:gd name="T42" fmla="*/ 11 w 251"/>
                            <a:gd name="T43" fmla="*/ 25 h 1133"/>
                            <a:gd name="T44" fmla="*/ 24 w 251"/>
                            <a:gd name="T45" fmla="*/ 12 h 1133"/>
                            <a:gd name="T46" fmla="*/ 41 w 251"/>
                            <a:gd name="T47" fmla="*/ 3 h 1133"/>
                            <a:gd name="T48" fmla="*/ 60 w 251"/>
                            <a:gd name="T49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51" h="1133">
                              <a:moveTo>
                                <a:pt x="60" y="0"/>
                              </a:moveTo>
                              <a:lnTo>
                                <a:pt x="191" y="0"/>
                              </a:lnTo>
                              <a:lnTo>
                                <a:pt x="210" y="3"/>
                              </a:lnTo>
                              <a:lnTo>
                                <a:pt x="226" y="12"/>
                              </a:lnTo>
                              <a:lnTo>
                                <a:pt x="240" y="25"/>
                              </a:lnTo>
                              <a:lnTo>
                                <a:pt x="248" y="42"/>
                              </a:lnTo>
                              <a:lnTo>
                                <a:pt x="251" y="61"/>
                              </a:lnTo>
                              <a:lnTo>
                                <a:pt x="251" y="1073"/>
                              </a:lnTo>
                              <a:lnTo>
                                <a:pt x="248" y="1091"/>
                              </a:lnTo>
                              <a:lnTo>
                                <a:pt x="240" y="1108"/>
                              </a:lnTo>
                              <a:lnTo>
                                <a:pt x="226" y="1122"/>
                              </a:lnTo>
                              <a:lnTo>
                                <a:pt x="210" y="1130"/>
                              </a:lnTo>
                              <a:lnTo>
                                <a:pt x="191" y="1133"/>
                              </a:lnTo>
                              <a:lnTo>
                                <a:pt x="60" y="1133"/>
                              </a:lnTo>
                              <a:lnTo>
                                <a:pt x="41" y="1130"/>
                              </a:lnTo>
                              <a:lnTo>
                                <a:pt x="24" y="1122"/>
                              </a:lnTo>
                              <a:lnTo>
                                <a:pt x="11" y="1108"/>
                              </a:lnTo>
                              <a:lnTo>
                                <a:pt x="3" y="1091"/>
                              </a:lnTo>
                              <a:lnTo>
                                <a:pt x="0" y="1073"/>
                              </a:lnTo>
                              <a:lnTo>
                                <a:pt x="0" y="61"/>
                              </a:lnTo>
                              <a:lnTo>
                                <a:pt x="3" y="42"/>
                              </a:lnTo>
                              <a:lnTo>
                                <a:pt x="11" y="25"/>
                              </a:lnTo>
                              <a:lnTo>
                                <a:pt x="24" y="12"/>
                              </a:lnTo>
                              <a:lnTo>
                                <a:pt x="41" y="3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7"/>
                      <wps:cNvSpPr>
                        <a:spLocks/>
                      </wps:cNvSpPr>
                      <wps:spPr bwMode="auto">
                        <a:xfrm>
                          <a:off x="567" y="7329"/>
                          <a:ext cx="241" cy="378"/>
                        </a:xfrm>
                        <a:custGeom>
                          <a:avLst/>
                          <a:gdLst>
                            <a:gd name="T0" fmla="*/ 60 w 723"/>
                            <a:gd name="T1" fmla="*/ 0 h 1133"/>
                            <a:gd name="T2" fmla="*/ 192 w 723"/>
                            <a:gd name="T3" fmla="*/ 0 h 1133"/>
                            <a:gd name="T4" fmla="*/ 210 w 723"/>
                            <a:gd name="T5" fmla="*/ 3 h 1133"/>
                            <a:gd name="T6" fmla="*/ 227 w 723"/>
                            <a:gd name="T7" fmla="*/ 12 h 1133"/>
                            <a:gd name="T8" fmla="*/ 240 w 723"/>
                            <a:gd name="T9" fmla="*/ 25 h 1133"/>
                            <a:gd name="T10" fmla="*/ 249 w 723"/>
                            <a:gd name="T11" fmla="*/ 42 h 1133"/>
                            <a:gd name="T12" fmla="*/ 252 w 723"/>
                            <a:gd name="T13" fmla="*/ 61 h 1133"/>
                            <a:gd name="T14" fmla="*/ 252 w 723"/>
                            <a:gd name="T15" fmla="*/ 443 h 1133"/>
                            <a:gd name="T16" fmla="*/ 428 w 723"/>
                            <a:gd name="T17" fmla="*/ 61 h 1133"/>
                            <a:gd name="T18" fmla="*/ 435 w 723"/>
                            <a:gd name="T19" fmla="*/ 45 h 1133"/>
                            <a:gd name="T20" fmla="*/ 445 w 723"/>
                            <a:gd name="T21" fmla="*/ 30 h 1133"/>
                            <a:gd name="T22" fmla="*/ 455 w 723"/>
                            <a:gd name="T23" fmla="*/ 18 h 1133"/>
                            <a:gd name="T24" fmla="*/ 466 w 723"/>
                            <a:gd name="T25" fmla="*/ 8 h 1133"/>
                            <a:gd name="T26" fmla="*/ 480 w 723"/>
                            <a:gd name="T27" fmla="*/ 2 h 1133"/>
                            <a:gd name="T28" fmla="*/ 495 w 723"/>
                            <a:gd name="T29" fmla="*/ 0 h 1133"/>
                            <a:gd name="T30" fmla="*/ 626 w 723"/>
                            <a:gd name="T31" fmla="*/ 0 h 1133"/>
                            <a:gd name="T32" fmla="*/ 639 w 723"/>
                            <a:gd name="T33" fmla="*/ 2 h 1133"/>
                            <a:gd name="T34" fmla="*/ 651 w 723"/>
                            <a:gd name="T35" fmla="*/ 4 h 1133"/>
                            <a:gd name="T36" fmla="*/ 661 w 723"/>
                            <a:gd name="T37" fmla="*/ 8 h 1133"/>
                            <a:gd name="T38" fmla="*/ 669 w 723"/>
                            <a:gd name="T39" fmla="*/ 16 h 1133"/>
                            <a:gd name="T40" fmla="*/ 674 w 723"/>
                            <a:gd name="T41" fmla="*/ 24 h 1133"/>
                            <a:gd name="T42" fmla="*/ 676 w 723"/>
                            <a:gd name="T43" fmla="*/ 37 h 1133"/>
                            <a:gd name="T44" fmla="*/ 675 w 723"/>
                            <a:gd name="T45" fmla="*/ 48 h 1133"/>
                            <a:gd name="T46" fmla="*/ 671 w 723"/>
                            <a:gd name="T47" fmla="*/ 63 h 1133"/>
                            <a:gd name="T48" fmla="*/ 663 w 723"/>
                            <a:gd name="T49" fmla="*/ 79 h 1133"/>
                            <a:gd name="T50" fmla="*/ 469 w 723"/>
                            <a:gd name="T51" fmla="*/ 512 h 1133"/>
                            <a:gd name="T52" fmla="*/ 716 w 723"/>
                            <a:gd name="T53" fmla="*/ 1052 h 1133"/>
                            <a:gd name="T54" fmla="*/ 720 w 723"/>
                            <a:gd name="T55" fmla="*/ 1063 h 1133"/>
                            <a:gd name="T56" fmla="*/ 723 w 723"/>
                            <a:gd name="T57" fmla="*/ 1074 h 1133"/>
                            <a:gd name="T58" fmla="*/ 723 w 723"/>
                            <a:gd name="T59" fmla="*/ 1085 h 1133"/>
                            <a:gd name="T60" fmla="*/ 721 w 723"/>
                            <a:gd name="T61" fmla="*/ 1099 h 1133"/>
                            <a:gd name="T62" fmla="*/ 716 w 723"/>
                            <a:gd name="T63" fmla="*/ 1111 h 1133"/>
                            <a:gd name="T64" fmla="*/ 707 w 723"/>
                            <a:gd name="T65" fmla="*/ 1119 h 1133"/>
                            <a:gd name="T66" fmla="*/ 694 w 723"/>
                            <a:gd name="T67" fmla="*/ 1128 h 1133"/>
                            <a:gd name="T68" fmla="*/ 680 w 723"/>
                            <a:gd name="T69" fmla="*/ 1132 h 1133"/>
                            <a:gd name="T70" fmla="*/ 662 w 723"/>
                            <a:gd name="T71" fmla="*/ 1133 h 1133"/>
                            <a:gd name="T72" fmla="*/ 532 w 723"/>
                            <a:gd name="T73" fmla="*/ 1133 h 1133"/>
                            <a:gd name="T74" fmla="*/ 516 w 723"/>
                            <a:gd name="T75" fmla="*/ 1131 h 1133"/>
                            <a:gd name="T76" fmla="*/ 501 w 723"/>
                            <a:gd name="T77" fmla="*/ 1124 h 1133"/>
                            <a:gd name="T78" fmla="*/ 487 w 723"/>
                            <a:gd name="T79" fmla="*/ 1114 h 1133"/>
                            <a:gd name="T80" fmla="*/ 476 w 723"/>
                            <a:gd name="T81" fmla="*/ 1102 h 1133"/>
                            <a:gd name="T82" fmla="*/ 466 w 723"/>
                            <a:gd name="T83" fmla="*/ 1087 h 1133"/>
                            <a:gd name="T84" fmla="*/ 459 w 723"/>
                            <a:gd name="T85" fmla="*/ 1073 h 1133"/>
                            <a:gd name="T86" fmla="*/ 252 w 723"/>
                            <a:gd name="T87" fmla="*/ 605 h 1133"/>
                            <a:gd name="T88" fmla="*/ 252 w 723"/>
                            <a:gd name="T89" fmla="*/ 1073 h 1133"/>
                            <a:gd name="T90" fmla="*/ 249 w 723"/>
                            <a:gd name="T91" fmla="*/ 1091 h 1133"/>
                            <a:gd name="T92" fmla="*/ 240 w 723"/>
                            <a:gd name="T93" fmla="*/ 1108 h 1133"/>
                            <a:gd name="T94" fmla="*/ 227 w 723"/>
                            <a:gd name="T95" fmla="*/ 1122 h 1133"/>
                            <a:gd name="T96" fmla="*/ 210 w 723"/>
                            <a:gd name="T97" fmla="*/ 1130 h 1133"/>
                            <a:gd name="T98" fmla="*/ 192 w 723"/>
                            <a:gd name="T99" fmla="*/ 1133 h 1133"/>
                            <a:gd name="T100" fmla="*/ 60 w 723"/>
                            <a:gd name="T101" fmla="*/ 1133 h 1133"/>
                            <a:gd name="T102" fmla="*/ 41 w 723"/>
                            <a:gd name="T103" fmla="*/ 1130 h 1133"/>
                            <a:gd name="T104" fmla="*/ 25 w 723"/>
                            <a:gd name="T105" fmla="*/ 1122 h 1133"/>
                            <a:gd name="T106" fmla="*/ 11 w 723"/>
                            <a:gd name="T107" fmla="*/ 1108 h 1133"/>
                            <a:gd name="T108" fmla="*/ 3 w 723"/>
                            <a:gd name="T109" fmla="*/ 1091 h 1133"/>
                            <a:gd name="T110" fmla="*/ 0 w 723"/>
                            <a:gd name="T111" fmla="*/ 1073 h 1133"/>
                            <a:gd name="T112" fmla="*/ 0 w 723"/>
                            <a:gd name="T113" fmla="*/ 61 h 1133"/>
                            <a:gd name="T114" fmla="*/ 3 w 723"/>
                            <a:gd name="T115" fmla="*/ 42 h 1133"/>
                            <a:gd name="T116" fmla="*/ 11 w 723"/>
                            <a:gd name="T117" fmla="*/ 25 h 1133"/>
                            <a:gd name="T118" fmla="*/ 25 w 723"/>
                            <a:gd name="T119" fmla="*/ 12 h 1133"/>
                            <a:gd name="T120" fmla="*/ 41 w 723"/>
                            <a:gd name="T121" fmla="*/ 3 h 1133"/>
                            <a:gd name="T122" fmla="*/ 60 w 723"/>
                            <a:gd name="T123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723" h="1133">
                              <a:moveTo>
                                <a:pt x="60" y="0"/>
                              </a:moveTo>
                              <a:lnTo>
                                <a:pt x="192" y="0"/>
                              </a:lnTo>
                              <a:lnTo>
                                <a:pt x="210" y="3"/>
                              </a:lnTo>
                              <a:lnTo>
                                <a:pt x="227" y="12"/>
                              </a:lnTo>
                              <a:lnTo>
                                <a:pt x="240" y="25"/>
                              </a:lnTo>
                              <a:lnTo>
                                <a:pt x="249" y="42"/>
                              </a:lnTo>
                              <a:lnTo>
                                <a:pt x="252" y="61"/>
                              </a:lnTo>
                              <a:lnTo>
                                <a:pt x="252" y="443"/>
                              </a:lnTo>
                              <a:lnTo>
                                <a:pt x="428" y="61"/>
                              </a:lnTo>
                              <a:lnTo>
                                <a:pt x="435" y="45"/>
                              </a:lnTo>
                              <a:lnTo>
                                <a:pt x="445" y="30"/>
                              </a:lnTo>
                              <a:lnTo>
                                <a:pt x="455" y="18"/>
                              </a:lnTo>
                              <a:lnTo>
                                <a:pt x="466" y="8"/>
                              </a:lnTo>
                              <a:lnTo>
                                <a:pt x="480" y="2"/>
                              </a:lnTo>
                              <a:lnTo>
                                <a:pt x="495" y="0"/>
                              </a:lnTo>
                              <a:lnTo>
                                <a:pt x="626" y="0"/>
                              </a:lnTo>
                              <a:lnTo>
                                <a:pt x="639" y="2"/>
                              </a:lnTo>
                              <a:lnTo>
                                <a:pt x="651" y="4"/>
                              </a:lnTo>
                              <a:lnTo>
                                <a:pt x="661" y="8"/>
                              </a:lnTo>
                              <a:lnTo>
                                <a:pt x="669" y="16"/>
                              </a:lnTo>
                              <a:lnTo>
                                <a:pt x="674" y="24"/>
                              </a:lnTo>
                              <a:lnTo>
                                <a:pt x="676" y="37"/>
                              </a:lnTo>
                              <a:lnTo>
                                <a:pt x="675" y="48"/>
                              </a:lnTo>
                              <a:lnTo>
                                <a:pt x="671" y="63"/>
                              </a:lnTo>
                              <a:lnTo>
                                <a:pt x="663" y="79"/>
                              </a:lnTo>
                              <a:lnTo>
                                <a:pt x="469" y="512"/>
                              </a:lnTo>
                              <a:lnTo>
                                <a:pt x="716" y="1052"/>
                              </a:lnTo>
                              <a:lnTo>
                                <a:pt x="720" y="1063"/>
                              </a:lnTo>
                              <a:lnTo>
                                <a:pt x="723" y="1074"/>
                              </a:lnTo>
                              <a:lnTo>
                                <a:pt x="723" y="1085"/>
                              </a:lnTo>
                              <a:lnTo>
                                <a:pt x="721" y="1099"/>
                              </a:lnTo>
                              <a:lnTo>
                                <a:pt x="716" y="1111"/>
                              </a:lnTo>
                              <a:lnTo>
                                <a:pt x="707" y="1119"/>
                              </a:lnTo>
                              <a:lnTo>
                                <a:pt x="694" y="1128"/>
                              </a:lnTo>
                              <a:lnTo>
                                <a:pt x="680" y="1132"/>
                              </a:lnTo>
                              <a:lnTo>
                                <a:pt x="662" y="1133"/>
                              </a:lnTo>
                              <a:lnTo>
                                <a:pt x="532" y="1133"/>
                              </a:lnTo>
                              <a:lnTo>
                                <a:pt x="516" y="1131"/>
                              </a:lnTo>
                              <a:lnTo>
                                <a:pt x="501" y="1124"/>
                              </a:lnTo>
                              <a:lnTo>
                                <a:pt x="487" y="1114"/>
                              </a:lnTo>
                              <a:lnTo>
                                <a:pt x="476" y="1102"/>
                              </a:lnTo>
                              <a:lnTo>
                                <a:pt x="466" y="1087"/>
                              </a:lnTo>
                              <a:lnTo>
                                <a:pt x="459" y="1073"/>
                              </a:lnTo>
                              <a:lnTo>
                                <a:pt x="252" y="605"/>
                              </a:lnTo>
                              <a:lnTo>
                                <a:pt x="252" y="1073"/>
                              </a:lnTo>
                              <a:lnTo>
                                <a:pt x="249" y="1091"/>
                              </a:lnTo>
                              <a:lnTo>
                                <a:pt x="240" y="1108"/>
                              </a:lnTo>
                              <a:lnTo>
                                <a:pt x="227" y="1122"/>
                              </a:lnTo>
                              <a:lnTo>
                                <a:pt x="210" y="1130"/>
                              </a:lnTo>
                              <a:lnTo>
                                <a:pt x="192" y="1133"/>
                              </a:lnTo>
                              <a:lnTo>
                                <a:pt x="60" y="1133"/>
                              </a:lnTo>
                              <a:lnTo>
                                <a:pt x="41" y="1130"/>
                              </a:lnTo>
                              <a:lnTo>
                                <a:pt x="25" y="1122"/>
                              </a:lnTo>
                              <a:lnTo>
                                <a:pt x="11" y="1108"/>
                              </a:lnTo>
                              <a:lnTo>
                                <a:pt x="3" y="1091"/>
                              </a:lnTo>
                              <a:lnTo>
                                <a:pt x="0" y="1073"/>
                              </a:lnTo>
                              <a:lnTo>
                                <a:pt x="0" y="61"/>
                              </a:lnTo>
                              <a:lnTo>
                                <a:pt x="3" y="42"/>
                              </a:lnTo>
                              <a:lnTo>
                                <a:pt x="11" y="25"/>
                              </a:lnTo>
                              <a:lnTo>
                                <a:pt x="25" y="12"/>
                              </a:lnTo>
                              <a:lnTo>
                                <a:pt x="41" y="3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8"/>
                      <wps:cNvSpPr>
                        <a:spLocks/>
                      </wps:cNvSpPr>
                      <wps:spPr bwMode="auto">
                        <a:xfrm>
                          <a:off x="1105" y="7329"/>
                          <a:ext cx="256" cy="378"/>
                        </a:xfrm>
                        <a:custGeom>
                          <a:avLst/>
                          <a:gdLst>
                            <a:gd name="T0" fmla="*/ 59 w 768"/>
                            <a:gd name="T1" fmla="*/ 0 h 1133"/>
                            <a:gd name="T2" fmla="*/ 211 w 768"/>
                            <a:gd name="T3" fmla="*/ 0 h 1133"/>
                            <a:gd name="T4" fmla="*/ 227 w 768"/>
                            <a:gd name="T5" fmla="*/ 2 h 1133"/>
                            <a:gd name="T6" fmla="*/ 240 w 768"/>
                            <a:gd name="T7" fmla="*/ 6 h 1133"/>
                            <a:gd name="T8" fmla="*/ 250 w 768"/>
                            <a:gd name="T9" fmla="*/ 15 h 1133"/>
                            <a:gd name="T10" fmla="*/ 259 w 768"/>
                            <a:gd name="T11" fmla="*/ 24 h 1133"/>
                            <a:gd name="T12" fmla="*/ 266 w 768"/>
                            <a:gd name="T13" fmla="*/ 36 h 1133"/>
                            <a:gd name="T14" fmla="*/ 272 w 768"/>
                            <a:gd name="T15" fmla="*/ 48 h 1133"/>
                            <a:gd name="T16" fmla="*/ 277 w 768"/>
                            <a:gd name="T17" fmla="*/ 61 h 1133"/>
                            <a:gd name="T18" fmla="*/ 516 w 768"/>
                            <a:gd name="T19" fmla="*/ 623 h 1133"/>
                            <a:gd name="T20" fmla="*/ 516 w 768"/>
                            <a:gd name="T21" fmla="*/ 61 h 1133"/>
                            <a:gd name="T22" fmla="*/ 519 w 768"/>
                            <a:gd name="T23" fmla="*/ 42 h 1133"/>
                            <a:gd name="T24" fmla="*/ 527 w 768"/>
                            <a:gd name="T25" fmla="*/ 25 h 1133"/>
                            <a:gd name="T26" fmla="*/ 541 w 768"/>
                            <a:gd name="T27" fmla="*/ 12 h 1133"/>
                            <a:gd name="T28" fmla="*/ 557 w 768"/>
                            <a:gd name="T29" fmla="*/ 3 h 1133"/>
                            <a:gd name="T30" fmla="*/ 576 w 768"/>
                            <a:gd name="T31" fmla="*/ 0 h 1133"/>
                            <a:gd name="T32" fmla="*/ 707 w 768"/>
                            <a:gd name="T33" fmla="*/ 0 h 1133"/>
                            <a:gd name="T34" fmla="*/ 726 w 768"/>
                            <a:gd name="T35" fmla="*/ 3 h 1133"/>
                            <a:gd name="T36" fmla="*/ 743 w 768"/>
                            <a:gd name="T37" fmla="*/ 12 h 1133"/>
                            <a:gd name="T38" fmla="*/ 756 w 768"/>
                            <a:gd name="T39" fmla="*/ 25 h 1133"/>
                            <a:gd name="T40" fmla="*/ 764 w 768"/>
                            <a:gd name="T41" fmla="*/ 42 h 1133"/>
                            <a:gd name="T42" fmla="*/ 768 w 768"/>
                            <a:gd name="T43" fmla="*/ 61 h 1133"/>
                            <a:gd name="T44" fmla="*/ 768 w 768"/>
                            <a:gd name="T45" fmla="*/ 1073 h 1133"/>
                            <a:gd name="T46" fmla="*/ 764 w 768"/>
                            <a:gd name="T47" fmla="*/ 1091 h 1133"/>
                            <a:gd name="T48" fmla="*/ 756 w 768"/>
                            <a:gd name="T49" fmla="*/ 1108 h 1133"/>
                            <a:gd name="T50" fmla="*/ 743 w 768"/>
                            <a:gd name="T51" fmla="*/ 1122 h 1133"/>
                            <a:gd name="T52" fmla="*/ 726 w 768"/>
                            <a:gd name="T53" fmla="*/ 1130 h 1133"/>
                            <a:gd name="T54" fmla="*/ 707 w 768"/>
                            <a:gd name="T55" fmla="*/ 1133 h 1133"/>
                            <a:gd name="T56" fmla="*/ 553 w 768"/>
                            <a:gd name="T57" fmla="*/ 1133 h 1133"/>
                            <a:gd name="T58" fmla="*/ 539 w 768"/>
                            <a:gd name="T59" fmla="*/ 1131 h 1133"/>
                            <a:gd name="T60" fmla="*/ 526 w 768"/>
                            <a:gd name="T61" fmla="*/ 1127 h 1133"/>
                            <a:gd name="T62" fmla="*/ 516 w 768"/>
                            <a:gd name="T63" fmla="*/ 1119 h 1133"/>
                            <a:gd name="T64" fmla="*/ 507 w 768"/>
                            <a:gd name="T65" fmla="*/ 1109 h 1133"/>
                            <a:gd name="T66" fmla="*/ 500 w 768"/>
                            <a:gd name="T67" fmla="*/ 1099 h 1133"/>
                            <a:gd name="T68" fmla="*/ 493 w 768"/>
                            <a:gd name="T69" fmla="*/ 1086 h 1133"/>
                            <a:gd name="T70" fmla="*/ 487 w 768"/>
                            <a:gd name="T71" fmla="*/ 1073 h 1133"/>
                            <a:gd name="T72" fmla="*/ 251 w 768"/>
                            <a:gd name="T73" fmla="*/ 521 h 1133"/>
                            <a:gd name="T74" fmla="*/ 251 w 768"/>
                            <a:gd name="T75" fmla="*/ 1073 h 1133"/>
                            <a:gd name="T76" fmla="*/ 248 w 768"/>
                            <a:gd name="T77" fmla="*/ 1091 h 1133"/>
                            <a:gd name="T78" fmla="*/ 240 w 768"/>
                            <a:gd name="T79" fmla="*/ 1108 h 1133"/>
                            <a:gd name="T80" fmla="*/ 227 w 768"/>
                            <a:gd name="T81" fmla="*/ 1122 h 1133"/>
                            <a:gd name="T82" fmla="*/ 210 w 768"/>
                            <a:gd name="T83" fmla="*/ 1130 h 1133"/>
                            <a:gd name="T84" fmla="*/ 191 w 768"/>
                            <a:gd name="T85" fmla="*/ 1133 h 1133"/>
                            <a:gd name="T86" fmla="*/ 59 w 768"/>
                            <a:gd name="T87" fmla="*/ 1133 h 1133"/>
                            <a:gd name="T88" fmla="*/ 40 w 768"/>
                            <a:gd name="T89" fmla="*/ 1130 h 1133"/>
                            <a:gd name="T90" fmla="*/ 24 w 768"/>
                            <a:gd name="T91" fmla="*/ 1122 h 1133"/>
                            <a:gd name="T92" fmla="*/ 11 w 768"/>
                            <a:gd name="T93" fmla="*/ 1108 h 1133"/>
                            <a:gd name="T94" fmla="*/ 3 w 768"/>
                            <a:gd name="T95" fmla="*/ 1091 h 1133"/>
                            <a:gd name="T96" fmla="*/ 0 w 768"/>
                            <a:gd name="T97" fmla="*/ 1073 h 1133"/>
                            <a:gd name="T98" fmla="*/ 0 w 768"/>
                            <a:gd name="T99" fmla="*/ 61 h 1133"/>
                            <a:gd name="T100" fmla="*/ 3 w 768"/>
                            <a:gd name="T101" fmla="*/ 42 h 1133"/>
                            <a:gd name="T102" fmla="*/ 11 w 768"/>
                            <a:gd name="T103" fmla="*/ 25 h 1133"/>
                            <a:gd name="T104" fmla="*/ 24 w 768"/>
                            <a:gd name="T105" fmla="*/ 12 h 1133"/>
                            <a:gd name="T106" fmla="*/ 40 w 768"/>
                            <a:gd name="T107" fmla="*/ 3 h 1133"/>
                            <a:gd name="T108" fmla="*/ 59 w 768"/>
                            <a:gd name="T109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768" h="1133">
                              <a:moveTo>
                                <a:pt x="59" y="0"/>
                              </a:moveTo>
                              <a:lnTo>
                                <a:pt x="211" y="0"/>
                              </a:lnTo>
                              <a:lnTo>
                                <a:pt x="227" y="2"/>
                              </a:lnTo>
                              <a:lnTo>
                                <a:pt x="240" y="6"/>
                              </a:lnTo>
                              <a:lnTo>
                                <a:pt x="250" y="15"/>
                              </a:lnTo>
                              <a:lnTo>
                                <a:pt x="259" y="24"/>
                              </a:lnTo>
                              <a:lnTo>
                                <a:pt x="266" y="36"/>
                              </a:lnTo>
                              <a:lnTo>
                                <a:pt x="272" y="48"/>
                              </a:lnTo>
                              <a:lnTo>
                                <a:pt x="277" y="61"/>
                              </a:lnTo>
                              <a:lnTo>
                                <a:pt x="516" y="623"/>
                              </a:lnTo>
                              <a:lnTo>
                                <a:pt x="516" y="61"/>
                              </a:lnTo>
                              <a:lnTo>
                                <a:pt x="519" y="42"/>
                              </a:lnTo>
                              <a:lnTo>
                                <a:pt x="527" y="25"/>
                              </a:lnTo>
                              <a:lnTo>
                                <a:pt x="541" y="12"/>
                              </a:lnTo>
                              <a:lnTo>
                                <a:pt x="557" y="3"/>
                              </a:lnTo>
                              <a:lnTo>
                                <a:pt x="576" y="0"/>
                              </a:lnTo>
                              <a:lnTo>
                                <a:pt x="707" y="0"/>
                              </a:lnTo>
                              <a:lnTo>
                                <a:pt x="726" y="3"/>
                              </a:lnTo>
                              <a:lnTo>
                                <a:pt x="743" y="12"/>
                              </a:lnTo>
                              <a:lnTo>
                                <a:pt x="756" y="25"/>
                              </a:lnTo>
                              <a:lnTo>
                                <a:pt x="764" y="42"/>
                              </a:lnTo>
                              <a:lnTo>
                                <a:pt x="768" y="61"/>
                              </a:lnTo>
                              <a:lnTo>
                                <a:pt x="768" y="1073"/>
                              </a:lnTo>
                              <a:lnTo>
                                <a:pt x="764" y="1091"/>
                              </a:lnTo>
                              <a:lnTo>
                                <a:pt x="756" y="1108"/>
                              </a:lnTo>
                              <a:lnTo>
                                <a:pt x="743" y="1122"/>
                              </a:lnTo>
                              <a:lnTo>
                                <a:pt x="726" y="1130"/>
                              </a:lnTo>
                              <a:lnTo>
                                <a:pt x="707" y="1133"/>
                              </a:lnTo>
                              <a:lnTo>
                                <a:pt x="553" y="1133"/>
                              </a:lnTo>
                              <a:lnTo>
                                <a:pt x="539" y="1131"/>
                              </a:lnTo>
                              <a:lnTo>
                                <a:pt x="526" y="1127"/>
                              </a:lnTo>
                              <a:lnTo>
                                <a:pt x="516" y="1119"/>
                              </a:lnTo>
                              <a:lnTo>
                                <a:pt x="507" y="1109"/>
                              </a:lnTo>
                              <a:lnTo>
                                <a:pt x="500" y="1099"/>
                              </a:lnTo>
                              <a:lnTo>
                                <a:pt x="493" y="1086"/>
                              </a:lnTo>
                              <a:lnTo>
                                <a:pt x="487" y="1073"/>
                              </a:lnTo>
                              <a:lnTo>
                                <a:pt x="251" y="521"/>
                              </a:lnTo>
                              <a:lnTo>
                                <a:pt x="251" y="1073"/>
                              </a:lnTo>
                              <a:lnTo>
                                <a:pt x="248" y="1091"/>
                              </a:lnTo>
                              <a:lnTo>
                                <a:pt x="240" y="1108"/>
                              </a:lnTo>
                              <a:lnTo>
                                <a:pt x="227" y="1122"/>
                              </a:lnTo>
                              <a:lnTo>
                                <a:pt x="210" y="1130"/>
                              </a:lnTo>
                              <a:lnTo>
                                <a:pt x="191" y="1133"/>
                              </a:lnTo>
                              <a:lnTo>
                                <a:pt x="59" y="1133"/>
                              </a:lnTo>
                              <a:lnTo>
                                <a:pt x="40" y="1130"/>
                              </a:lnTo>
                              <a:lnTo>
                                <a:pt x="24" y="1122"/>
                              </a:lnTo>
                              <a:lnTo>
                                <a:pt x="11" y="1108"/>
                              </a:lnTo>
                              <a:lnTo>
                                <a:pt x="3" y="1091"/>
                              </a:lnTo>
                              <a:lnTo>
                                <a:pt x="0" y="1073"/>
                              </a:lnTo>
                              <a:lnTo>
                                <a:pt x="0" y="61"/>
                              </a:lnTo>
                              <a:lnTo>
                                <a:pt x="3" y="42"/>
                              </a:lnTo>
                              <a:lnTo>
                                <a:pt x="11" y="25"/>
                              </a:lnTo>
                              <a:lnTo>
                                <a:pt x="24" y="12"/>
                              </a:lnTo>
                              <a:lnTo>
                                <a:pt x="40" y="3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59"/>
                      <wps:cNvSpPr>
                        <a:spLocks noEditPoints="1"/>
                      </wps:cNvSpPr>
                      <wps:spPr bwMode="auto">
                        <a:xfrm>
                          <a:off x="817" y="7329"/>
                          <a:ext cx="271" cy="378"/>
                        </a:xfrm>
                        <a:custGeom>
                          <a:avLst/>
                          <a:gdLst>
                            <a:gd name="T0" fmla="*/ 407 w 813"/>
                            <a:gd name="T1" fmla="*/ 295 h 1133"/>
                            <a:gd name="T2" fmla="*/ 326 w 813"/>
                            <a:gd name="T3" fmla="*/ 701 h 1133"/>
                            <a:gd name="T4" fmla="*/ 486 w 813"/>
                            <a:gd name="T5" fmla="*/ 701 h 1133"/>
                            <a:gd name="T6" fmla="*/ 407 w 813"/>
                            <a:gd name="T7" fmla="*/ 295 h 1133"/>
                            <a:gd name="T8" fmla="*/ 275 w 813"/>
                            <a:gd name="T9" fmla="*/ 0 h 1133"/>
                            <a:gd name="T10" fmla="*/ 539 w 813"/>
                            <a:gd name="T11" fmla="*/ 0 h 1133"/>
                            <a:gd name="T12" fmla="*/ 554 w 813"/>
                            <a:gd name="T13" fmla="*/ 2 h 1133"/>
                            <a:gd name="T14" fmla="*/ 567 w 813"/>
                            <a:gd name="T15" fmla="*/ 8 h 1133"/>
                            <a:gd name="T16" fmla="*/ 578 w 813"/>
                            <a:gd name="T17" fmla="*/ 18 h 1133"/>
                            <a:gd name="T18" fmla="*/ 586 w 813"/>
                            <a:gd name="T19" fmla="*/ 30 h 1133"/>
                            <a:gd name="T20" fmla="*/ 593 w 813"/>
                            <a:gd name="T21" fmla="*/ 45 h 1133"/>
                            <a:gd name="T22" fmla="*/ 597 w 813"/>
                            <a:gd name="T23" fmla="*/ 61 h 1133"/>
                            <a:gd name="T24" fmla="*/ 812 w 813"/>
                            <a:gd name="T25" fmla="*/ 1073 h 1133"/>
                            <a:gd name="T26" fmla="*/ 813 w 813"/>
                            <a:gd name="T27" fmla="*/ 1076 h 1133"/>
                            <a:gd name="T28" fmla="*/ 813 w 813"/>
                            <a:gd name="T29" fmla="*/ 1082 h 1133"/>
                            <a:gd name="T30" fmla="*/ 811 w 813"/>
                            <a:gd name="T31" fmla="*/ 1095 h 1133"/>
                            <a:gd name="T32" fmla="*/ 804 w 813"/>
                            <a:gd name="T33" fmla="*/ 1108 h 1133"/>
                            <a:gd name="T34" fmla="*/ 793 w 813"/>
                            <a:gd name="T35" fmla="*/ 1118 h 1133"/>
                            <a:gd name="T36" fmla="*/ 781 w 813"/>
                            <a:gd name="T37" fmla="*/ 1126 h 1133"/>
                            <a:gd name="T38" fmla="*/ 766 w 813"/>
                            <a:gd name="T39" fmla="*/ 1131 h 1133"/>
                            <a:gd name="T40" fmla="*/ 752 w 813"/>
                            <a:gd name="T41" fmla="*/ 1133 h 1133"/>
                            <a:gd name="T42" fmla="*/ 620 w 813"/>
                            <a:gd name="T43" fmla="*/ 1133 h 1133"/>
                            <a:gd name="T44" fmla="*/ 605 w 813"/>
                            <a:gd name="T45" fmla="*/ 1131 h 1133"/>
                            <a:gd name="T46" fmla="*/ 591 w 813"/>
                            <a:gd name="T47" fmla="*/ 1125 h 1133"/>
                            <a:gd name="T48" fmla="*/ 580 w 813"/>
                            <a:gd name="T49" fmla="*/ 1115 h 1133"/>
                            <a:gd name="T50" fmla="*/ 571 w 813"/>
                            <a:gd name="T51" fmla="*/ 1103 h 1133"/>
                            <a:gd name="T52" fmla="*/ 564 w 813"/>
                            <a:gd name="T53" fmla="*/ 1088 h 1133"/>
                            <a:gd name="T54" fmla="*/ 559 w 813"/>
                            <a:gd name="T55" fmla="*/ 1073 h 1133"/>
                            <a:gd name="T56" fmla="*/ 526 w 813"/>
                            <a:gd name="T57" fmla="*/ 911 h 1133"/>
                            <a:gd name="T58" fmla="*/ 286 w 813"/>
                            <a:gd name="T59" fmla="*/ 911 h 1133"/>
                            <a:gd name="T60" fmla="*/ 254 w 813"/>
                            <a:gd name="T61" fmla="*/ 1073 h 1133"/>
                            <a:gd name="T62" fmla="*/ 250 w 813"/>
                            <a:gd name="T63" fmla="*/ 1088 h 1133"/>
                            <a:gd name="T64" fmla="*/ 243 w 813"/>
                            <a:gd name="T65" fmla="*/ 1103 h 1133"/>
                            <a:gd name="T66" fmla="*/ 235 w 813"/>
                            <a:gd name="T67" fmla="*/ 1115 h 1133"/>
                            <a:gd name="T68" fmla="*/ 224 w 813"/>
                            <a:gd name="T69" fmla="*/ 1125 h 1133"/>
                            <a:gd name="T70" fmla="*/ 211 w 813"/>
                            <a:gd name="T71" fmla="*/ 1131 h 1133"/>
                            <a:gd name="T72" fmla="*/ 196 w 813"/>
                            <a:gd name="T73" fmla="*/ 1133 h 1133"/>
                            <a:gd name="T74" fmla="*/ 63 w 813"/>
                            <a:gd name="T75" fmla="*/ 1133 h 1133"/>
                            <a:gd name="T76" fmla="*/ 47 w 813"/>
                            <a:gd name="T77" fmla="*/ 1131 h 1133"/>
                            <a:gd name="T78" fmla="*/ 34 w 813"/>
                            <a:gd name="T79" fmla="*/ 1126 h 1133"/>
                            <a:gd name="T80" fmla="*/ 20 w 813"/>
                            <a:gd name="T81" fmla="*/ 1118 h 1133"/>
                            <a:gd name="T82" fmla="*/ 10 w 813"/>
                            <a:gd name="T83" fmla="*/ 1108 h 1133"/>
                            <a:gd name="T84" fmla="*/ 2 w 813"/>
                            <a:gd name="T85" fmla="*/ 1095 h 1133"/>
                            <a:gd name="T86" fmla="*/ 0 w 813"/>
                            <a:gd name="T87" fmla="*/ 1082 h 1133"/>
                            <a:gd name="T88" fmla="*/ 0 w 813"/>
                            <a:gd name="T89" fmla="*/ 1078 h 1133"/>
                            <a:gd name="T90" fmla="*/ 1 w 813"/>
                            <a:gd name="T91" fmla="*/ 1076 h 1133"/>
                            <a:gd name="T92" fmla="*/ 2 w 813"/>
                            <a:gd name="T93" fmla="*/ 1073 h 1133"/>
                            <a:gd name="T94" fmla="*/ 217 w 813"/>
                            <a:gd name="T95" fmla="*/ 61 h 1133"/>
                            <a:gd name="T96" fmla="*/ 221 w 813"/>
                            <a:gd name="T97" fmla="*/ 45 h 1133"/>
                            <a:gd name="T98" fmla="*/ 228 w 813"/>
                            <a:gd name="T99" fmla="*/ 30 h 1133"/>
                            <a:gd name="T100" fmla="*/ 237 w 813"/>
                            <a:gd name="T101" fmla="*/ 18 h 1133"/>
                            <a:gd name="T102" fmla="*/ 247 w 813"/>
                            <a:gd name="T103" fmla="*/ 8 h 1133"/>
                            <a:gd name="T104" fmla="*/ 260 w 813"/>
                            <a:gd name="T105" fmla="*/ 2 h 1133"/>
                            <a:gd name="T106" fmla="*/ 275 w 813"/>
                            <a:gd name="T107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13" h="1133">
                              <a:moveTo>
                                <a:pt x="407" y="295"/>
                              </a:moveTo>
                              <a:lnTo>
                                <a:pt x="326" y="701"/>
                              </a:lnTo>
                              <a:lnTo>
                                <a:pt x="486" y="701"/>
                              </a:lnTo>
                              <a:lnTo>
                                <a:pt x="407" y="295"/>
                              </a:lnTo>
                              <a:close/>
                              <a:moveTo>
                                <a:pt x="275" y="0"/>
                              </a:moveTo>
                              <a:lnTo>
                                <a:pt x="539" y="0"/>
                              </a:lnTo>
                              <a:lnTo>
                                <a:pt x="554" y="2"/>
                              </a:lnTo>
                              <a:lnTo>
                                <a:pt x="567" y="8"/>
                              </a:lnTo>
                              <a:lnTo>
                                <a:pt x="578" y="18"/>
                              </a:lnTo>
                              <a:lnTo>
                                <a:pt x="586" y="30"/>
                              </a:lnTo>
                              <a:lnTo>
                                <a:pt x="593" y="45"/>
                              </a:lnTo>
                              <a:lnTo>
                                <a:pt x="597" y="61"/>
                              </a:lnTo>
                              <a:lnTo>
                                <a:pt x="812" y="1073"/>
                              </a:lnTo>
                              <a:lnTo>
                                <a:pt x="813" y="1076"/>
                              </a:lnTo>
                              <a:lnTo>
                                <a:pt x="813" y="1082"/>
                              </a:lnTo>
                              <a:lnTo>
                                <a:pt x="811" y="1095"/>
                              </a:lnTo>
                              <a:lnTo>
                                <a:pt x="804" y="1108"/>
                              </a:lnTo>
                              <a:lnTo>
                                <a:pt x="793" y="1118"/>
                              </a:lnTo>
                              <a:lnTo>
                                <a:pt x="781" y="1126"/>
                              </a:lnTo>
                              <a:lnTo>
                                <a:pt x="766" y="1131"/>
                              </a:lnTo>
                              <a:lnTo>
                                <a:pt x="752" y="1133"/>
                              </a:lnTo>
                              <a:lnTo>
                                <a:pt x="620" y="1133"/>
                              </a:lnTo>
                              <a:lnTo>
                                <a:pt x="605" y="1131"/>
                              </a:lnTo>
                              <a:lnTo>
                                <a:pt x="591" y="1125"/>
                              </a:lnTo>
                              <a:lnTo>
                                <a:pt x="580" y="1115"/>
                              </a:lnTo>
                              <a:lnTo>
                                <a:pt x="571" y="1103"/>
                              </a:lnTo>
                              <a:lnTo>
                                <a:pt x="564" y="1088"/>
                              </a:lnTo>
                              <a:lnTo>
                                <a:pt x="559" y="1073"/>
                              </a:lnTo>
                              <a:lnTo>
                                <a:pt x="526" y="911"/>
                              </a:lnTo>
                              <a:lnTo>
                                <a:pt x="286" y="911"/>
                              </a:lnTo>
                              <a:lnTo>
                                <a:pt x="254" y="1073"/>
                              </a:lnTo>
                              <a:lnTo>
                                <a:pt x="250" y="1088"/>
                              </a:lnTo>
                              <a:lnTo>
                                <a:pt x="243" y="1103"/>
                              </a:lnTo>
                              <a:lnTo>
                                <a:pt x="235" y="1115"/>
                              </a:lnTo>
                              <a:lnTo>
                                <a:pt x="224" y="1125"/>
                              </a:lnTo>
                              <a:lnTo>
                                <a:pt x="211" y="1131"/>
                              </a:lnTo>
                              <a:lnTo>
                                <a:pt x="196" y="1133"/>
                              </a:lnTo>
                              <a:lnTo>
                                <a:pt x="63" y="1133"/>
                              </a:lnTo>
                              <a:lnTo>
                                <a:pt x="47" y="1131"/>
                              </a:lnTo>
                              <a:lnTo>
                                <a:pt x="34" y="1126"/>
                              </a:lnTo>
                              <a:lnTo>
                                <a:pt x="20" y="1118"/>
                              </a:lnTo>
                              <a:lnTo>
                                <a:pt x="10" y="1108"/>
                              </a:lnTo>
                              <a:lnTo>
                                <a:pt x="2" y="1095"/>
                              </a:lnTo>
                              <a:lnTo>
                                <a:pt x="0" y="1082"/>
                              </a:lnTo>
                              <a:lnTo>
                                <a:pt x="0" y="1078"/>
                              </a:lnTo>
                              <a:lnTo>
                                <a:pt x="1" y="1076"/>
                              </a:lnTo>
                              <a:lnTo>
                                <a:pt x="2" y="1073"/>
                              </a:lnTo>
                              <a:lnTo>
                                <a:pt x="217" y="61"/>
                              </a:lnTo>
                              <a:lnTo>
                                <a:pt x="221" y="45"/>
                              </a:lnTo>
                              <a:lnTo>
                                <a:pt x="228" y="30"/>
                              </a:lnTo>
                              <a:lnTo>
                                <a:pt x="237" y="18"/>
                              </a:lnTo>
                              <a:lnTo>
                                <a:pt x="247" y="8"/>
                              </a:lnTo>
                              <a:lnTo>
                                <a:pt x="260" y="2"/>
                              </a:lnTo>
                              <a:lnTo>
                                <a:pt x="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0"/>
                      <wps:cNvSpPr>
                        <a:spLocks/>
                      </wps:cNvSpPr>
                      <wps:spPr bwMode="auto">
                        <a:xfrm>
                          <a:off x="1380" y="7329"/>
                          <a:ext cx="218" cy="378"/>
                        </a:xfrm>
                        <a:custGeom>
                          <a:avLst/>
                          <a:gdLst>
                            <a:gd name="T0" fmla="*/ 58 w 654"/>
                            <a:gd name="T1" fmla="*/ 0 h 1133"/>
                            <a:gd name="T2" fmla="*/ 597 w 654"/>
                            <a:gd name="T3" fmla="*/ 0 h 1133"/>
                            <a:gd name="T4" fmla="*/ 615 w 654"/>
                            <a:gd name="T5" fmla="*/ 3 h 1133"/>
                            <a:gd name="T6" fmla="*/ 631 w 654"/>
                            <a:gd name="T7" fmla="*/ 11 h 1133"/>
                            <a:gd name="T8" fmla="*/ 643 w 654"/>
                            <a:gd name="T9" fmla="*/ 23 h 1133"/>
                            <a:gd name="T10" fmla="*/ 650 w 654"/>
                            <a:gd name="T11" fmla="*/ 39 h 1133"/>
                            <a:gd name="T12" fmla="*/ 654 w 654"/>
                            <a:gd name="T13" fmla="*/ 57 h 1133"/>
                            <a:gd name="T14" fmla="*/ 654 w 654"/>
                            <a:gd name="T15" fmla="*/ 163 h 1133"/>
                            <a:gd name="T16" fmla="*/ 650 w 654"/>
                            <a:gd name="T17" fmla="*/ 181 h 1133"/>
                            <a:gd name="T18" fmla="*/ 643 w 654"/>
                            <a:gd name="T19" fmla="*/ 195 h 1133"/>
                            <a:gd name="T20" fmla="*/ 631 w 654"/>
                            <a:gd name="T21" fmla="*/ 208 h 1133"/>
                            <a:gd name="T22" fmla="*/ 615 w 654"/>
                            <a:gd name="T23" fmla="*/ 215 h 1133"/>
                            <a:gd name="T24" fmla="*/ 597 w 654"/>
                            <a:gd name="T25" fmla="*/ 218 h 1133"/>
                            <a:gd name="T26" fmla="*/ 453 w 654"/>
                            <a:gd name="T27" fmla="*/ 218 h 1133"/>
                            <a:gd name="T28" fmla="*/ 453 w 654"/>
                            <a:gd name="T29" fmla="*/ 1073 h 1133"/>
                            <a:gd name="T30" fmla="*/ 450 w 654"/>
                            <a:gd name="T31" fmla="*/ 1091 h 1133"/>
                            <a:gd name="T32" fmla="*/ 442 w 654"/>
                            <a:gd name="T33" fmla="*/ 1108 h 1133"/>
                            <a:gd name="T34" fmla="*/ 429 w 654"/>
                            <a:gd name="T35" fmla="*/ 1122 h 1133"/>
                            <a:gd name="T36" fmla="*/ 412 w 654"/>
                            <a:gd name="T37" fmla="*/ 1130 h 1133"/>
                            <a:gd name="T38" fmla="*/ 393 w 654"/>
                            <a:gd name="T39" fmla="*/ 1133 h 1133"/>
                            <a:gd name="T40" fmla="*/ 259 w 654"/>
                            <a:gd name="T41" fmla="*/ 1133 h 1133"/>
                            <a:gd name="T42" fmla="*/ 241 w 654"/>
                            <a:gd name="T43" fmla="*/ 1130 h 1133"/>
                            <a:gd name="T44" fmla="*/ 224 w 654"/>
                            <a:gd name="T45" fmla="*/ 1122 h 1133"/>
                            <a:gd name="T46" fmla="*/ 212 w 654"/>
                            <a:gd name="T47" fmla="*/ 1108 h 1133"/>
                            <a:gd name="T48" fmla="*/ 204 w 654"/>
                            <a:gd name="T49" fmla="*/ 1091 h 1133"/>
                            <a:gd name="T50" fmla="*/ 201 w 654"/>
                            <a:gd name="T51" fmla="*/ 1073 h 1133"/>
                            <a:gd name="T52" fmla="*/ 201 w 654"/>
                            <a:gd name="T53" fmla="*/ 218 h 1133"/>
                            <a:gd name="T54" fmla="*/ 58 w 654"/>
                            <a:gd name="T55" fmla="*/ 218 h 1133"/>
                            <a:gd name="T56" fmla="*/ 39 w 654"/>
                            <a:gd name="T57" fmla="*/ 215 h 1133"/>
                            <a:gd name="T58" fmla="*/ 23 w 654"/>
                            <a:gd name="T59" fmla="*/ 208 h 1133"/>
                            <a:gd name="T60" fmla="*/ 11 w 654"/>
                            <a:gd name="T61" fmla="*/ 195 h 1133"/>
                            <a:gd name="T62" fmla="*/ 3 w 654"/>
                            <a:gd name="T63" fmla="*/ 181 h 1133"/>
                            <a:gd name="T64" fmla="*/ 0 w 654"/>
                            <a:gd name="T65" fmla="*/ 163 h 1133"/>
                            <a:gd name="T66" fmla="*/ 0 w 654"/>
                            <a:gd name="T67" fmla="*/ 57 h 1133"/>
                            <a:gd name="T68" fmla="*/ 3 w 654"/>
                            <a:gd name="T69" fmla="*/ 39 h 1133"/>
                            <a:gd name="T70" fmla="*/ 11 w 654"/>
                            <a:gd name="T71" fmla="*/ 23 h 1133"/>
                            <a:gd name="T72" fmla="*/ 23 w 654"/>
                            <a:gd name="T73" fmla="*/ 11 h 1133"/>
                            <a:gd name="T74" fmla="*/ 39 w 654"/>
                            <a:gd name="T75" fmla="*/ 3 h 1133"/>
                            <a:gd name="T76" fmla="*/ 58 w 654"/>
                            <a:gd name="T77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654" h="1133">
                              <a:moveTo>
                                <a:pt x="58" y="0"/>
                              </a:moveTo>
                              <a:lnTo>
                                <a:pt x="597" y="0"/>
                              </a:lnTo>
                              <a:lnTo>
                                <a:pt x="615" y="3"/>
                              </a:lnTo>
                              <a:lnTo>
                                <a:pt x="631" y="11"/>
                              </a:lnTo>
                              <a:lnTo>
                                <a:pt x="643" y="23"/>
                              </a:lnTo>
                              <a:lnTo>
                                <a:pt x="650" y="39"/>
                              </a:lnTo>
                              <a:lnTo>
                                <a:pt x="654" y="57"/>
                              </a:lnTo>
                              <a:lnTo>
                                <a:pt x="654" y="163"/>
                              </a:lnTo>
                              <a:lnTo>
                                <a:pt x="650" y="181"/>
                              </a:lnTo>
                              <a:lnTo>
                                <a:pt x="643" y="195"/>
                              </a:lnTo>
                              <a:lnTo>
                                <a:pt x="631" y="208"/>
                              </a:lnTo>
                              <a:lnTo>
                                <a:pt x="615" y="215"/>
                              </a:lnTo>
                              <a:lnTo>
                                <a:pt x="597" y="218"/>
                              </a:lnTo>
                              <a:lnTo>
                                <a:pt x="453" y="218"/>
                              </a:lnTo>
                              <a:lnTo>
                                <a:pt x="453" y="1073"/>
                              </a:lnTo>
                              <a:lnTo>
                                <a:pt x="450" y="1091"/>
                              </a:lnTo>
                              <a:lnTo>
                                <a:pt x="442" y="1108"/>
                              </a:lnTo>
                              <a:lnTo>
                                <a:pt x="429" y="1122"/>
                              </a:lnTo>
                              <a:lnTo>
                                <a:pt x="412" y="1130"/>
                              </a:lnTo>
                              <a:lnTo>
                                <a:pt x="393" y="1133"/>
                              </a:lnTo>
                              <a:lnTo>
                                <a:pt x="259" y="1133"/>
                              </a:lnTo>
                              <a:lnTo>
                                <a:pt x="241" y="1130"/>
                              </a:lnTo>
                              <a:lnTo>
                                <a:pt x="224" y="1122"/>
                              </a:lnTo>
                              <a:lnTo>
                                <a:pt x="212" y="1108"/>
                              </a:lnTo>
                              <a:lnTo>
                                <a:pt x="204" y="1091"/>
                              </a:lnTo>
                              <a:lnTo>
                                <a:pt x="201" y="1073"/>
                              </a:lnTo>
                              <a:lnTo>
                                <a:pt x="201" y="218"/>
                              </a:lnTo>
                              <a:lnTo>
                                <a:pt x="58" y="218"/>
                              </a:lnTo>
                              <a:lnTo>
                                <a:pt x="39" y="215"/>
                              </a:lnTo>
                              <a:lnTo>
                                <a:pt x="23" y="208"/>
                              </a:lnTo>
                              <a:lnTo>
                                <a:pt x="11" y="195"/>
                              </a:lnTo>
                              <a:lnTo>
                                <a:pt x="3" y="181"/>
                              </a:lnTo>
                              <a:lnTo>
                                <a:pt x="0" y="163"/>
                              </a:lnTo>
                              <a:lnTo>
                                <a:pt x="0" y="57"/>
                              </a:lnTo>
                              <a:lnTo>
                                <a:pt x="3" y="39"/>
                              </a:lnTo>
                              <a:lnTo>
                                <a:pt x="11" y="23"/>
                              </a:lnTo>
                              <a:lnTo>
                                <a:pt x="23" y="11"/>
                              </a:lnTo>
                              <a:lnTo>
                                <a:pt x="39" y="3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1"/>
                      <wps:cNvSpPr>
                        <a:spLocks noEditPoints="1"/>
                      </wps:cNvSpPr>
                      <wps:spPr bwMode="auto">
                        <a:xfrm>
                          <a:off x="567" y="7749"/>
                          <a:ext cx="200" cy="336"/>
                        </a:xfrm>
                        <a:custGeom>
                          <a:avLst/>
                          <a:gdLst>
                            <a:gd name="T0" fmla="*/ 218 w 600"/>
                            <a:gd name="T1" fmla="*/ 824 h 1009"/>
                            <a:gd name="T2" fmla="*/ 333 w 600"/>
                            <a:gd name="T3" fmla="*/ 823 h 1009"/>
                            <a:gd name="T4" fmla="*/ 357 w 600"/>
                            <a:gd name="T5" fmla="*/ 817 h 1009"/>
                            <a:gd name="T6" fmla="*/ 374 w 600"/>
                            <a:gd name="T7" fmla="*/ 799 h 1009"/>
                            <a:gd name="T8" fmla="*/ 380 w 600"/>
                            <a:gd name="T9" fmla="*/ 768 h 1009"/>
                            <a:gd name="T10" fmla="*/ 379 w 600"/>
                            <a:gd name="T11" fmla="*/ 620 h 1009"/>
                            <a:gd name="T12" fmla="*/ 369 w 600"/>
                            <a:gd name="T13" fmla="*/ 594 h 1009"/>
                            <a:gd name="T14" fmla="*/ 352 w 600"/>
                            <a:gd name="T15" fmla="*/ 580 h 1009"/>
                            <a:gd name="T16" fmla="*/ 332 w 600"/>
                            <a:gd name="T17" fmla="*/ 575 h 1009"/>
                            <a:gd name="T18" fmla="*/ 218 w 600"/>
                            <a:gd name="T19" fmla="*/ 185 h 1009"/>
                            <a:gd name="T20" fmla="*/ 315 w 600"/>
                            <a:gd name="T21" fmla="*/ 403 h 1009"/>
                            <a:gd name="T22" fmla="*/ 339 w 600"/>
                            <a:gd name="T23" fmla="*/ 400 h 1009"/>
                            <a:gd name="T24" fmla="*/ 359 w 600"/>
                            <a:gd name="T25" fmla="*/ 387 h 1009"/>
                            <a:gd name="T26" fmla="*/ 370 w 600"/>
                            <a:gd name="T27" fmla="*/ 364 h 1009"/>
                            <a:gd name="T28" fmla="*/ 371 w 600"/>
                            <a:gd name="T29" fmla="*/ 242 h 1009"/>
                            <a:gd name="T30" fmla="*/ 365 w 600"/>
                            <a:gd name="T31" fmla="*/ 209 h 1009"/>
                            <a:gd name="T32" fmla="*/ 345 w 600"/>
                            <a:gd name="T33" fmla="*/ 190 h 1009"/>
                            <a:gd name="T34" fmla="*/ 315 w 600"/>
                            <a:gd name="T35" fmla="*/ 185 h 1009"/>
                            <a:gd name="T36" fmla="*/ 52 w 600"/>
                            <a:gd name="T37" fmla="*/ 0 h 1009"/>
                            <a:gd name="T38" fmla="*/ 419 w 600"/>
                            <a:gd name="T39" fmla="*/ 3 h 1009"/>
                            <a:gd name="T40" fmla="*/ 481 w 600"/>
                            <a:gd name="T41" fmla="*/ 25 h 1009"/>
                            <a:gd name="T42" fmla="*/ 529 w 600"/>
                            <a:gd name="T43" fmla="*/ 67 h 1009"/>
                            <a:gd name="T44" fmla="*/ 561 w 600"/>
                            <a:gd name="T45" fmla="*/ 122 h 1009"/>
                            <a:gd name="T46" fmla="*/ 572 w 600"/>
                            <a:gd name="T47" fmla="*/ 188 h 1009"/>
                            <a:gd name="T48" fmla="*/ 571 w 600"/>
                            <a:gd name="T49" fmla="*/ 319 h 1009"/>
                            <a:gd name="T50" fmla="*/ 564 w 600"/>
                            <a:gd name="T51" fmla="*/ 376 h 1009"/>
                            <a:gd name="T52" fmla="*/ 545 w 600"/>
                            <a:gd name="T53" fmla="*/ 422 h 1009"/>
                            <a:gd name="T54" fmla="*/ 512 w 600"/>
                            <a:gd name="T55" fmla="*/ 456 h 1009"/>
                            <a:gd name="T56" fmla="*/ 461 w 600"/>
                            <a:gd name="T57" fmla="*/ 481 h 1009"/>
                            <a:gd name="T58" fmla="*/ 516 w 600"/>
                            <a:gd name="T59" fmla="*/ 501 h 1009"/>
                            <a:gd name="T60" fmla="*/ 558 w 600"/>
                            <a:gd name="T61" fmla="*/ 530 h 1009"/>
                            <a:gd name="T62" fmla="*/ 585 w 600"/>
                            <a:gd name="T63" fmla="*/ 571 h 1009"/>
                            <a:gd name="T64" fmla="*/ 598 w 600"/>
                            <a:gd name="T65" fmla="*/ 625 h 1009"/>
                            <a:gd name="T66" fmla="*/ 600 w 600"/>
                            <a:gd name="T67" fmla="*/ 821 h 1009"/>
                            <a:gd name="T68" fmla="*/ 590 w 600"/>
                            <a:gd name="T69" fmla="*/ 882 h 1009"/>
                            <a:gd name="T70" fmla="*/ 560 w 600"/>
                            <a:gd name="T71" fmla="*/ 933 h 1009"/>
                            <a:gd name="T72" fmla="*/ 516 w 600"/>
                            <a:gd name="T73" fmla="*/ 974 h 1009"/>
                            <a:gd name="T74" fmla="*/ 460 w 600"/>
                            <a:gd name="T75" fmla="*/ 1000 h 1009"/>
                            <a:gd name="T76" fmla="*/ 398 w 600"/>
                            <a:gd name="T77" fmla="*/ 1009 h 1009"/>
                            <a:gd name="T78" fmla="*/ 35 w 600"/>
                            <a:gd name="T79" fmla="*/ 1006 h 1009"/>
                            <a:gd name="T80" fmla="*/ 10 w 600"/>
                            <a:gd name="T81" fmla="*/ 987 h 1009"/>
                            <a:gd name="T82" fmla="*/ 0 w 600"/>
                            <a:gd name="T83" fmla="*/ 955 h 1009"/>
                            <a:gd name="T84" fmla="*/ 3 w 600"/>
                            <a:gd name="T85" fmla="*/ 37 h 1009"/>
                            <a:gd name="T86" fmla="*/ 21 w 600"/>
                            <a:gd name="T87" fmla="*/ 11 h 1009"/>
                            <a:gd name="T88" fmla="*/ 52 w 600"/>
                            <a:gd name="T89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00" h="1009">
                              <a:moveTo>
                                <a:pt x="218" y="575"/>
                              </a:moveTo>
                              <a:lnTo>
                                <a:pt x="218" y="824"/>
                              </a:lnTo>
                              <a:lnTo>
                                <a:pt x="320" y="824"/>
                              </a:lnTo>
                              <a:lnTo>
                                <a:pt x="333" y="823"/>
                              </a:lnTo>
                              <a:lnTo>
                                <a:pt x="345" y="821"/>
                              </a:lnTo>
                              <a:lnTo>
                                <a:pt x="357" y="817"/>
                              </a:lnTo>
                              <a:lnTo>
                                <a:pt x="366" y="810"/>
                              </a:lnTo>
                              <a:lnTo>
                                <a:pt x="374" y="799"/>
                              </a:lnTo>
                              <a:lnTo>
                                <a:pt x="378" y="786"/>
                              </a:lnTo>
                              <a:lnTo>
                                <a:pt x="380" y="768"/>
                              </a:lnTo>
                              <a:lnTo>
                                <a:pt x="380" y="639"/>
                              </a:lnTo>
                              <a:lnTo>
                                <a:pt x="379" y="620"/>
                              </a:lnTo>
                              <a:lnTo>
                                <a:pt x="375" y="605"/>
                              </a:lnTo>
                              <a:lnTo>
                                <a:pt x="369" y="594"/>
                              </a:lnTo>
                              <a:lnTo>
                                <a:pt x="362" y="585"/>
                              </a:lnTo>
                              <a:lnTo>
                                <a:pt x="352" y="580"/>
                              </a:lnTo>
                              <a:lnTo>
                                <a:pt x="342" y="577"/>
                              </a:lnTo>
                              <a:lnTo>
                                <a:pt x="332" y="575"/>
                              </a:lnTo>
                              <a:lnTo>
                                <a:pt x="218" y="575"/>
                              </a:lnTo>
                              <a:close/>
                              <a:moveTo>
                                <a:pt x="218" y="185"/>
                              </a:moveTo>
                              <a:lnTo>
                                <a:pt x="218" y="403"/>
                              </a:lnTo>
                              <a:lnTo>
                                <a:pt x="315" y="403"/>
                              </a:lnTo>
                              <a:lnTo>
                                <a:pt x="327" y="402"/>
                              </a:lnTo>
                              <a:lnTo>
                                <a:pt x="339" y="400"/>
                              </a:lnTo>
                              <a:lnTo>
                                <a:pt x="349" y="395"/>
                              </a:lnTo>
                              <a:lnTo>
                                <a:pt x="359" y="387"/>
                              </a:lnTo>
                              <a:lnTo>
                                <a:pt x="365" y="378"/>
                              </a:lnTo>
                              <a:lnTo>
                                <a:pt x="370" y="364"/>
                              </a:lnTo>
                              <a:lnTo>
                                <a:pt x="371" y="348"/>
                              </a:lnTo>
                              <a:lnTo>
                                <a:pt x="371" y="242"/>
                              </a:lnTo>
                              <a:lnTo>
                                <a:pt x="369" y="223"/>
                              </a:lnTo>
                              <a:lnTo>
                                <a:pt x="365" y="209"/>
                              </a:lnTo>
                              <a:lnTo>
                                <a:pt x="357" y="197"/>
                              </a:lnTo>
                              <a:lnTo>
                                <a:pt x="345" y="190"/>
                              </a:lnTo>
                              <a:lnTo>
                                <a:pt x="332" y="186"/>
                              </a:lnTo>
                              <a:lnTo>
                                <a:pt x="315" y="185"/>
                              </a:lnTo>
                              <a:lnTo>
                                <a:pt x="218" y="185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384" y="0"/>
                              </a:lnTo>
                              <a:lnTo>
                                <a:pt x="419" y="3"/>
                              </a:lnTo>
                              <a:lnTo>
                                <a:pt x="451" y="12"/>
                              </a:lnTo>
                              <a:lnTo>
                                <a:pt x="481" y="25"/>
                              </a:lnTo>
                              <a:lnTo>
                                <a:pt x="507" y="44"/>
                              </a:lnTo>
                              <a:lnTo>
                                <a:pt x="529" y="67"/>
                              </a:lnTo>
                              <a:lnTo>
                                <a:pt x="547" y="93"/>
                              </a:lnTo>
                              <a:lnTo>
                                <a:pt x="561" y="122"/>
                              </a:lnTo>
                              <a:lnTo>
                                <a:pt x="569" y="154"/>
                              </a:lnTo>
                              <a:lnTo>
                                <a:pt x="572" y="188"/>
                              </a:lnTo>
                              <a:lnTo>
                                <a:pt x="572" y="286"/>
                              </a:lnTo>
                              <a:lnTo>
                                <a:pt x="571" y="319"/>
                              </a:lnTo>
                              <a:lnTo>
                                <a:pt x="569" y="350"/>
                              </a:lnTo>
                              <a:lnTo>
                                <a:pt x="564" y="376"/>
                              </a:lnTo>
                              <a:lnTo>
                                <a:pt x="557" y="400"/>
                              </a:lnTo>
                              <a:lnTo>
                                <a:pt x="545" y="422"/>
                              </a:lnTo>
                              <a:lnTo>
                                <a:pt x="531" y="439"/>
                              </a:lnTo>
                              <a:lnTo>
                                <a:pt x="512" y="456"/>
                              </a:lnTo>
                              <a:lnTo>
                                <a:pt x="489" y="470"/>
                              </a:lnTo>
                              <a:lnTo>
                                <a:pt x="461" y="481"/>
                              </a:lnTo>
                              <a:lnTo>
                                <a:pt x="490" y="489"/>
                              </a:lnTo>
                              <a:lnTo>
                                <a:pt x="516" y="501"/>
                              </a:lnTo>
                              <a:lnTo>
                                <a:pt x="539" y="513"/>
                              </a:lnTo>
                              <a:lnTo>
                                <a:pt x="558" y="530"/>
                              </a:lnTo>
                              <a:lnTo>
                                <a:pt x="573" y="549"/>
                              </a:lnTo>
                              <a:lnTo>
                                <a:pt x="585" y="571"/>
                              </a:lnTo>
                              <a:lnTo>
                                <a:pt x="593" y="596"/>
                              </a:lnTo>
                              <a:lnTo>
                                <a:pt x="598" y="625"/>
                              </a:lnTo>
                              <a:lnTo>
                                <a:pt x="600" y="657"/>
                              </a:lnTo>
                              <a:lnTo>
                                <a:pt x="600" y="821"/>
                              </a:lnTo>
                              <a:lnTo>
                                <a:pt x="597" y="853"/>
                              </a:lnTo>
                              <a:lnTo>
                                <a:pt x="590" y="882"/>
                              </a:lnTo>
                              <a:lnTo>
                                <a:pt x="577" y="908"/>
                              </a:lnTo>
                              <a:lnTo>
                                <a:pt x="560" y="933"/>
                              </a:lnTo>
                              <a:lnTo>
                                <a:pt x="539" y="955"/>
                              </a:lnTo>
                              <a:lnTo>
                                <a:pt x="516" y="974"/>
                              </a:lnTo>
                              <a:lnTo>
                                <a:pt x="489" y="988"/>
                              </a:lnTo>
                              <a:lnTo>
                                <a:pt x="460" y="1000"/>
                              </a:lnTo>
                              <a:lnTo>
                                <a:pt x="430" y="1007"/>
                              </a:lnTo>
                              <a:lnTo>
                                <a:pt x="398" y="1009"/>
                              </a:lnTo>
                              <a:lnTo>
                                <a:pt x="52" y="1009"/>
                              </a:lnTo>
                              <a:lnTo>
                                <a:pt x="35" y="1006"/>
                              </a:lnTo>
                              <a:lnTo>
                                <a:pt x="21" y="999"/>
                              </a:lnTo>
                              <a:lnTo>
                                <a:pt x="10" y="987"/>
                              </a:lnTo>
                              <a:lnTo>
                                <a:pt x="3" y="972"/>
                              </a:lnTo>
                              <a:lnTo>
                                <a:pt x="0" y="955"/>
                              </a:lnTo>
                              <a:lnTo>
                                <a:pt x="0" y="54"/>
                              </a:lnTo>
                              <a:lnTo>
                                <a:pt x="3" y="37"/>
                              </a:lnTo>
                              <a:lnTo>
                                <a:pt x="10" y="22"/>
                              </a:lnTo>
                              <a:lnTo>
                                <a:pt x="21" y="11"/>
                              </a:lnTo>
                              <a:lnTo>
                                <a:pt x="35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2"/>
                      <wps:cNvSpPr>
                        <a:spLocks noEditPoints="1"/>
                      </wps:cNvSpPr>
                      <wps:spPr bwMode="auto">
                        <a:xfrm>
                          <a:off x="773" y="7749"/>
                          <a:ext cx="241" cy="336"/>
                        </a:xfrm>
                        <a:custGeom>
                          <a:avLst/>
                          <a:gdLst>
                            <a:gd name="T0" fmla="*/ 361 w 723"/>
                            <a:gd name="T1" fmla="*/ 263 h 1009"/>
                            <a:gd name="T2" fmla="*/ 289 w 723"/>
                            <a:gd name="T3" fmla="*/ 625 h 1009"/>
                            <a:gd name="T4" fmla="*/ 432 w 723"/>
                            <a:gd name="T5" fmla="*/ 625 h 1009"/>
                            <a:gd name="T6" fmla="*/ 361 w 723"/>
                            <a:gd name="T7" fmla="*/ 263 h 1009"/>
                            <a:gd name="T8" fmla="*/ 244 w 723"/>
                            <a:gd name="T9" fmla="*/ 0 h 1009"/>
                            <a:gd name="T10" fmla="*/ 478 w 723"/>
                            <a:gd name="T11" fmla="*/ 0 h 1009"/>
                            <a:gd name="T12" fmla="*/ 492 w 723"/>
                            <a:gd name="T13" fmla="*/ 2 h 1009"/>
                            <a:gd name="T14" fmla="*/ 503 w 723"/>
                            <a:gd name="T15" fmla="*/ 8 h 1009"/>
                            <a:gd name="T16" fmla="*/ 514 w 723"/>
                            <a:gd name="T17" fmla="*/ 16 h 1009"/>
                            <a:gd name="T18" fmla="*/ 521 w 723"/>
                            <a:gd name="T19" fmla="*/ 27 h 1009"/>
                            <a:gd name="T20" fmla="*/ 527 w 723"/>
                            <a:gd name="T21" fmla="*/ 40 h 1009"/>
                            <a:gd name="T22" fmla="*/ 531 w 723"/>
                            <a:gd name="T23" fmla="*/ 54 h 1009"/>
                            <a:gd name="T24" fmla="*/ 722 w 723"/>
                            <a:gd name="T25" fmla="*/ 955 h 1009"/>
                            <a:gd name="T26" fmla="*/ 723 w 723"/>
                            <a:gd name="T27" fmla="*/ 958 h 1009"/>
                            <a:gd name="T28" fmla="*/ 723 w 723"/>
                            <a:gd name="T29" fmla="*/ 963 h 1009"/>
                            <a:gd name="T30" fmla="*/ 720 w 723"/>
                            <a:gd name="T31" fmla="*/ 978 h 1009"/>
                            <a:gd name="T32" fmla="*/ 712 w 723"/>
                            <a:gd name="T33" fmla="*/ 990 h 1009"/>
                            <a:gd name="T34" fmla="*/ 699 w 723"/>
                            <a:gd name="T35" fmla="*/ 1001 h 1009"/>
                            <a:gd name="T36" fmla="*/ 684 w 723"/>
                            <a:gd name="T37" fmla="*/ 1007 h 1009"/>
                            <a:gd name="T38" fmla="*/ 668 w 723"/>
                            <a:gd name="T39" fmla="*/ 1009 h 1009"/>
                            <a:gd name="T40" fmla="*/ 551 w 723"/>
                            <a:gd name="T41" fmla="*/ 1009 h 1009"/>
                            <a:gd name="T42" fmla="*/ 538 w 723"/>
                            <a:gd name="T43" fmla="*/ 1007 h 1009"/>
                            <a:gd name="T44" fmla="*/ 525 w 723"/>
                            <a:gd name="T45" fmla="*/ 1002 h 1009"/>
                            <a:gd name="T46" fmla="*/ 516 w 723"/>
                            <a:gd name="T47" fmla="*/ 993 h 1009"/>
                            <a:gd name="T48" fmla="*/ 507 w 723"/>
                            <a:gd name="T49" fmla="*/ 982 h 1009"/>
                            <a:gd name="T50" fmla="*/ 501 w 723"/>
                            <a:gd name="T51" fmla="*/ 969 h 1009"/>
                            <a:gd name="T52" fmla="*/ 497 w 723"/>
                            <a:gd name="T53" fmla="*/ 955 h 1009"/>
                            <a:gd name="T54" fmla="*/ 467 w 723"/>
                            <a:gd name="T55" fmla="*/ 811 h 1009"/>
                            <a:gd name="T56" fmla="*/ 254 w 723"/>
                            <a:gd name="T57" fmla="*/ 811 h 1009"/>
                            <a:gd name="T58" fmla="*/ 226 w 723"/>
                            <a:gd name="T59" fmla="*/ 955 h 1009"/>
                            <a:gd name="T60" fmla="*/ 220 w 723"/>
                            <a:gd name="T61" fmla="*/ 972 h 1009"/>
                            <a:gd name="T62" fmla="*/ 213 w 723"/>
                            <a:gd name="T63" fmla="*/ 987 h 1009"/>
                            <a:gd name="T64" fmla="*/ 203 w 723"/>
                            <a:gd name="T65" fmla="*/ 999 h 1009"/>
                            <a:gd name="T66" fmla="*/ 189 w 723"/>
                            <a:gd name="T67" fmla="*/ 1006 h 1009"/>
                            <a:gd name="T68" fmla="*/ 174 w 723"/>
                            <a:gd name="T69" fmla="*/ 1009 h 1009"/>
                            <a:gd name="T70" fmla="*/ 55 w 723"/>
                            <a:gd name="T71" fmla="*/ 1009 h 1009"/>
                            <a:gd name="T72" fmla="*/ 39 w 723"/>
                            <a:gd name="T73" fmla="*/ 1007 h 1009"/>
                            <a:gd name="T74" fmla="*/ 23 w 723"/>
                            <a:gd name="T75" fmla="*/ 1001 h 1009"/>
                            <a:gd name="T76" fmla="*/ 11 w 723"/>
                            <a:gd name="T77" fmla="*/ 990 h 1009"/>
                            <a:gd name="T78" fmla="*/ 3 w 723"/>
                            <a:gd name="T79" fmla="*/ 978 h 1009"/>
                            <a:gd name="T80" fmla="*/ 0 w 723"/>
                            <a:gd name="T81" fmla="*/ 963 h 1009"/>
                            <a:gd name="T82" fmla="*/ 0 w 723"/>
                            <a:gd name="T83" fmla="*/ 958 h 1009"/>
                            <a:gd name="T84" fmla="*/ 1 w 723"/>
                            <a:gd name="T85" fmla="*/ 955 h 1009"/>
                            <a:gd name="T86" fmla="*/ 191 w 723"/>
                            <a:gd name="T87" fmla="*/ 54 h 1009"/>
                            <a:gd name="T88" fmla="*/ 197 w 723"/>
                            <a:gd name="T89" fmla="*/ 37 h 1009"/>
                            <a:gd name="T90" fmla="*/ 205 w 723"/>
                            <a:gd name="T91" fmla="*/ 22 h 1009"/>
                            <a:gd name="T92" fmla="*/ 215 w 723"/>
                            <a:gd name="T93" fmla="*/ 11 h 1009"/>
                            <a:gd name="T94" fmla="*/ 229 w 723"/>
                            <a:gd name="T95" fmla="*/ 3 h 1009"/>
                            <a:gd name="T96" fmla="*/ 244 w 723"/>
                            <a:gd name="T97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23" h="1009">
                              <a:moveTo>
                                <a:pt x="361" y="263"/>
                              </a:moveTo>
                              <a:lnTo>
                                <a:pt x="289" y="625"/>
                              </a:lnTo>
                              <a:lnTo>
                                <a:pt x="432" y="625"/>
                              </a:lnTo>
                              <a:lnTo>
                                <a:pt x="361" y="263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478" y="0"/>
                              </a:lnTo>
                              <a:lnTo>
                                <a:pt x="492" y="2"/>
                              </a:lnTo>
                              <a:lnTo>
                                <a:pt x="503" y="8"/>
                              </a:lnTo>
                              <a:lnTo>
                                <a:pt x="514" y="16"/>
                              </a:lnTo>
                              <a:lnTo>
                                <a:pt x="521" y="27"/>
                              </a:lnTo>
                              <a:lnTo>
                                <a:pt x="527" y="40"/>
                              </a:lnTo>
                              <a:lnTo>
                                <a:pt x="531" y="54"/>
                              </a:lnTo>
                              <a:lnTo>
                                <a:pt x="722" y="955"/>
                              </a:lnTo>
                              <a:lnTo>
                                <a:pt x="723" y="958"/>
                              </a:lnTo>
                              <a:lnTo>
                                <a:pt x="723" y="963"/>
                              </a:lnTo>
                              <a:lnTo>
                                <a:pt x="720" y="978"/>
                              </a:lnTo>
                              <a:lnTo>
                                <a:pt x="712" y="990"/>
                              </a:lnTo>
                              <a:lnTo>
                                <a:pt x="699" y="1001"/>
                              </a:lnTo>
                              <a:lnTo>
                                <a:pt x="684" y="1007"/>
                              </a:lnTo>
                              <a:lnTo>
                                <a:pt x="668" y="1009"/>
                              </a:lnTo>
                              <a:lnTo>
                                <a:pt x="551" y="1009"/>
                              </a:lnTo>
                              <a:lnTo>
                                <a:pt x="538" y="1007"/>
                              </a:lnTo>
                              <a:lnTo>
                                <a:pt x="525" y="1002"/>
                              </a:lnTo>
                              <a:lnTo>
                                <a:pt x="516" y="993"/>
                              </a:lnTo>
                              <a:lnTo>
                                <a:pt x="507" y="982"/>
                              </a:lnTo>
                              <a:lnTo>
                                <a:pt x="501" y="969"/>
                              </a:lnTo>
                              <a:lnTo>
                                <a:pt x="497" y="955"/>
                              </a:lnTo>
                              <a:lnTo>
                                <a:pt x="467" y="811"/>
                              </a:lnTo>
                              <a:lnTo>
                                <a:pt x="254" y="811"/>
                              </a:lnTo>
                              <a:lnTo>
                                <a:pt x="226" y="955"/>
                              </a:lnTo>
                              <a:lnTo>
                                <a:pt x="220" y="972"/>
                              </a:lnTo>
                              <a:lnTo>
                                <a:pt x="213" y="987"/>
                              </a:lnTo>
                              <a:lnTo>
                                <a:pt x="203" y="999"/>
                              </a:lnTo>
                              <a:lnTo>
                                <a:pt x="189" y="1006"/>
                              </a:lnTo>
                              <a:lnTo>
                                <a:pt x="174" y="1009"/>
                              </a:lnTo>
                              <a:lnTo>
                                <a:pt x="55" y="1009"/>
                              </a:lnTo>
                              <a:lnTo>
                                <a:pt x="39" y="1007"/>
                              </a:lnTo>
                              <a:lnTo>
                                <a:pt x="23" y="1001"/>
                              </a:lnTo>
                              <a:lnTo>
                                <a:pt x="11" y="990"/>
                              </a:lnTo>
                              <a:lnTo>
                                <a:pt x="3" y="978"/>
                              </a:lnTo>
                              <a:lnTo>
                                <a:pt x="0" y="963"/>
                              </a:lnTo>
                              <a:lnTo>
                                <a:pt x="0" y="958"/>
                              </a:lnTo>
                              <a:lnTo>
                                <a:pt x="1" y="955"/>
                              </a:lnTo>
                              <a:lnTo>
                                <a:pt x="191" y="54"/>
                              </a:lnTo>
                              <a:lnTo>
                                <a:pt x="197" y="37"/>
                              </a:lnTo>
                              <a:lnTo>
                                <a:pt x="205" y="22"/>
                              </a:lnTo>
                              <a:lnTo>
                                <a:pt x="215" y="11"/>
                              </a:lnTo>
                              <a:lnTo>
                                <a:pt x="229" y="3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3"/>
                      <wps:cNvSpPr>
                        <a:spLocks noEditPoints="1"/>
                      </wps:cNvSpPr>
                      <wps:spPr bwMode="auto">
                        <a:xfrm>
                          <a:off x="1027" y="7749"/>
                          <a:ext cx="206" cy="336"/>
                        </a:xfrm>
                        <a:custGeom>
                          <a:avLst/>
                          <a:gdLst>
                            <a:gd name="T0" fmla="*/ 225 w 617"/>
                            <a:gd name="T1" fmla="*/ 185 h 1009"/>
                            <a:gd name="T2" fmla="*/ 225 w 617"/>
                            <a:gd name="T3" fmla="*/ 824 h 1009"/>
                            <a:gd name="T4" fmla="*/ 324 w 617"/>
                            <a:gd name="T5" fmla="*/ 824 h 1009"/>
                            <a:gd name="T6" fmla="*/ 341 w 617"/>
                            <a:gd name="T7" fmla="*/ 822 h 1009"/>
                            <a:gd name="T8" fmla="*/ 357 w 617"/>
                            <a:gd name="T9" fmla="*/ 816 h 1009"/>
                            <a:gd name="T10" fmla="*/ 370 w 617"/>
                            <a:gd name="T11" fmla="*/ 807 h 1009"/>
                            <a:gd name="T12" fmla="*/ 381 w 617"/>
                            <a:gd name="T13" fmla="*/ 794 h 1009"/>
                            <a:gd name="T14" fmla="*/ 387 w 617"/>
                            <a:gd name="T15" fmla="*/ 778 h 1009"/>
                            <a:gd name="T16" fmla="*/ 389 w 617"/>
                            <a:gd name="T17" fmla="*/ 762 h 1009"/>
                            <a:gd name="T18" fmla="*/ 389 w 617"/>
                            <a:gd name="T19" fmla="*/ 247 h 1009"/>
                            <a:gd name="T20" fmla="*/ 387 w 617"/>
                            <a:gd name="T21" fmla="*/ 231 h 1009"/>
                            <a:gd name="T22" fmla="*/ 381 w 617"/>
                            <a:gd name="T23" fmla="*/ 215 h 1009"/>
                            <a:gd name="T24" fmla="*/ 370 w 617"/>
                            <a:gd name="T25" fmla="*/ 203 h 1009"/>
                            <a:gd name="T26" fmla="*/ 357 w 617"/>
                            <a:gd name="T27" fmla="*/ 193 h 1009"/>
                            <a:gd name="T28" fmla="*/ 341 w 617"/>
                            <a:gd name="T29" fmla="*/ 187 h 1009"/>
                            <a:gd name="T30" fmla="*/ 324 w 617"/>
                            <a:gd name="T31" fmla="*/ 185 h 1009"/>
                            <a:gd name="T32" fmla="*/ 225 w 617"/>
                            <a:gd name="T33" fmla="*/ 185 h 1009"/>
                            <a:gd name="T34" fmla="*/ 54 w 617"/>
                            <a:gd name="T35" fmla="*/ 0 h 1009"/>
                            <a:gd name="T36" fmla="*/ 413 w 617"/>
                            <a:gd name="T37" fmla="*/ 0 h 1009"/>
                            <a:gd name="T38" fmla="*/ 444 w 617"/>
                            <a:gd name="T39" fmla="*/ 2 h 1009"/>
                            <a:gd name="T40" fmla="*/ 474 w 617"/>
                            <a:gd name="T41" fmla="*/ 10 h 1009"/>
                            <a:gd name="T42" fmla="*/ 503 w 617"/>
                            <a:gd name="T43" fmla="*/ 21 h 1009"/>
                            <a:gd name="T44" fmla="*/ 530 w 617"/>
                            <a:gd name="T45" fmla="*/ 36 h 1009"/>
                            <a:gd name="T46" fmla="*/ 554 w 617"/>
                            <a:gd name="T47" fmla="*/ 53 h 1009"/>
                            <a:gd name="T48" fmla="*/ 575 w 617"/>
                            <a:gd name="T49" fmla="*/ 75 h 1009"/>
                            <a:gd name="T50" fmla="*/ 592 w 617"/>
                            <a:gd name="T51" fmla="*/ 99 h 1009"/>
                            <a:gd name="T52" fmla="*/ 606 w 617"/>
                            <a:gd name="T53" fmla="*/ 126 h 1009"/>
                            <a:gd name="T54" fmla="*/ 614 w 617"/>
                            <a:gd name="T55" fmla="*/ 155 h 1009"/>
                            <a:gd name="T56" fmla="*/ 617 w 617"/>
                            <a:gd name="T57" fmla="*/ 185 h 1009"/>
                            <a:gd name="T58" fmla="*/ 617 w 617"/>
                            <a:gd name="T59" fmla="*/ 813 h 1009"/>
                            <a:gd name="T60" fmla="*/ 614 w 617"/>
                            <a:gd name="T61" fmla="*/ 847 h 1009"/>
                            <a:gd name="T62" fmla="*/ 604 w 617"/>
                            <a:gd name="T63" fmla="*/ 880 h 1009"/>
                            <a:gd name="T64" fmla="*/ 587 w 617"/>
                            <a:gd name="T65" fmla="*/ 910 h 1009"/>
                            <a:gd name="T66" fmla="*/ 566 w 617"/>
                            <a:gd name="T67" fmla="*/ 937 h 1009"/>
                            <a:gd name="T68" fmla="*/ 540 w 617"/>
                            <a:gd name="T69" fmla="*/ 961 h 1009"/>
                            <a:gd name="T70" fmla="*/ 512 w 617"/>
                            <a:gd name="T71" fmla="*/ 981 h 1009"/>
                            <a:gd name="T72" fmla="*/ 480 w 617"/>
                            <a:gd name="T73" fmla="*/ 996 h 1009"/>
                            <a:gd name="T74" fmla="*/ 447 w 617"/>
                            <a:gd name="T75" fmla="*/ 1006 h 1009"/>
                            <a:gd name="T76" fmla="*/ 413 w 617"/>
                            <a:gd name="T77" fmla="*/ 1009 h 1009"/>
                            <a:gd name="T78" fmla="*/ 54 w 617"/>
                            <a:gd name="T79" fmla="*/ 1009 h 1009"/>
                            <a:gd name="T80" fmla="*/ 37 w 617"/>
                            <a:gd name="T81" fmla="*/ 1006 h 1009"/>
                            <a:gd name="T82" fmla="*/ 22 w 617"/>
                            <a:gd name="T83" fmla="*/ 999 h 1009"/>
                            <a:gd name="T84" fmla="*/ 11 w 617"/>
                            <a:gd name="T85" fmla="*/ 987 h 1009"/>
                            <a:gd name="T86" fmla="*/ 4 w 617"/>
                            <a:gd name="T87" fmla="*/ 972 h 1009"/>
                            <a:gd name="T88" fmla="*/ 0 w 617"/>
                            <a:gd name="T89" fmla="*/ 955 h 1009"/>
                            <a:gd name="T90" fmla="*/ 0 w 617"/>
                            <a:gd name="T91" fmla="*/ 54 h 1009"/>
                            <a:gd name="T92" fmla="*/ 4 w 617"/>
                            <a:gd name="T93" fmla="*/ 37 h 1009"/>
                            <a:gd name="T94" fmla="*/ 11 w 617"/>
                            <a:gd name="T95" fmla="*/ 22 h 1009"/>
                            <a:gd name="T96" fmla="*/ 22 w 617"/>
                            <a:gd name="T97" fmla="*/ 11 h 1009"/>
                            <a:gd name="T98" fmla="*/ 37 w 617"/>
                            <a:gd name="T99" fmla="*/ 3 h 1009"/>
                            <a:gd name="T100" fmla="*/ 54 w 617"/>
                            <a:gd name="T101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17" h="1009">
                              <a:moveTo>
                                <a:pt x="225" y="185"/>
                              </a:moveTo>
                              <a:lnTo>
                                <a:pt x="225" y="824"/>
                              </a:lnTo>
                              <a:lnTo>
                                <a:pt x="324" y="824"/>
                              </a:lnTo>
                              <a:lnTo>
                                <a:pt x="341" y="822"/>
                              </a:lnTo>
                              <a:lnTo>
                                <a:pt x="357" y="816"/>
                              </a:lnTo>
                              <a:lnTo>
                                <a:pt x="370" y="807"/>
                              </a:lnTo>
                              <a:lnTo>
                                <a:pt x="381" y="794"/>
                              </a:lnTo>
                              <a:lnTo>
                                <a:pt x="387" y="778"/>
                              </a:lnTo>
                              <a:lnTo>
                                <a:pt x="389" y="762"/>
                              </a:lnTo>
                              <a:lnTo>
                                <a:pt x="389" y="247"/>
                              </a:lnTo>
                              <a:lnTo>
                                <a:pt x="387" y="231"/>
                              </a:lnTo>
                              <a:lnTo>
                                <a:pt x="381" y="215"/>
                              </a:lnTo>
                              <a:lnTo>
                                <a:pt x="370" y="203"/>
                              </a:lnTo>
                              <a:lnTo>
                                <a:pt x="357" y="193"/>
                              </a:lnTo>
                              <a:lnTo>
                                <a:pt x="341" y="187"/>
                              </a:lnTo>
                              <a:lnTo>
                                <a:pt x="324" y="185"/>
                              </a:lnTo>
                              <a:lnTo>
                                <a:pt x="225" y="185"/>
                              </a:lnTo>
                              <a:close/>
                              <a:moveTo>
                                <a:pt x="54" y="0"/>
                              </a:moveTo>
                              <a:lnTo>
                                <a:pt x="413" y="0"/>
                              </a:lnTo>
                              <a:lnTo>
                                <a:pt x="444" y="2"/>
                              </a:lnTo>
                              <a:lnTo>
                                <a:pt x="474" y="10"/>
                              </a:lnTo>
                              <a:lnTo>
                                <a:pt x="503" y="21"/>
                              </a:lnTo>
                              <a:lnTo>
                                <a:pt x="530" y="36"/>
                              </a:lnTo>
                              <a:lnTo>
                                <a:pt x="554" y="53"/>
                              </a:lnTo>
                              <a:lnTo>
                                <a:pt x="575" y="75"/>
                              </a:lnTo>
                              <a:lnTo>
                                <a:pt x="592" y="99"/>
                              </a:lnTo>
                              <a:lnTo>
                                <a:pt x="606" y="126"/>
                              </a:lnTo>
                              <a:lnTo>
                                <a:pt x="614" y="155"/>
                              </a:lnTo>
                              <a:lnTo>
                                <a:pt x="617" y="185"/>
                              </a:lnTo>
                              <a:lnTo>
                                <a:pt x="617" y="813"/>
                              </a:lnTo>
                              <a:lnTo>
                                <a:pt x="614" y="847"/>
                              </a:lnTo>
                              <a:lnTo>
                                <a:pt x="604" y="880"/>
                              </a:lnTo>
                              <a:lnTo>
                                <a:pt x="587" y="910"/>
                              </a:lnTo>
                              <a:lnTo>
                                <a:pt x="566" y="937"/>
                              </a:lnTo>
                              <a:lnTo>
                                <a:pt x="540" y="961"/>
                              </a:lnTo>
                              <a:lnTo>
                                <a:pt x="512" y="981"/>
                              </a:lnTo>
                              <a:lnTo>
                                <a:pt x="480" y="996"/>
                              </a:lnTo>
                              <a:lnTo>
                                <a:pt x="447" y="1006"/>
                              </a:lnTo>
                              <a:lnTo>
                                <a:pt x="413" y="1009"/>
                              </a:lnTo>
                              <a:lnTo>
                                <a:pt x="54" y="1009"/>
                              </a:lnTo>
                              <a:lnTo>
                                <a:pt x="37" y="1006"/>
                              </a:lnTo>
                              <a:lnTo>
                                <a:pt x="22" y="999"/>
                              </a:lnTo>
                              <a:lnTo>
                                <a:pt x="11" y="987"/>
                              </a:lnTo>
                              <a:lnTo>
                                <a:pt x="4" y="972"/>
                              </a:lnTo>
                              <a:lnTo>
                                <a:pt x="0" y="955"/>
                              </a:lnTo>
                              <a:lnTo>
                                <a:pt x="0" y="54"/>
                              </a:lnTo>
                              <a:lnTo>
                                <a:pt x="4" y="37"/>
                              </a:lnTo>
                              <a:lnTo>
                                <a:pt x="11" y="22"/>
                              </a:lnTo>
                              <a:lnTo>
                                <a:pt x="22" y="11"/>
                              </a:lnTo>
                              <a:lnTo>
                                <a:pt x="37" y="3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4"/>
                      <wps:cNvSpPr>
                        <a:spLocks/>
                      </wps:cNvSpPr>
                      <wps:spPr bwMode="auto">
                        <a:xfrm>
                          <a:off x="1264" y="7749"/>
                          <a:ext cx="185" cy="336"/>
                        </a:xfrm>
                        <a:custGeom>
                          <a:avLst/>
                          <a:gdLst>
                            <a:gd name="T0" fmla="*/ 51 w 553"/>
                            <a:gd name="T1" fmla="*/ 0 h 1009"/>
                            <a:gd name="T2" fmla="*/ 495 w 553"/>
                            <a:gd name="T3" fmla="*/ 0 h 1009"/>
                            <a:gd name="T4" fmla="*/ 510 w 553"/>
                            <a:gd name="T5" fmla="*/ 3 h 1009"/>
                            <a:gd name="T6" fmla="*/ 524 w 553"/>
                            <a:gd name="T7" fmla="*/ 10 h 1009"/>
                            <a:gd name="T8" fmla="*/ 535 w 553"/>
                            <a:gd name="T9" fmla="*/ 21 h 1009"/>
                            <a:gd name="T10" fmla="*/ 542 w 553"/>
                            <a:gd name="T11" fmla="*/ 36 h 1009"/>
                            <a:gd name="T12" fmla="*/ 545 w 553"/>
                            <a:gd name="T13" fmla="*/ 51 h 1009"/>
                            <a:gd name="T14" fmla="*/ 545 w 553"/>
                            <a:gd name="T15" fmla="*/ 153 h 1009"/>
                            <a:gd name="T16" fmla="*/ 542 w 553"/>
                            <a:gd name="T17" fmla="*/ 168 h 1009"/>
                            <a:gd name="T18" fmla="*/ 535 w 553"/>
                            <a:gd name="T19" fmla="*/ 183 h 1009"/>
                            <a:gd name="T20" fmla="*/ 524 w 553"/>
                            <a:gd name="T21" fmla="*/ 194 h 1009"/>
                            <a:gd name="T22" fmla="*/ 510 w 553"/>
                            <a:gd name="T23" fmla="*/ 201 h 1009"/>
                            <a:gd name="T24" fmla="*/ 495 w 553"/>
                            <a:gd name="T25" fmla="*/ 204 h 1009"/>
                            <a:gd name="T26" fmla="*/ 226 w 553"/>
                            <a:gd name="T27" fmla="*/ 204 h 1009"/>
                            <a:gd name="T28" fmla="*/ 226 w 553"/>
                            <a:gd name="T29" fmla="*/ 386 h 1009"/>
                            <a:gd name="T30" fmla="*/ 464 w 553"/>
                            <a:gd name="T31" fmla="*/ 386 h 1009"/>
                            <a:gd name="T32" fmla="*/ 479 w 553"/>
                            <a:gd name="T33" fmla="*/ 388 h 1009"/>
                            <a:gd name="T34" fmla="*/ 494 w 553"/>
                            <a:gd name="T35" fmla="*/ 396 h 1009"/>
                            <a:gd name="T36" fmla="*/ 505 w 553"/>
                            <a:gd name="T37" fmla="*/ 407 h 1009"/>
                            <a:gd name="T38" fmla="*/ 511 w 553"/>
                            <a:gd name="T39" fmla="*/ 421 h 1009"/>
                            <a:gd name="T40" fmla="*/ 514 w 553"/>
                            <a:gd name="T41" fmla="*/ 437 h 1009"/>
                            <a:gd name="T42" fmla="*/ 514 w 553"/>
                            <a:gd name="T43" fmla="*/ 529 h 1009"/>
                            <a:gd name="T44" fmla="*/ 511 w 553"/>
                            <a:gd name="T45" fmla="*/ 546 h 1009"/>
                            <a:gd name="T46" fmla="*/ 505 w 553"/>
                            <a:gd name="T47" fmla="*/ 559 h 1009"/>
                            <a:gd name="T48" fmla="*/ 494 w 553"/>
                            <a:gd name="T49" fmla="*/ 571 h 1009"/>
                            <a:gd name="T50" fmla="*/ 479 w 553"/>
                            <a:gd name="T51" fmla="*/ 578 h 1009"/>
                            <a:gd name="T52" fmla="*/ 464 w 553"/>
                            <a:gd name="T53" fmla="*/ 580 h 1009"/>
                            <a:gd name="T54" fmla="*/ 226 w 553"/>
                            <a:gd name="T55" fmla="*/ 580 h 1009"/>
                            <a:gd name="T56" fmla="*/ 226 w 553"/>
                            <a:gd name="T57" fmla="*/ 806 h 1009"/>
                            <a:gd name="T58" fmla="*/ 502 w 553"/>
                            <a:gd name="T59" fmla="*/ 806 h 1009"/>
                            <a:gd name="T60" fmla="*/ 518 w 553"/>
                            <a:gd name="T61" fmla="*/ 809 h 1009"/>
                            <a:gd name="T62" fmla="*/ 532 w 553"/>
                            <a:gd name="T63" fmla="*/ 815 h 1009"/>
                            <a:gd name="T64" fmla="*/ 543 w 553"/>
                            <a:gd name="T65" fmla="*/ 826 h 1009"/>
                            <a:gd name="T66" fmla="*/ 550 w 553"/>
                            <a:gd name="T67" fmla="*/ 841 h 1009"/>
                            <a:gd name="T68" fmla="*/ 553 w 553"/>
                            <a:gd name="T69" fmla="*/ 857 h 1009"/>
                            <a:gd name="T70" fmla="*/ 553 w 553"/>
                            <a:gd name="T71" fmla="*/ 958 h 1009"/>
                            <a:gd name="T72" fmla="*/ 550 w 553"/>
                            <a:gd name="T73" fmla="*/ 974 h 1009"/>
                            <a:gd name="T74" fmla="*/ 543 w 553"/>
                            <a:gd name="T75" fmla="*/ 988 h 1009"/>
                            <a:gd name="T76" fmla="*/ 532 w 553"/>
                            <a:gd name="T77" fmla="*/ 1000 h 1009"/>
                            <a:gd name="T78" fmla="*/ 518 w 553"/>
                            <a:gd name="T79" fmla="*/ 1006 h 1009"/>
                            <a:gd name="T80" fmla="*/ 502 w 553"/>
                            <a:gd name="T81" fmla="*/ 1009 h 1009"/>
                            <a:gd name="T82" fmla="*/ 51 w 553"/>
                            <a:gd name="T83" fmla="*/ 1009 h 1009"/>
                            <a:gd name="T84" fmla="*/ 36 w 553"/>
                            <a:gd name="T85" fmla="*/ 1006 h 1009"/>
                            <a:gd name="T86" fmla="*/ 21 w 553"/>
                            <a:gd name="T87" fmla="*/ 1000 h 1009"/>
                            <a:gd name="T88" fmla="*/ 10 w 553"/>
                            <a:gd name="T89" fmla="*/ 988 h 1009"/>
                            <a:gd name="T90" fmla="*/ 4 w 553"/>
                            <a:gd name="T91" fmla="*/ 974 h 1009"/>
                            <a:gd name="T92" fmla="*/ 0 w 553"/>
                            <a:gd name="T93" fmla="*/ 958 h 1009"/>
                            <a:gd name="T94" fmla="*/ 0 w 553"/>
                            <a:gd name="T95" fmla="*/ 51 h 1009"/>
                            <a:gd name="T96" fmla="*/ 4 w 553"/>
                            <a:gd name="T97" fmla="*/ 36 h 1009"/>
                            <a:gd name="T98" fmla="*/ 10 w 553"/>
                            <a:gd name="T99" fmla="*/ 21 h 1009"/>
                            <a:gd name="T100" fmla="*/ 21 w 553"/>
                            <a:gd name="T101" fmla="*/ 10 h 1009"/>
                            <a:gd name="T102" fmla="*/ 36 w 553"/>
                            <a:gd name="T103" fmla="*/ 3 h 1009"/>
                            <a:gd name="T104" fmla="*/ 51 w 553"/>
                            <a:gd name="T105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53" h="1009">
                              <a:moveTo>
                                <a:pt x="51" y="0"/>
                              </a:moveTo>
                              <a:lnTo>
                                <a:pt x="495" y="0"/>
                              </a:lnTo>
                              <a:lnTo>
                                <a:pt x="510" y="3"/>
                              </a:lnTo>
                              <a:lnTo>
                                <a:pt x="524" y="10"/>
                              </a:lnTo>
                              <a:lnTo>
                                <a:pt x="535" y="21"/>
                              </a:lnTo>
                              <a:lnTo>
                                <a:pt x="542" y="36"/>
                              </a:lnTo>
                              <a:lnTo>
                                <a:pt x="545" y="51"/>
                              </a:lnTo>
                              <a:lnTo>
                                <a:pt x="545" y="153"/>
                              </a:lnTo>
                              <a:lnTo>
                                <a:pt x="542" y="168"/>
                              </a:lnTo>
                              <a:lnTo>
                                <a:pt x="535" y="183"/>
                              </a:lnTo>
                              <a:lnTo>
                                <a:pt x="524" y="194"/>
                              </a:lnTo>
                              <a:lnTo>
                                <a:pt x="510" y="201"/>
                              </a:lnTo>
                              <a:lnTo>
                                <a:pt x="495" y="204"/>
                              </a:lnTo>
                              <a:lnTo>
                                <a:pt x="226" y="204"/>
                              </a:lnTo>
                              <a:lnTo>
                                <a:pt x="226" y="386"/>
                              </a:lnTo>
                              <a:lnTo>
                                <a:pt x="464" y="386"/>
                              </a:lnTo>
                              <a:lnTo>
                                <a:pt x="479" y="388"/>
                              </a:lnTo>
                              <a:lnTo>
                                <a:pt x="494" y="396"/>
                              </a:lnTo>
                              <a:lnTo>
                                <a:pt x="505" y="407"/>
                              </a:lnTo>
                              <a:lnTo>
                                <a:pt x="511" y="421"/>
                              </a:lnTo>
                              <a:lnTo>
                                <a:pt x="514" y="437"/>
                              </a:lnTo>
                              <a:lnTo>
                                <a:pt x="514" y="529"/>
                              </a:lnTo>
                              <a:lnTo>
                                <a:pt x="511" y="546"/>
                              </a:lnTo>
                              <a:lnTo>
                                <a:pt x="505" y="559"/>
                              </a:lnTo>
                              <a:lnTo>
                                <a:pt x="494" y="571"/>
                              </a:lnTo>
                              <a:lnTo>
                                <a:pt x="479" y="578"/>
                              </a:lnTo>
                              <a:lnTo>
                                <a:pt x="464" y="580"/>
                              </a:lnTo>
                              <a:lnTo>
                                <a:pt x="226" y="580"/>
                              </a:lnTo>
                              <a:lnTo>
                                <a:pt x="226" y="806"/>
                              </a:lnTo>
                              <a:lnTo>
                                <a:pt x="502" y="806"/>
                              </a:lnTo>
                              <a:lnTo>
                                <a:pt x="518" y="809"/>
                              </a:lnTo>
                              <a:lnTo>
                                <a:pt x="532" y="815"/>
                              </a:lnTo>
                              <a:lnTo>
                                <a:pt x="543" y="826"/>
                              </a:lnTo>
                              <a:lnTo>
                                <a:pt x="550" y="841"/>
                              </a:lnTo>
                              <a:lnTo>
                                <a:pt x="553" y="857"/>
                              </a:lnTo>
                              <a:lnTo>
                                <a:pt x="553" y="958"/>
                              </a:lnTo>
                              <a:lnTo>
                                <a:pt x="550" y="974"/>
                              </a:lnTo>
                              <a:lnTo>
                                <a:pt x="543" y="988"/>
                              </a:lnTo>
                              <a:lnTo>
                                <a:pt x="532" y="1000"/>
                              </a:lnTo>
                              <a:lnTo>
                                <a:pt x="518" y="1006"/>
                              </a:lnTo>
                              <a:lnTo>
                                <a:pt x="502" y="1009"/>
                              </a:lnTo>
                              <a:lnTo>
                                <a:pt x="51" y="1009"/>
                              </a:lnTo>
                              <a:lnTo>
                                <a:pt x="36" y="1006"/>
                              </a:lnTo>
                              <a:lnTo>
                                <a:pt x="21" y="1000"/>
                              </a:lnTo>
                              <a:lnTo>
                                <a:pt x="10" y="988"/>
                              </a:lnTo>
                              <a:lnTo>
                                <a:pt x="4" y="974"/>
                              </a:lnTo>
                              <a:lnTo>
                                <a:pt x="0" y="958"/>
                              </a:lnTo>
                              <a:lnTo>
                                <a:pt x="0" y="51"/>
                              </a:lnTo>
                              <a:lnTo>
                                <a:pt x="4" y="36"/>
                              </a:lnTo>
                              <a:lnTo>
                                <a:pt x="10" y="21"/>
                              </a:lnTo>
                              <a:lnTo>
                                <a:pt x="21" y="10"/>
                              </a:lnTo>
                              <a:lnTo>
                                <a:pt x="36" y="3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5"/>
                      <wps:cNvSpPr>
                        <a:spLocks/>
                      </wps:cNvSpPr>
                      <wps:spPr bwMode="auto">
                        <a:xfrm>
                          <a:off x="1472" y="7749"/>
                          <a:ext cx="229" cy="336"/>
                        </a:xfrm>
                        <a:custGeom>
                          <a:avLst/>
                          <a:gdLst>
                            <a:gd name="T0" fmla="*/ 53 w 685"/>
                            <a:gd name="T1" fmla="*/ 0 h 1009"/>
                            <a:gd name="T2" fmla="*/ 189 w 685"/>
                            <a:gd name="T3" fmla="*/ 0 h 1009"/>
                            <a:gd name="T4" fmla="*/ 203 w 685"/>
                            <a:gd name="T5" fmla="*/ 2 h 1009"/>
                            <a:gd name="T6" fmla="*/ 215 w 685"/>
                            <a:gd name="T7" fmla="*/ 7 h 1009"/>
                            <a:gd name="T8" fmla="*/ 224 w 685"/>
                            <a:gd name="T9" fmla="*/ 13 h 1009"/>
                            <a:gd name="T10" fmla="*/ 231 w 685"/>
                            <a:gd name="T11" fmla="*/ 22 h 1009"/>
                            <a:gd name="T12" fmla="*/ 238 w 685"/>
                            <a:gd name="T13" fmla="*/ 32 h 1009"/>
                            <a:gd name="T14" fmla="*/ 248 w 685"/>
                            <a:gd name="T15" fmla="*/ 54 h 1009"/>
                            <a:gd name="T16" fmla="*/ 460 w 685"/>
                            <a:gd name="T17" fmla="*/ 555 h 1009"/>
                            <a:gd name="T18" fmla="*/ 460 w 685"/>
                            <a:gd name="T19" fmla="*/ 54 h 1009"/>
                            <a:gd name="T20" fmla="*/ 464 w 685"/>
                            <a:gd name="T21" fmla="*/ 37 h 1009"/>
                            <a:gd name="T22" fmla="*/ 471 w 685"/>
                            <a:gd name="T23" fmla="*/ 22 h 1009"/>
                            <a:gd name="T24" fmla="*/ 482 w 685"/>
                            <a:gd name="T25" fmla="*/ 11 h 1009"/>
                            <a:gd name="T26" fmla="*/ 497 w 685"/>
                            <a:gd name="T27" fmla="*/ 3 h 1009"/>
                            <a:gd name="T28" fmla="*/ 514 w 685"/>
                            <a:gd name="T29" fmla="*/ 0 h 1009"/>
                            <a:gd name="T30" fmla="*/ 631 w 685"/>
                            <a:gd name="T31" fmla="*/ 0 h 1009"/>
                            <a:gd name="T32" fmla="*/ 649 w 685"/>
                            <a:gd name="T33" fmla="*/ 3 h 1009"/>
                            <a:gd name="T34" fmla="*/ 664 w 685"/>
                            <a:gd name="T35" fmla="*/ 11 h 1009"/>
                            <a:gd name="T36" fmla="*/ 675 w 685"/>
                            <a:gd name="T37" fmla="*/ 22 h 1009"/>
                            <a:gd name="T38" fmla="*/ 682 w 685"/>
                            <a:gd name="T39" fmla="*/ 37 h 1009"/>
                            <a:gd name="T40" fmla="*/ 685 w 685"/>
                            <a:gd name="T41" fmla="*/ 54 h 1009"/>
                            <a:gd name="T42" fmla="*/ 685 w 685"/>
                            <a:gd name="T43" fmla="*/ 955 h 1009"/>
                            <a:gd name="T44" fmla="*/ 682 w 685"/>
                            <a:gd name="T45" fmla="*/ 972 h 1009"/>
                            <a:gd name="T46" fmla="*/ 675 w 685"/>
                            <a:gd name="T47" fmla="*/ 987 h 1009"/>
                            <a:gd name="T48" fmla="*/ 664 w 685"/>
                            <a:gd name="T49" fmla="*/ 999 h 1009"/>
                            <a:gd name="T50" fmla="*/ 649 w 685"/>
                            <a:gd name="T51" fmla="*/ 1006 h 1009"/>
                            <a:gd name="T52" fmla="*/ 631 w 685"/>
                            <a:gd name="T53" fmla="*/ 1009 h 1009"/>
                            <a:gd name="T54" fmla="*/ 495 w 685"/>
                            <a:gd name="T55" fmla="*/ 1009 h 1009"/>
                            <a:gd name="T56" fmla="*/ 479 w 685"/>
                            <a:gd name="T57" fmla="*/ 1007 h 1009"/>
                            <a:gd name="T58" fmla="*/ 467 w 685"/>
                            <a:gd name="T59" fmla="*/ 1002 h 1009"/>
                            <a:gd name="T60" fmla="*/ 457 w 685"/>
                            <a:gd name="T61" fmla="*/ 993 h 1009"/>
                            <a:gd name="T62" fmla="*/ 449 w 685"/>
                            <a:gd name="T63" fmla="*/ 982 h 1009"/>
                            <a:gd name="T64" fmla="*/ 442 w 685"/>
                            <a:gd name="T65" fmla="*/ 969 h 1009"/>
                            <a:gd name="T66" fmla="*/ 436 w 685"/>
                            <a:gd name="T67" fmla="*/ 955 h 1009"/>
                            <a:gd name="T68" fmla="*/ 225 w 685"/>
                            <a:gd name="T69" fmla="*/ 464 h 1009"/>
                            <a:gd name="T70" fmla="*/ 225 w 685"/>
                            <a:gd name="T71" fmla="*/ 955 h 1009"/>
                            <a:gd name="T72" fmla="*/ 222 w 685"/>
                            <a:gd name="T73" fmla="*/ 972 h 1009"/>
                            <a:gd name="T74" fmla="*/ 215 w 685"/>
                            <a:gd name="T75" fmla="*/ 987 h 1009"/>
                            <a:gd name="T76" fmla="*/ 203 w 685"/>
                            <a:gd name="T77" fmla="*/ 999 h 1009"/>
                            <a:gd name="T78" fmla="*/ 189 w 685"/>
                            <a:gd name="T79" fmla="*/ 1006 h 1009"/>
                            <a:gd name="T80" fmla="*/ 172 w 685"/>
                            <a:gd name="T81" fmla="*/ 1009 h 1009"/>
                            <a:gd name="T82" fmla="*/ 53 w 685"/>
                            <a:gd name="T83" fmla="*/ 1009 h 1009"/>
                            <a:gd name="T84" fmla="*/ 37 w 685"/>
                            <a:gd name="T85" fmla="*/ 1006 h 1009"/>
                            <a:gd name="T86" fmla="*/ 22 w 685"/>
                            <a:gd name="T87" fmla="*/ 999 h 1009"/>
                            <a:gd name="T88" fmla="*/ 11 w 685"/>
                            <a:gd name="T89" fmla="*/ 987 h 1009"/>
                            <a:gd name="T90" fmla="*/ 3 w 685"/>
                            <a:gd name="T91" fmla="*/ 972 h 1009"/>
                            <a:gd name="T92" fmla="*/ 0 w 685"/>
                            <a:gd name="T93" fmla="*/ 955 h 1009"/>
                            <a:gd name="T94" fmla="*/ 0 w 685"/>
                            <a:gd name="T95" fmla="*/ 54 h 1009"/>
                            <a:gd name="T96" fmla="*/ 3 w 685"/>
                            <a:gd name="T97" fmla="*/ 37 h 1009"/>
                            <a:gd name="T98" fmla="*/ 11 w 685"/>
                            <a:gd name="T99" fmla="*/ 22 h 1009"/>
                            <a:gd name="T100" fmla="*/ 22 w 685"/>
                            <a:gd name="T101" fmla="*/ 11 h 1009"/>
                            <a:gd name="T102" fmla="*/ 37 w 685"/>
                            <a:gd name="T103" fmla="*/ 3 h 1009"/>
                            <a:gd name="T104" fmla="*/ 53 w 685"/>
                            <a:gd name="T105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85" h="1009">
                              <a:moveTo>
                                <a:pt x="53" y="0"/>
                              </a:moveTo>
                              <a:lnTo>
                                <a:pt x="189" y="0"/>
                              </a:lnTo>
                              <a:lnTo>
                                <a:pt x="203" y="2"/>
                              </a:lnTo>
                              <a:lnTo>
                                <a:pt x="215" y="7"/>
                              </a:lnTo>
                              <a:lnTo>
                                <a:pt x="224" y="13"/>
                              </a:lnTo>
                              <a:lnTo>
                                <a:pt x="231" y="22"/>
                              </a:lnTo>
                              <a:lnTo>
                                <a:pt x="238" y="32"/>
                              </a:lnTo>
                              <a:lnTo>
                                <a:pt x="248" y="54"/>
                              </a:lnTo>
                              <a:lnTo>
                                <a:pt x="460" y="555"/>
                              </a:lnTo>
                              <a:lnTo>
                                <a:pt x="460" y="54"/>
                              </a:lnTo>
                              <a:lnTo>
                                <a:pt x="464" y="37"/>
                              </a:lnTo>
                              <a:lnTo>
                                <a:pt x="471" y="22"/>
                              </a:lnTo>
                              <a:lnTo>
                                <a:pt x="482" y="11"/>
                              </a:lnTo>
                              <a:lnTo>
                                <a:pt x="497" y="3"/>
                              </a:lnTo>
                              <a:lnTo>
                                <a:pt x="514" y="0"/>
                              </a:lnTo>
                              <a:lnTo>
                                <a:pt x="631" y="0"/>
                              </a:lnTo>
                              <a:lnTo>
                                <a:pt x="649" y="3"/>
                              </a:lnTo>
                              <a:lnTo>
                                <a:pt x="664" y="11"/>
                              </a:lnTo>
                              <a:lnTo>
                                <a:pt x="675" y="22"/>
                              </a:lnTo>
                              <a:lnTo>
                                <a:pt x="682" y="37"/>
                              </a:lnTo>
                              <a:lnTo>
                                <a:pt x="685" y="54"/>
                              </a:lnTo>
                              <a:lnTo>
                                <a:pt x="685" y="955"/>
                              </a:lnTo>
                              <a:lnTo>
                                <a:pt x="682" y="972"/>
                              </a:lnTo>
                              <a:lnTo>
                                <a:pt x="675" y="987"/>
                              </a:lnTo>
                              <a:lnTo>
                                <a:pt x="664" y="999"/>
                              </a:lnTo>
                              <a:lnTo>
                                <a:pt x="649" y="1006"/>
                              </a:lnTo>
                              <a:lnTo>
                                <a:pt x="631" y="1009"/>
                              </a:lnTo>
                              <a:lnTo>
                                <a:pt x="495" y="1009"/>
                              </a:lnTo>
                              <a:lnTo>
                                <a:pt x="479" y="1007"/>
                              </a:lnTo>
                              <a:lnTo>
                                <a:pt x="467" y="1002"/>
                              </a:lnTo>
                              <a:lnTo>
                                <a:pt x="457" y="993"/>
                              </a:lnTo>
                              <a:lnTo>
                                <a:pt x="449" y="982"/>
                              </a:lnTo>
                              <a:lnTo>
                                <a:pt x="442" y="969"/>
                              </a:lnTo>
                              <a:lnTo>
                                <a:pt x="436" y="955"/>
                              </a:lnTo>
                              <a:lnTo>
                                <a:pt x="225" y="464"/>
                              </a:lnTo>
                              <a:lnTo>
                                <a:pt x="225" y="955"/>
                              </a:lnTo>
                              <a:lnTo>
                                <a:pt x="222" y="972"/>
                              </a:lnTo>
                              <a:lnTo>
                                <a:pt x="215" y="987"/>
                              </a:lnTo>
                              <a:lnTo>
                                <a:pt x="203" y="999"/>
                              </a:lnTo>
                              <a:lnTo>
                                <a:pt x="189" y="1006"/>
                              </a:lnTo>
                              <a:lnTo>
                                <a:pt x="172" y="1009"/>
                              </a:lnTo>
                              <a:lnTo>
                                <a:pt x="53" y="1009"/>
                              </a:lnTo>
                              <a:lnTo>
                                <a:pt x="37" y="1006"/>
                              </a:lnTo>
                              <a:lnTo>
                                <a:pt x="22" y="999"/>
                              </a:lnTo>
                              <a:lnTo>
                                <a:pt x="11" y="987"/>
                              </a:lnTo>
                              <a:lnTo>
                                <a:pt x="3" y="972"/>
                              </a:lnTo>
                              <a:lnTo>
                                <a:pt x="0" y="955"/>
                              </a:lnTo>
                              <a:lnTo>
                                <a:pt x="0" y="54"/>
                              </a:lnTo>
                              <a:lnTo>
                                <a:pt x="3" y="37"/>
                              </a:lnTo>
                              <a:lnTo>
                                <a:pt x="11" y="22"/>
                              </a:lnTo>
                              <a:lnTo>
                                <a:pt x="22" y="11"/>
                              </a:lnTo>
                              <a:lnTo>
                                <a:pt x="37" y="3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17E914" id="Group 55" o:spid="_x0000_s1026" style="position:absolute;margin-left:28.35pt;margin-top:42.25pt;width:56.7pt;height:37.8pt;z-index:-251658240;mso-position-horizontal-relative:page;mso-position-vertical-relative:page" coordorigin="567,7329" coordsize="1134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">
              <v:shape id="Freeform 56" o:spid="_x0000_s1027" style="position:absolute;left:1617;top:7329;width:84;height:378;visibility:visible;mso-wrap-style:square;v-text-anchor:top" coordsize="251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F4978A&#10;AADaAAAADwAAAGRycy9kb3ducmV2LnhtbESPQYvCMBSE74L/ITxhb5rqSpFqFNFdEG9W8fxonm2x&#10;ealNrPXfG0HwOMzMN8xi1ZlKtNS40rKC8SgCQZxZXXKu4HT8H85AOI+ssbJMCp7kYLXs9xaYaPvg&#10;A7Wpz0WAsEtQQeF9nUjpsoIMupGtiYN3sY1BH2STS93gI8BNJSdRFEuDJYeFAmvaFJRd07tRUJ+2&#10;+y3LLv67tny7ndPNb+yfSv0MuvUchKfOf8Of9k4rmML7Srg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oXj3vwAAANoAAAAPAAAAAAAAAAAAAAAAAJgCAABkcnMvZG93bnJl&#10;di54bWxQSwUGAAAAAAQABAD1AAAAhAMAAAAA&#10;" path="m60,l191,r19,3l226,12r14,13l248,42r3,19l251,1073r-3,18l240,1108r-14,14l210,1130r-19,3l60,1133r-19,-3l24,1122,11,1108,3,1091,,1073,,61,3,42,11,25,24,12,41,3,60,xe" fillcolor="black" stroked="f" strokeweight="0">
                <v:path arrowok="t" o:connecttype="custom" o:connectlocs="20,0;64,0;70,1;76,4;80,8;83,14;84,20;84,358;83,364;80,370;76,374;70,377;64,378;20,378;14,377;8,374;4,370;1,364;0,358;0,20;1,14;4,8;8,4;14,1;20,0" o:connectangles="0,0,0,0,0,0,0,0,0,0,0,0,0,0,0,0,0,0,0,0,0,0,0,0,0"/>
              </v:shape>
              <v:shape id="Freeform 57" o:spid="_x0000_s1028" style="position:absolute;left:567;top:7329;width:241;height:378;visibility:visible;mso-wrap-style:square;v-text-anchor:top" coordsize="723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p8ncUA&#10;AADaAAAADwAAAGRycy9kb3ducmV2LnhtbESPQWvCQBSE70L/w/IKXkrdpFgboqvYghAQBLW09fbI&#10;viap2bdpdtX4711B8DjMzDfMZNaZWhypdZVlBfEgAkGcW11xoeBzu3hOQDiPrLG2TArO5GA2fehN&#10;MNX2xGs6bnwhAoRdigpK75tUSpeXZNANbEMcvF/bGvRBtoXULZ4C3NTyJYpG0mDFYaHEhj5Kyveb&#10;g1Hw/v001G92+bOL/75Wyb/L3CLOlOo/dvMxCE+dv4dv7UwreIXrlXAD5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nydxQAAANoAAAAPAAAAAAAAAAAAAAAAAJgCAABkcnMv&#10;ZG93bnJldi54bWxQSwUGAAAAAAQABAD1AAAAigMAAAAA&#10;" path="m60,l192,r18,3l227,12r13,13l249,42r3,19l252,443,428,61r7,-16l445,30,455,18,466,8,480,2,495,,626,r13,2l651,4r10,4l669,16r5,8l676,37r-1,11l671,63r-8,16l469,512r247,540l720,1063r3,11l723,1085r-2,14l716,1111r-9,8l694,1128r-14,4l662,1133r-130,l516,1131r-15,-7l487,1114r-11,-12l466,1087r-7,-14l252,605r,468l249,1091r-9,17l227,1122r-17,8l192,1133r-132,l41,1130r-16,-8l11,1108,3,1091,,1073,,61,3,42,11,25,25,12,41,3,60,xe" fillcolor="black" stroked="f" strokeweight="0">
                <v:path arrowok="t" o:connecttype="custom" o:connectlocs="20,0;64,0;70,1;76,4;80,8;83,14;84,20;84,148;143,20;145,15;148,10;152,6;155,3;160,1;165,0;209,0;213,1;217,1;220,3;223,5;225,8;225,12;225,16;224,21;221,26;156,171;239,351;240,355;241,358;241,362;240,367;239,371;236,373;231,376;227,378;221,378;177,378;172,377;167,375;162,372;159,368;155,363;153,358;84,202;84,358;83,364;80,370;76,374;70,377;64,378;20,378;14,377;8,374;4,370;1,364;0,358;0,20;1,14;4,8;8,4;14,1;20,0" o:connectangles="0,0,0,0,0,0,0,0,0,0,0,0,0,0,0,0,0,0,0,0,0,0,0,0,0,0,0,0,0,0,0,0,0,0,0,0,0,0,0,0,0,0,0,0,0,0,0,0,0,0,0,0,0,0,0,0,0,0,0,0,0,0"/>
              </v:shape>
              <v:shape id="Freeform 58" o:spid="_x0000_s1029" style="position:absolute;left:1105;top:7329;width:256;height:378;visibility:visible;mso-wrap-style:square;v-text-anchor:top" coordsize="768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3S98IA&#10;AADaAAAADwAAAGRycy9kb3ducmV2LnhtbESPQWsCMRSE7wX/Q3iCt5q1B5HVKCqIRVCorQdvj81z&#10;dzV5WZK4rv/eFAo9DjPzDTNbdNaIlnyoHSsYDTMQxIXTNZcKfr437xMQISJrNI5JwZMCLOa9txnm&#10;2j34i9pjLEWCcMhRQRVjk0sZiooshqFriJN3cd5iTNKXUnt8JLg18iPLxtJizWmhwobWFRW3490q&#10;2K+2K+NP1/POZCUfarm5FO1JqUG/W05BROrif/iv/akVjOH3Sro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XdL3wgAAANoAAAAPAAAAAAAAAAAAAAAAAJgCAABkcnMvZG93&#10;bnJldi54bWxQSwUGAAAAAAQABAD1AAAAhwMAAAAA&#10;" path="m59,l211,r16,2l240,6r10,9l259,24r7,12l272,48r5,13l516,623r,-562l519,42r8,-17l541,12,557,3,576,,707,r19,3l743,12r13,13l764,42r4,19l768,1073r-4,18l756,1108r-13,14l726,1130r-19,3l553,1133r-14,-2l526,1127r-10,-8l507,1109r-7,-10l493,1086r-6,-13l251,521r,552l248,1091r-8,17l227,1122r-17,8l191,1133r-132,l40,1130r-16,-8l11,1108,3,1091,,1073,,61,3,42,11,25,24,12,40,3,59,xe" fillcolor="black" stroked="f" strokeweight="0">
                <v:path arrowok="t" o:connecttype="custom" o:connectlocs="20,0;70,0;76,1;80,2;83,5;86,8;89,12;91,16;92,20;172,208;172,20;173,14;176,8;180,4;186,1;192,0;236,0;242,1;248,4;252,8;255,14;256,20;256,358;255,364;252,370;248,374;242,377;236,378;184,378;180,377;175,376;172,373;169,370;167,367;164,362;162,358;84,174;84,358;83,364;80,370;76,374;70,377;64,378;20,378;13,377;8,374;4,370;1,364;0,358;0,20;1,14;4,8;8,4;13,1;20,0" o:connectangles="0,0,0,0,0,0,0,0,0,0,0,0,0,0,0,0,0,0,0,0,0,0,0,0,0,0,0,0,0,0,0,0,0,0,0,0,0,0,0,0,0,0,0,0,0,0,0,0,0,0,0,0,0,0,0"/>
              </v:shape>
              <v:shape id="Freeform 59" o:spid="_x0000_s1030" style="position:absolute;left:817;top:7329;width:271;height:378;visibility:visible;mso-wrap-style:square;v-text-anchor:top" coordsize="813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/XdsAA&#10;AADaAAAADwAAAGRycy9kb3ducmV2LnhtbESPS6vCMBSE94L/IRzBzUVTveCjGkUFr3cnvvaH5tgW&#10;m5PSxFr/vREEl8PMfMPMl40pRE2Vyy0rGPQjEMSJ1TmnCs6nbW8CwnlkjYVlUvAkB8tFuzXHWNsH&#10;H6g++lQECLsYFWTel7GULsnIoOvbkjh4V1sZ9EFWqdQVPgLcFHIYRSNpMOewkGFJm4yS2/FuFEzX&#10;f82IUvlz+KXL3vqi3t10rVS306xmIDw1/hv+tP+1gjG8r4Qb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/XdsAAAADaAAAADwAAAAAAAAAAAAAAAACYAgAAZHJzL2Rvd25y&#10;ZXYueG1sUEsFBgAAAAAEAAQA9QAAAIUDAAAAAA==&#10;" path="m407,295l326,701r160,l407,295xm275,l539,r15,2l567,8r11,10l586,30r7,15l597,61,812,1073r1,3l813,1082r-2,13l804,1108r-11,10l781,1126r-15,5l752,1133r-132,l605,1131r-14,-6l580,1115r-9,-12l564,1088r-5,-15l526,911r-240,l254,1073r-4,15l243,1103r-8,12l224,1125r-13,6l196,1133r-133,l47,1131r-13,-5l20,1118,10,1108,2,1095,,1082r,-4l1,1076r1,-3l217,61r4,-16l228,30r9,-12l247,8,260,2,275,xe" fillcolor="black" stroked="f" strokeweight="0">
                <v:path arrowok="t" o:connecttype="custom" o:connectlocs="136,98;109,234;162,234;136,98;92,0;180,0;185,1;189,3;193,6;195,10;198,15;199,20;271,358;271,359;271,361;270,365;268,370;264,373;260,376;255,377;251,378;207,378;202,377;197,375;193,372;190,368;188,363;186,358;175,304;95,304;85,358;83,363;81,368;78,372;75,375;70,377;65,378;21,378;16,377;11,376;7,373;3,370;1,365;0,361;0,360;0,359;1,358;72,20;74,15;76,10;79,6;82,3;87,1;92,0" o:connectangles="0,0,0,0,0,0,0,0,0,0,0,0,0,0,0,0,0,0,0,0,0,0,0,0,0,0,0,0,0,0,0,0,0,0,0,0,0,0,0,0,0,0,0,0,0,0,0,0,0,0,0,0,0,0"/>
                <o:lock v:ext="edit" verticies="t"/>
              </v:shape>
              <v:shape id="Freeform 60" o:spid="_x0000_s1031" style="position:absolute;left:1380;top:7329;width:218;height:378;visibility:visible;mso-wrap-style:square;v-text-anchor:top" coordsize="654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4JjMAA&#10;AADaAAAADwAAAGRycy9kb3ducmV2LnhtbERPy2oCMRTdC/5DuEJ3mlHaUkaj6EBpqe3CxwdcJtfJ&#10;4ORmSNJ5/H2zKLg8nPdmN9hGdORD7VjBcpGBIC6drrlScL28z99AhIissXFMCkYKsNtOJxvMtev5&#10;RN05ViKFcMhRgYmxzaUMpSGLYeFa4sTdnLcYE/SV1B77FG4bucqyV2mx5tRgsKXCUHk//1oF3Vdf&#10;VPHlY6m7o7/X1+/T8894UOppNuzXICIN8SH+d39qBWlrupJu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74JjMAAAADaAAAADwAAAAAAAAAAAAAAAACYAgAAZHJzL2Rvd25y&#10;ZXYueG1sUEsFBgAAAAAEAAQA9QAAAIUDAAAAAA==&#10;" path="m58,l597,r18,3l631,11r12,12l650,39r4,18l654,163r-4,18l643,195r-12,13l615,215r-18,3l453,218r,855l450,1091r-8,17l429,1122r-17,8l393,1133r-134,l241,1130r-17,-8l212,1108r-8,-17l201,1073r,-855l58,218,39,215,23,208,11,195,3,181,,163,,57,3,39,11,23,23,11,39,3,58,xe" fillcolor="black" stroked="f" strokeweight="0">
                <v:path arrowok="t" o:connecttype="custom" o:connectlocs="19,0;199,0;205,1;210,4;214,8;217,13;218,19;218,54;217,60;214,65;210,69;205,72;199,73;151,73;151,358;150,364;147,370;143,374;137,377;131,378;86,378;80,377;75,374;71,370;68,364;67,358;67,73;19,73;13,72;8,69;4,65;1,60;0,54;0,19;1,13;4,8;8,4;13,1;19,0" o:connectangles="0,0,0,0,0,0,0,0,0,0,0,0,0,0,0,0,0,0,0,0,0,0,0,0,0,0,0,0,0,0,0,0,0,0,0,0,0,0,0"/>
              </v:shape>
              <v:shape id="Freeform 61" o:spid="_x0000_s1032" style="position:absolute;left:567;top:7749;width:200;height:336;visibility:visible;mso-wrap-style:square;v-text-anchor:top" coordsize="600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495sUA&#10;AADaAAAADwAAAGRycy9kb3ducmV2LnhtbESP0WrCQBRE3wv+w3KFvhTdmELRmI2oVGjRl0Q/4JK9&#10;TUKzd2N2a2K/vlso9HGYmTNMuhlNK27Uu8aygsU8AkFcWt1wpeByPsyWIJxH1thaJgV3crDJJg8p&#10;JtoOnNOt8JUIEHYJKqi97xIpXVmTQTe3HXHwPmxv0AfZV1L3OAS4aWUcRS/SYMNhocaO9jWVn8WX&#10;UYCn/Lgvnnbf8fP12N7za/d6WLwr9Tgdt2sQnkb/H/5rv2kFK/i9Em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Dj3mxQAAANoAAAAPAAAAAAAAAAAAAAAAAJgCAABkcnMv&#10;ZG93bnJldi54bWxQSwUGAAAAAAQABAD1AAAAigMAAAAA&#10;" path="m218,575r,249l320,824r13,-1l345,821r12,-4l366,810r8,-11l378,786r2,-18l380,639r-1,-19l375,605r-6,-11l362,585r-10,-5l342,577r-10,-2l218,575xm218,185r,218l315,403r12,-1l339,400r10,-5l359,387r6,-9l370,364r1,-16l371,242r-2,-19l365,209r-8,-12l345,190r-13,-4l315,185r-97,xm52,l384,r35,3l451,12r30,13l507,44r22,23l547,93r14,29l569,154r3,34l572,286r-1,33l569,350r-5,26l557,400r-12,22l531,439r-19,17l489,470r-28,11l490,489r26,12l539,513r19,17l573,549r12,22l593,596r5,29l600,657r,164l597,853r-7,29l577,908r-17,25l539,955r-23,19l489,988r-29,12l430,1007r-32,2l52,1009r-17,-3l21,999,10,987,3,972,,955,,54,3,37,10,22,21,11,35,3,52,xe" fillcolor="black" stroked="f" strokeweight="0">
                <v:path arrowok="t" o:connecttype="custom" o:connectlocs="73,274;111,274;119,272;125,266;127,256;126,206;123,198;117,193;111,191;73,62;105,134;113,133;120,129;123,121;124,81;122,70;115,63;105,62;17,0;140,1;160,8;176,22;187,41;191,63;190,106;188,125;182,141;171,152;154,160;172,167;186,176;195,190;199,208;200,273;197,294;187,311;172,324;153,333;133,336;12,335;3,329;0,318;1,12;7,4;17,0" o:connectangles="0,0,0,0,0,0,0,0,0,0,0,0,0,0,0,0,0,0,0,0,0,0,0,0,0,0,0,0,0,0,0,0,0,0,0,0,0,0,0,0,0,0,0,0,0"/>
                <o:lock v:ext="edit" verticies="t"/>
              </v:shape>
              <v:shape id="Freeform 62" o:spid="_x0000_s1033" style="position:absolute;left:773;top:7749;width:241;height:336;visibility:visible;mso-wrap-style:square;v-text-anchor:top" coordsize="723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34EMUA&#10;AADbAAAADwAAAGRycy9kb3ducmV2LnhtbESPT2vCQBDF70K/wzKFXkQ3rSAxuooUpD0o+B+PQ3aa&#10;BLOzIbvV9Nt3DoK3Gd6b934zW3SuVjdqQ+XZwPswAUWce1txYeB4WA1SUCEiW6w9k4E/CrCYv/Rm&#10;mFl/5x3d9rFQEsIhQwNljE2mdchLchiGviEW7ce3DqOsbaFti3cJd7X+SJKxdlixNJTY0GdJ+XX/&#10;6wxMNnq57Z9XX+trWp1G9pKOzn5tzNtrt5yCitTFp/lx/W0FX+jlFx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bfgQxQAAANsAAAAPAAAAAAAAAAAAAAAAAJgCAABkcnMv&#10;ZG93bnJldi54bWxQSwUGAAAAAAQABAD1AAAAigMAAAAA&#10;" path="m361,263l289,625r143,l361,263xm244,l478,r14,2l503,8r11,8l521,27r6,13l531,54,722,955r1,3l723,963r-3,15l712,990r-13,11l684,1007r-16,2l551,1009r-13,-2l525,1002r-9,-9l507,982r-6,-13l497,955,467,811r-213,l226,955r-6,17l213,987r-10,12l189,1006r-15,3l55,1009r-16,-2l23,1001,11,990,3,978,,963r,-5l1,955,191,54r6,-17l205,22,215,11,229,3,244,xe" fillcolor="black" stroked="f" strokeweight="0">
                <v:path arrowok="t" o:connecttype="custom" o:connectlocs="120,88;96,208;144,208;120,88;81,0;159,0;164,1;168,3;171,5;174,9;176,13;177,18;241,318;241,319;241,321;240,326;237,330;233,333;228,335;223,336;184,336;179,335;175,334;172,331;169,327;167,323;166,318;156,270;85,270;75,318;73,324;71,329;68,333;63,335;58,336;18,336;13,335;8,333;4,330;1,326;0,321;0,319;0,318;64,18;66,12;68,7;72,4;76,1;81,0" o:connectangles="0,0,0,0,0,0,0,0,0,0,0,0,0,0,0,0,0,0,0,0,0,0,0,0,0,0,0,0,0,0,0,0,0,0,0,0,0,0,0,0,0,0,0,0,0,0,0,0,0"/>
                <o:lock v:ext="edit" verticies="t"/>
              </v:shape>
              <v:shape id="Freeform 63" o:spid="_x0000_s1034" style="position:absolute;left:1027;top:7749;width:206;height:336;visibility:visible;mso-wrap-style:square;v-text-anchor:top" coordsize="617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RzPsAA&#10;AADbAAAADwAAAGRycy9kb3ducmV2LnhtbERP24rCMBB9F/yHMIJvmlpwkWoUEQSR3VWrHzBtxrba&#10;TEqT1e7fm4UF3+ZwrrNYdaYWD2pdZVnBZByBIM6trrhQcDlvRzMQziNrrC2Tgl9ysFr2ewtMtH3y&#10;iR6pL0QIYZeggtL7JpHS5SUZdGPbEAfualuDPsC2kLrFZwg3tYyj6EMarDg0lNjQpqT8nv4YBY6z&#10;OMPptz6azW3/uY+v2VdzUGo46NZzEJ46/xb/u3c6zJ/A3y/h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8RzPsAAAADbAAAADwAAAAAAAAAAAAAAAACYAgAAZHJzL2Rvd25y&#10;ZXYueG1sUEsFBgAAAAAEAAQA9QAAAIUDAAAAAA==&#10;" path="m225,185r,639l324,824r17,-2l357,816r13,-9l381,794r6,-16l389,762r,-515l387,231r-6,-16l370,203,357,193r-16,-6l324,185r-99,xm54,l413,r31,2l474,10r29,11l530,36r24,17l575,75r17,24l606,126r8,29l617,185r,628l614,847r-10,33l587,910r-21,27l540,961r-28,20l480,996r-33,10l413,1009r-359,l37,1006,22,999,11,987,4,972,,955,,54,4,37,11,22,22,11,37,3,54,xe" fillcolor="black" stroked="f" strokeweight="0">
                <v:path arrowok="t" o:connecttype="custom" o:connectlocs="75,62;75,274;108,274;114,274;119,272;124,269;127,264;129,259;130,254;130,82;129,77;127,72;124,68;119,64;114,62;108,62;75,62;18,0;138,0;148,1;158,3;168,7;177,12;185,18;192,25;198,33;202,42;205,52;206,62;206,271;205,282;202,293;196,303;189,312;180,320;171,327;160,332;149,335;138,336;18,336;12,335;7,333;4,329;1,324;0,318;0,18;1,12;4,7;7,4;12,1;18,0" o:connectangles="0,0,0,0,0,0,0,0,0,0,0,0,0,0,0,0,0,0,0,0,0,0,0,0,0,0,0,0,0,0,0,0,0,0,0,0,0,0,0,0,0,0,0,0,0,0,0,0,0,0,0"/>
                <o:lock v:ext="edit" verticies="t"/>
              </v:shape>
              <v:shape id="Freeform 64" o:spid="_x0000_s1035" style="position:absolute;left:1264;top:7749;width:185;height:336;visibility:visible;mso-wrap-style:square;v-text-anchor:top" coordsize="553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IzGsEA&#10;AADbAAAADwAAAGRycy9kb3ducmV2LnhtbERP22rCQBB9F/yHZQp9Ed0YSpDoGoogrfVBjH7AkJ0m&#10;odnZkN1c+vfdguDbHM51dtlkGjFQ52rLCtarCARxYXXNpYL77bjcgHAeWWNjmRT8koNsP5/tMNV2&#10;5CsNuS9FCGGXooLK+zaV0hUVGXQr2xIH7tt2Bn2AXSl1h2MIN42MoyiRBmsODRW2dKio+Ml7o+Dj&#10;lCz6q84tD19l8Xa+nCQlrVKvL9P7FoSnyT/FD/enDvNj+P8lHCD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yMxrBAAAA2wAAAA8AAAAAAAAAAAAAAAAAmAIAAGRycy9kb3du&#10;cmV2LnhtbFBLBQYAAAAABAAEAPUAAACGAwAAAAA=&#10;" path="m51,l495,r15,3l524,10r11,11l542,36r3,15l545,153r-3,15l535,183r-11,11l510,201r-15,3l226,204r,182l464,386r15,2l494,396r11,11l511,421r3,16l514,529r-3,17l505,559r-11,12l479,578r-15,2l226,580r,226l502,806r16,3l532,815r11,11l550,841r3,16l553,958r-3,16l543,988r-11,12l518,1006r-16,3l51,1009r-15,-3l21,1000,10,988,4,974,,958,,51,4,36,10,21,21,10,36,3,51,xe" fillcolor="black" stroked="f" strokeweight="0">
                <v:path arrowok="t" o:connecttype="custom" o:connectlocs="17,0;166,0;171,1;175,3;179,7;181,12;182,17;182,51;181,56;179,61;175,65;171,67;166,68;76,68;76,129;155,129;160,129;165,132;169,136;171,140;172,146;172,176;171,182;169,186;165,190;160,192;155,193;76,193;76,268;168,268;173,269;178,271;182,275;184,280;185,285;185,319;184,324;182,329;178,333;173,335;168,336;17,336;12,335;7,333;3,329;1,324;0,319;0,17;1,12;3,7;7,3;12,1;17,0" o:connectangles="0,0,0,0,0,0,0,0,0,0,0,0,0,0,0,0,0,0,0,0,0,0,0,0,0,0,0,0,0,0,0,0,0,0,0,0,0,0,0,0,0,0,0,0,0,0,0,0,0,0,0,0,0"/>
              </v:shape>
              <v:shape id="Freeform 65" o:spid="_x0000_s1036" style="position:absolute;left:1472;top:7749;width:229;height:336;visibility:visible;mso-wrap-style:square;v-text-anchor:top" coordsize="685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Nx8sEA&#10;AADbAAAADwAAAGRycy9kb3ducmV2LnhtbERPS4vCMBC+L/gfwgheRFPdRbQaRYTVwnrxAV6HZkyL&#10;zaQ0Wa3/fiMIe5uP7zmLVWsrcafGl44VjIYJCOLc6ZKNgvPpezAF4QOyxsoxKXiSh9Wy87HAVLsH&#10;H+h+DEbEEPYpKihCqFMpfV6QRT90NXHkrq6xGCJsjNQNPmK4reQ4SSbSYsmxocCaNgXlt+OvVXAx&#10;W1d+zcx+eu33ze7yk22emVOq123XcxCB2vAvfrszHed/wuuXe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zcfLBAAAA2wAAAA8AAAAAAAAAAAAAAAAAmAIAAGRycy9kb3du&#10;cmV2LnhtbFBLBQYAAAAABAAEAPUAAACGAwAAAAA=&#10;" path="m53,l189,r14,2l215,7r9,6l231,22r7,10l248,54,460,555r,-501l464,37r7,-15l482,11,497,3,514,,631,r18,3l664,11r11,11l682,37r3,17l685,955r-3,17l675,987r-11,12l649,1006r-18,3l495,1009r-16,-2l467,1002r-10,-9l449,982r-7,-13l436,955,225,464r,491l222,972r-7,15l203,999r-14,7l172,1009r-119,l37,1006,22,999,11,987,3,972,,955,,54,3,37,11,22,22,11,37,3,53,xe" fillcolor="black" stroked="f" strokeweight="0">
                <v:path arrowok="t" o:connecttype="custom" o:connectlocs="18,0;63,0;68,1;72,2;75,4;77,7;80,11;83,18;154,185;154,18;155,12;157,7;161,4;166,1;172,0;211,0;217,1;222,4;226,7;228,12;229,18;229,318;228,324;226,329;222,333;217,335;211,336;165,336;160,335;156,334;153,331;150,327;148,323;146,318;75,155;75,318;74,324;72,329;68,333;63,335;58,336;18,336;12,335;7,333;4,329;1,324;0,318;0,18;1,12;4,7;7,4;12,1;18,0" o:connectangles="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2317BA" w:rsidRPr="008A6216">
      <w:tab/>
    </w:r>
    <w:r w:rsidR="002317BA" w:rsidRPr="008A6216">
      <w:rPr>
        <w:b/>
      </w:rPr>
      <w:t>Kantonsschule Baden</w:t>
    </w:r>
    <w:r w:rsidR="002317BA" w:rsidRPr="008A6216">
      <w:t xml:space="preserve">  5400 Baden  www.kanti-baden.ch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48FF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60A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9C0C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322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E41BAC"/>
    <w:lvl w:ilvl="0">
      <w:numFmt w:val="bullet"/>
      <w:pStyle w:val="Aufzhlungszeichen5"/>
      <w:lvlText w:val="–"/>
      <w:lvlJc w:val="left"/>
      <w:pPr>
        <w:ind w:left="1492" w:hanging="360"/>
      </w:pPr>
      <w:rPr>
        <w:rFonts w:ascii="Arial" w:hAnsi="Arial" w:hint="default"/>
        <w:b/>
        <w:i w:val="0"/>
        <w:sz w:val="20"/>
      </w:rPr>
    </w:lvl>
  </w:abstractNum>
  <w:abstractNum w:abstractNumId="5" w15:restartNumberingAfterBreak="0">
    <w:nsid w:val="FFFFFF81"/>
    <w:multiLevelType w:val="singleLevel"/>
    <w:tmpl w:val="816A5090"/>
    <w:lvl w:ilvl="0">
      <w:numFmt w:val="bullet"/>
      <w:pStyle w:val="Aufzhlungszeichen4"/>
      <w:lvlText w:val="–"/>
      <w:lvlJc w:val="left"/>
      <w:pPr>
        <w:ind w:left="1209" w:hanging="360"/>
      </w:pPr>
      <w:rPr>
        <w:rFonts w:ascii="Arial" w:hAnsi="Arial" w:hint="default"/>
        <w:b/>
        <w:i w:val="0"/>
        <w:sz w:val="20"/>
      </w:rPr>
    </w:lvl>
  </w:abstractNum>
  <w:abstractNum w:abstractNumId="6" w15:restartNumberingAfterBreak="0">
    <w:nsid w:val="FFFFFF82"/>
    <w:multiLevelType w:val="singleLevel"/>
    <w:tmpl w:val="DFF669AE"/>
    <w:lvl w:ilvl="0"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  <w:b/>
        <w:i w:val="0"/>
        <w:sz w:val="20"/>
      </w:rPr>
    </w:lvl>
  </w:abstractNum>
  <w:abstractNum w:abstractNumId="7" w15:restartNumberingAfterBreak="0">
    <w:nsid w:val="FFFFFF83"/>
    <w:multiLevelType w:val="singleLevel"/>
    <w:tmpl w:val="EE5A8FB4"/>
    <w:lvl w:ilvl="0">
      <w:numFmt w:val="bullet"/>
      <w:pStyle w:val="Aufzhlungszeichen2"/>
      <w:lvlText w:val="–"/>
      <w:lvlJc w:val="left"/>
      <w:pPr>
        <w:ind w:left="643" w:hanging="360"/>
      </w:pPr>
      <w:rPr>
        <w:rFonts w:ascii="Arial" w:hAnsi="Arial" w:hint="default"/>
        <w:b/>
        <w:i w:val="0"/>
        <w:sz w:val="20"/>
      </w:rPr>
    </w:lvl>
  </w:abstractNum>
  <w:abstractNum w:abstractNumId="8" w15:restartNumberingAfterBreak="0">
    <w:nsid w:val="FFFFFF88"/>
    <w:multiLevelType w:val="singleLevel"/>
    <w:tmpl w:val="A854422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28C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16B8F"/>
    <w:multiLevelType w:val="hybridMultilevel"/>
    <w:tmpl w:val="5B5E833E"/>
    <w:lvl w:ilvl="0" w:tplc="877657B0"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B2163"/>
    <w:multiLevelType w:val="hybridMultilevel"/>
    <w:tmpl w:val="CFA4519E"/>
    <w:lvl w:ilvl="0" w:tplc="91D637BC">
      <w:numFmt w:val="bullet"/>
      <w:pStyle w:val="Aufzhlung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E6362E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0A8D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2A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6C6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4424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0F5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279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6C7E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B24C3"/>
    <w:multiLevelType w:val="hybridMultilevel"/>
    <w:tmpl w:val="131ED526"/>
    <w:lvl w:ilvl="0" w:tplc="2C24BEFE">
      <w:numFmt w:val="bullet"/>
      <w:pStyle w:val="Aufzhlungszeichen"/>
      <w:lvlText w:val="–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  <w:num w:numId="13">
    <w:abstractNumId w:val="10"/>
  </w:num>
  <w:num w:numId="14">
    <w:abstractNumId w:val="8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2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12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1"/>
  </w:num>
  <w:num w:numId="36">
    <w:abstractNumId w:val="12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A6"/>
    <w:rsid w:val="00022A6F"/>
    <w:rsid w:val="00031D8D"/>
    <w:rsid w:val="00040D4E"/>
    <w:rsid w:val="000832D4"/>
    <w:rsid w:val="00087B27"/>
    <w:rsid w:val="000964C1"/>
    <w:rsid w:val="00096E4F"/>
    <w:rsid w:val="000A1EDB"/>
    <w:rsid w:val="000C775B"/>
    <w:rsid w:val="0010444F"/>
    <w:rsid w:val="001064CF"/>
    <w:rsid w:val="001147DC"/>
    <w:rsid w:val="00170B18"/>
    <w:rsid w:val="001749CF"/>
    <w:rsid w:val="001D29AA"/>
    <w:rsid w:val="001E2B3C"/>
    <w:rsid w:val="001E6099"/>
    <w:rsid w:val="0020412D"/>
    <w:rsid w:val="0021034E"/>
    <w:rsid w:val="002317BA"/>
    <w:rsid w:val="00243631"/>
    <w:rsid w:val="00262F41"/>
    <w:rsid w:val="0028671B"/>
    <w:rsid w:val="002E5D4E"/>
    <w:rsid w:val="003119CB"/>
    <w:rsid w:val="00333611"/>
    <w:rsid w:val="00393277"/>
    <w:rsid w:val="00396CBD"/>
    <w:rsid w:val="003C345C"/>
    <w:rsid w:val="003C77D1"/>
    <w:rsid w:val="00427078"/>
    <w:rsid w:val="00436AE0"/>
    <w:rsid w:val="00451B1C"/>
    <w:rsid w:val="00491278"/>
    <w:rsid w:val="00496930"/>
    <w:rsid w:val="004A4EB2"/>
    <w:rsid w:val="004C3EBD"/>
    <w:rsid w:val="004D4A68"/>
    <w:rsid w:val="004E3339"/>
    <w:rsid w:val="004E7F55"/>
    <w:rsid w:val="004F128E"/>
    <w:rsid w:val="005222B8"/>
    <w:rsid w:val="00535A4C"/>
    <w:rsid w:val="00551E6D"/>
    <w:rsid w:val="00581D1A"/>
    <w:rsid w:val="00593857"/>
    <w:rsid w:val="005B0B7A"/>
    <w:rsid w:val="005B0EAC"/>
    <w:rsid w:val="005B7040"/>
    <w:rsid w:val="005F5353"/>
    <w:rsid w:val="005F547A"/>
    <w:rsid w:val="005F7FDC"/>
    <w:rsid w:val="00637713"/>
    <w:rsid w:val="006B7359"/>
    <w:rsid w:val="006C44E8"/>
    <w:rsid w:val="006C73F7"/>
    <w:rsid w:val="006D7B87"/>
    <w:rsid w:val="00721FA0"/>
    <w:rsid w:val="00722E2F"/>
    <w:rsid w:val="00723362"/>
    <w:rsid w:val="00731229"/>
    <w:rsid w:val="0074601A"/>
    <w:rsid w:val="00752B4E"/>
    <w:rsid w:val="00766027"/>
    <w:rsid w:val="0077169D"/>
    <w:rsid w:val="007B021A"/>
    <w:rsid w:val="007D5823"/>
    <w:rsid w:val="007E1149"/>
    <w:rsid w:val="00802126"/>
    <w:rsid w:val="008509C5"/>
    <w:rsid w:val="00856DFC"/>
    <w:rsid w:val="00872314"/>
    <w:rsid w:val="008776D7"/>
    <w:rsid w:val="00881037"/>
    <w:rsid w:val="008860EB"/>
    <w:rsid w:val="0089379C"/>
    <w:rsid w:val="008A09DF"/>
    <w:rsid w:val="008A6216"/>
    <w:rsid w:val="008C5640"/>
    <w:rsid w:val="008D1850"/>
    <w:rsid w:val="008E30A6"/>
    <w:rsid w:val="008E42CE"/>
    <w:rsid w:val="00925503"/>
    <w:rsid w:val="009826ED"/>
    <w:rsid w:val="009B4130"/>
    <w:rsid w:val="009B7023"/>
    <w:rsid w:val="009D7AD3"/>
    <w:rsid w:val="00A15A2D"/>
    <w:rsid w:val="00A161A1"/>
    <w:rsid w:val="00A1660A"/>
    <w:rsid w:val="00A20101"/>
    <w:rsid w:val="00A377D7"/>
    <w:rsid w:val="00A41B29"/>
    <w:rsid w:val="00A457B3"/>
    <w:rsid w:val="00A569C8"/>
    <w:rsid w:val="00AA2082"/>
    <w:rsid w:val="00AA735F"/>
    <w:rsid w:val="00AB03B0"/>
    <w:rsid w:val="00AC6890"/>
    <w:rsid w:val="00AD4D84"/>
    <w:rsid w:val="00B15B49"/>
    <w:rsid w:val="00B341EA"/>
    <w:rsid w:val="00B8006C"/>
    <w:rsid w:val="00B8583E"/>
    <w:rsid w:val="00B87418"/>
    <w:rsid w:val="00BA3D93"/>
    <w:rsid w:val="00BA74CD"/>
    <w:rsid w:val="00BB6815"/>
    <w:rsid w:val="00BF49E4"/>
    <w:rsid w:val="00C0683C"/>
    <w:rsid w:val="00C2169C"/>
    <w:rsid w:val="00C95A1B"/>
    <w:rsid w:val="00CB61E8"/>
    <w:rsid w:val="00CC15C9"/>
    <w:rsid w:val="00CC5220"/>
    <w:rsid w:val="00CD285A"/>
    <w:rsid w:val="00CD29A8"/>
    <w:rsid w:val="00CD5224"/>
    <w:rsid w:val="00CD7731"/>
    <w:rsid w:val="00CE590C"/>
    <w:rsid w:val="00D10A41"/>
    <w:rsid w:val="00D43EAE"/>
    <w:rsid w:val="00D734A6"/>
    <w:rsid w:val="00DA35E1"/>
    <w:rsid w:val="00DC3C2A"/>
    <w:rsid w:val="00DE4D1C"/>
    <w:rsid w:val="00E00D06"/>
    <w:rsid w:val="00E052C3"/>
    <w:rsid w:val="00E32A1F"/>
    <w:rsid w:val="00E4798B"/>
    <w:rsid w:val="00E52EFB"/>
    <w:rsid w:val="00EC7717"/>
    <w:rsid w:val="00F571C3"/>
    <w:rsid w:val="00F643A2"/>
    <w:rsid w:val="00F80FCD"/>
    <w:rsid w:val="00F870FE"/>
    <w:rsid w:val="00F90ADE"/>
    <w:rsid w:val="00F92C45"/>
    <w:rsid w:val="00FA21D9"/>
    <w:rsid w:val="00FA4A88"/>
    <w:rsid w:val="00FA51B2"/>
    <w:rsid w:val="00FB0FE5"/>
    <w:rsid w:val="00FE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2A2749"/>
  <w15:docId w15:val="{569A7932-9392-4031-966A-9F95AEA5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734A6"/>
    <w:rPr>
      <w:rFonts w:eastAsia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A4EB2"/>
    <w:pPr>
      <w:spacing w:before="900" w:after="600" w:line="420" w:lineRule="exact"/>
      <w:outlineLvl w:val="0"/>
    </w:pPr>
    <w:rPr>
      <w:b/>
      <w:bCs/>
      <w:kern w:val="32"/>
      <w:sz w:val="4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4A4EB2"/>
    <w:pPr>
      <w:keepNext/>
      <w:spacing w:before="900" w:after="300" w:line="420" w:lineRule="exact"/>
      <w:outlineLvl w:val="1"/>
    </w:pPr>
    <w:rPr>
      <w:b/>
      <w:bCs/>
      <w:iCs/>
      <w:kern w:val="28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A4EB2"/>
    <w:pPr>
      <w:keepNext/>
      <w:spacing w:before="600" w:after="300" w:line="300" w:lineRule="atLeast"/>
      <w:outlineLvl w:val="2"/>
    </w:pPr>
    <w:rPr>
      <w:b/>
      <w:bCs/>
      <w:kern w:val="28"/>
      <w:sz w:val="2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  <w:spacing w:line="300" w:lineRule="atLeast"/>
    </w:pPr>
    <w:rPr>
      <w:rFonts w:eastAsia="Calibri"/>
      <w:bCs/>
      <w:kern w:val="28"/>
      <w:sz w:val="20"/>
      <w:szCs w:val="22"/>
      <w:lang w:eastAsia="en-US"/>
    </w:rPr>
  </w:style>
  <w:style w:type="character" w:customStyle="1" w:styleId="KopfzeileZchn">
    <w:name w:val="Kopfzeile Zchn"/>
    <w:semiHidden/>
    <w:rPr>
      <w:bCs w:val="0"/>
      <w:lang w:eastAsia="en-US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  <w:spacing w:line="300" w:lineRule="atLeast"/>
    </w:pPr>
    <w:rPr>
      <w:rFonts w:eastAsia="Calibri"/>
      <w:bCs/>
      <w:kern w:val="28"/>
      <w:sz w:val="20"/>
      <w:szCs w:val="22"/>
      <w:lang w:eastAsia="en-US"/>
    </w:rPr>
  </w:style>
  <w:style w:type="character" w:customStyle="1" w:styleId="FuzeileZchn">
    <w:name w:val="Fußzeile Zchn"/>
    <w:semiHidden/>
    <w:rPr>
      <w:bCs w:val="0"/>
      <w:lang w:eastAsia="en-US"/>
    </w:rPr>
  </w:style>
  <w:style w:type="paragraph" w:styleId="Textkrper">
    <w:name w:val="Body Text"/>
    <w:basedOn w:val="Standard"/>
    <w:link w:val="TextkrperZchn"/>
    <w:autoRedefine/>
    <w:unhideWhenUsed/>
    <w:qFormat/>
    <w:rsid w:val="00491278"/>
    <w:pPr>
      <w:spacing w:line="200" w:lineRule="atLeast"/>
      <w:jc w:val="both"/>
    </w:pPr>
    <w:rPr>
      <w:rFonts w:eastAsia="Calibri"/>
      <w:sz w:val="20"/>
      <w:szCs w:val="20"/>
      <w:lang w:eastAsia="en-US"/>
    </w:rPr>
  </w:style>
  <w:style w:type="character" w:customStyle="1" w:styleId="TextkrperZchn">
    <w:name w:val="Textkörper Zchn"/>
    <w:link w:val="Textkrper"/>
    <w:rsid w:val="00491278"/>
    <w:rPr>
      <w:lang w:eastAsia="en-US"/>
    </w:rPr>
  </w:style>
  <w:style w:type="paragraph" w:customStyle="1" w:styleId="Schrift14Pt">
    <w:name w:val="Schrift 14 Pt"/>
    <w:basedOn w:val="Standard"/>
    <w:qFormat/>
    <w:rsid w:val="00096E4F"/>
    <w:pPr>
      <w:spacing w:line="420" w:lineRule="atLeast"/>
    </w:pPr>
    <w:rPr>
      <w:rFonts w:eastAsia="Calibri"/>
      <w:bCs/>
      <w:kern w:val="28"/>
      <w:sz w:val="28"/>
      <w:szCs w:val="22"/>
      <w:lang w:eastAsia="en-US"/>
    </w:rPr>
  </w:style>
  <w:style w:type="paragraph" w:customStyle="1" w:styleId="Schrift20Pt">
    <w:name w:val="Schrift 20 Pt"/>
    <w:basedOn w:val="Standard"/>
    <w:qFormat/>
    <w:rsid w:val="00096E4F"/>
    <w:pPr>
      <w:spacing w:line="600" w:lineRule="atLeast"/>
    </w:pPr>
    <w:rPr>
      <w:rFonts w:eastAsia="Calibri"/>
      <w:bCs/>
      <w:kern w:val="28"/>
      <w:sz w:val="40"/>
      <w:szCs w:val="22"/>
      <w:lang w:eastAsia="en-US"/>
    </w:rPr>
  </w:style>
  <w:style w:type="paragraph" w:customStyle="1" w:styleId="Schrift10Pt">
    <w:name w:val="Schrift 10 Pt"/>
    <w:basedOn w:val="Standard"/>
    <w:qFormat/>
    <w:rsid w:val="00096E4F"/>
    <w:pPr>
      <w:spacing w:line="300" w:lineRule="atLeast"/>
    </w:pPr>
    <w:rPr>
      <w:rFonts w:eastAsia="Calibri"/>
      <w:bCs/>
      <w:kern w:val="28"/>
      <w:sz w:val="20"/>
      <w:szCs w:val="22"/>
      <w:lang w:eastAsia="en-US"/>
    </w:rPr>
  </w:style>
  <w:style w:type="paragraph" w:customStyle="1" w:styleId="Schrift28Pt">
    <w:name w:val="Schrift 28 Pt"/>
    <w:basedOn w:val="Standard"/>
    <w:qFormat/>
    <w:rsid w:val="00096E4F"/>
    <w:pPr>
      <w:spacing w:line="840" w:lineRule="atLeast"/>
    </w:pPr>
    <w:rPr>
      <w:rFonts w:eastAsia="Calibri"/>
      <w:bCs/>
      <w:kern w:val="28"/>
      <w:sz w:val="56"/>
      <w:szCs w:val="22"/>
      <w:lang w:eastAsia="en-US"/>
    </w:rPr>
  </w:style>
  <w:style w:type="paragraph" w:customStyle="1" w:styleId="Schrift38Pt">
    <w:name w:val="Schrift 38 Pt"/>
    <w:basedOn w:val="Standard"/>
    <w:qFormat/>
    <w:rsid w:val="00096E4F"/>
    <w:pPr>
      <w:spacing w:line="1140" w:lineRule="atLeast"/>
    </w:pPr>
    <w:rPr>
      <w:rFonts w:eastAsia="Calibri"/>
      <w:bCs/>
      <w:kern w:val="28"/>
      <w:sz w:val="76"/>
      <w:szCs w:val="22"/>
      <w:lang w:eastAsia="en-US"/>
    </w:rPr>
  </w:style>
  <w:style w:type="paragraph" w:customStyle="1" w:styleId="Schrift6Pt">
    <w:name w:val="Schrift 6 Pt"/>
    <w:basedOn w:val="Standard"/>
    <w:qFormat/>
    <w:rsid w:val="00096E4F"/>
    <w:pPr>
      <w:spacing w:line="180" w:lineRule="atLeast"/>
    </w:pPr>
    <w:rPr>
      <w:rFonts w:eastAsia="Calibri"/>
      <w:bCs/>
      <w:kern w:val="28"/>
      <w:sz w:val="12"/>
      <w:szCs w:val="22"/>
      <w:lang w:eastAsia="en-US"/>
    </w:rPr>
  </w:style>
  <w:style w:type="paragraph" w:customStyle="1" w:styleId="Schrift8Pt">
    <w:name w:val="Schrift 8 Pt"/>
    <w:basedOn w:val="Standard"/>
    <w:qFormat/>
    <w:rsid w:val="00096E4F"/>
    <w:pPr>
      <w:spacing w:line="240" w:lineRule="atLeast"/>
    </w:pPr>
    <w:rPr>
      <w:rFonts w:eastAsia="Calibri"/>
      <w:bCs/>
      <w:kern w:val="28"/>
      <w:sz w:val="16"/>
      <w:szCs w:val="22"/>
      <w:lang w:eastAsia="en-US"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4A4EB2"/>
    <w:pPr>
      <w:spacing w:line="300" w:lineRule="atLeast"/>
    </w:pPr>
    <w:rPr>
      <w:rFonts w:eastAsia="Calibri"/>
      <w:bCs/>
      <w:i/>
      <w:iCs/>
      <w:color w:val="000000"/>
      <w:kern w:val="28"/>
      <w:sz w:val="20"/>
      <w:szCs w:val="22"/>
      <w:lang w:eastAsia="en-US"/>
    </w:rPr>
  </w:style>
  <w:style w:type="character" w:customStyle="1" w:styleId="AnfhrungszeichenZchn">
    <w:name w:val="Anführungszeichen Zchn"/>
    <w:link w:val="Anfhrungszeichen"/>
    <w:uiPriority w:val="29"/>
    <w:rsid w:val="00E52EFB"/>
    <w:rPr>
      <w:bCs/>
      <w:i/>
      <w:iCs/>
      <w:color w:val="000000"/>
      <w:kern w:val="28"/>
      <w:szCs w:val="22"/>
      <w:lang w:eastAsia="en-US"/>
    </w:rPr>
  </w:style>
  <w:style w:type="paragraph" w:customStyle="1" w:styleId="Aufzhlung">
    <w:name w:val="Aufzählung"/>
    <w:basedOn w:val="Standard"/>
    <w:autoRedefine/>
    <w:qFormat/>
    <w:rsid w:val="00551E6D"/>
    <w:pPr>
      <w:numPr>
        <w:numId w:val="35"/>
      </w:numPr>
      <w:spacing w:line="300" w:lineRule="atLeast"/>
      <w:ind w:left="170" w:hanging="170"/>
    </w:pPr>
    <w:rPr>
      <w:rFonts w:cs="Arial"/>
      <w:sz w:val="20"/>
      <w:szCs w:val="20"/>
      <w:lang w:eastAsia="en-US" w:bidi="en-US"/>
    </w:rPr>
  </w:style>
  <w:style w:type="character" w:customStyle="1" w:styleId="Farbe1">
    <w:name w:val="Farbe1"/>
    <w:uiPriority w:val="1"/>
    <w:qFormat/>
    <w:rsid w:val="004A4EB2"/>
    <w:rPr>
      <w:color w:val="F4E37A"/>
    </w:rPr>
  </w:style>
  <w:style w:type="character" w:customStyle="1" w:styleId="Farbe10">
    <w:name w:val="Farbe10"/>
    <w:uiPriority w:val="1"/>
    <w:qFormat/>
    <w:rsid w:val="004A4EB2"/>
    <w:rPr>
      <w:color w:val="78B9C9"/>
    </w:rPr>
  </w:style>
  <w:style w:type="character" w:customStyle="1" w:styleId="Farbe11">
    <w:name w:val="Farbe11"/>
    <w:uiPriority w:val="1"/>
    <w:qFormat/>
    <w:rsid w:val="004A4EB2"/>
    <w:rPr>
      <w:color w:val="6DB340"/>
    </w:rPr>
  </w:style>
  <w:style w:type="character" w:customStyle="1" w:styleId="Farbe12">
    <w:name w:val="Farbe12"/>
    <w:uiPriority w:val="1"/>
    <w:qFormat/>
    <w:rsid w:val="004A4EB2"/>
    <w:rPr>
      <w:color w:val="BFD832"/>
    </w:rPr>
  </w:style>
  <w:style w:type="character" w:customStyle="1" w:styleId="Farbe2">
    <w:name w:val="Farbe2"/>
    <w:uiPriority w:val="1"/>
    <w:qFormat/>
    <w:rsid w:val="004A4EB2"/>
    <w:rPr>
      <w:color w:val="EAC55B"/>
    </w:rPr>
  </w:style>
  <w:style w:type="character" w:customStyle="1" w:styleId="Farbe3">
    <w:name w:val="Farbe3"/>
    <w:uiPriority w:val="1"/>
    <w:qFormat/>
    <w:rsid w:val="004A4EB2"/>
    <w:rPr>
      <w:color w:val="D38429"/>
    </w:rPr>
  </w:style>
  <w:style w:type="character" w:customStyle="1" w:styleId="Farbe4">
    <w:name w:val="Farbe4"/>
    <w:uiPriority w:val="1"/>
    <w:qFormat/>
    <w:rsid w:val="004A4EB2"/>
    <w:rPr>
      <w:color w:val="C02427"/>
    </w:rPr>
  </w:style>
  <w:style w:type="character" w:customStyle="1" w:styleId="Farbe5">
    <w:name w:val="Farbe5"/>
    <w:uiPriority w:val="1"/>
    <w:qFormat/>
    <w:rsid w:val="004A4EB2"/>
    <w:rPr>
      <w:color w:val="B684AF"/>
    </w:rPr>
  </w:style>
  <w:style w:type="character" w:customStyle="1" w:styleId="Farbe6">
    <w:name w:val="Farbe6"/>
    <w:uiPriority w:val="1"/>
    <w:qFormat/>
    <w:rsid w:val="004A4EB2"/>
    <w:rPr>
      <w:color w:val="7B0078"/>
    </w:rPr>
  </w:style>
  <w:style w:type="character" w:customStyle="1" w:styleId="Farbe7">
    <w:name w:val="Farbe7"/>
    <w:uiPriority w:val="1"/>
    <w:qFormat/>
    <w:rsid w:val="004A4EB2"/>
    <w:rPr>
      <w:color w:val="383082"/>
    </w:rPr>
  </w:style>
  <w:style w:type="character" w:customStyle="1" w:styleId="Farbe8">
    <w:name w:val="Farbe8"/>
    <w:uiPriority w:val="1"/>
    <w:qFormat/>
    <w:rsid w:val="004A4EB2"/>
    <w:rPr>
      <w:color w:val="6D81BB"/>
    </w:rPr>
  </w:style>
  <w:style w:type="character" w:customStyle="1" w:styleId="Farbe9">
    <w:name w:val="Farbe9"/>
    <w:uiPriority w:val="1"/>
    <w:qFormat/>
    <w:rsid w:val="004A4EB2"/>
    <w:rPr>
      <w:color w:val="6EB7E2"/>
    </w:rPr>
  </w:style>
  <w:style w:type="character" w:customStyle="1" w:styleId="FettKursiv">
    <w:name w:val="Fett + Kursiv"/>
    <w:qFormat/>
    <w:rsid w:val="004A4EB2"/>
    <w:rPr>
      <w:b/>
      <w:i/>
      <w:szCs w:val="16"/>
    </w:rPr>
  </w:style>
  <w:style w:type="character" w:customStyle="1" w:styleId="FettKursivUnterstrichen">
    <w:name w:val="Fett + Kursiv + Unterstrichen"/>
    <w:qFormat/>
    <w:rsid w:val="004A4EB2"/>
    <w:rPr>
      <w:b/>
      <w:i/>
      <w:szCs w:val="16"/>
      <w:u w:val="single"/>
    </w:rPr>
  </w:style>
  <w:style w:type="character" w:customStyle="1" w:styleId="FettUnterstrichen">
    <w:name w:val="Fett + Unterstrichen"/>
    <w:qFormat/>
    <w:rsid w:val="004A4EB2"/>
    <w:rPr>
      <w:b/>
      <w:szCs w:val="16"/>
      <w:u w:val="single"/>
    </w:rPr>
  </w:style>
  <w:style w:type="character" w:customStyle="1" w:styleId="Kursiv">
    <w:name w:val="Kursiv"/>
    <w:qFormat/>
    <w:rsid w:val="004A4EB2"/>
    <w:rPr>
      <w:i/>
      <w:szCs w:val="16"/>
    </w:rPr>
  </w:style>
  <w:style w:type="character" w:customStyle="1" w:styleId="KursivUnterstrichen">
    <w:name w:val="Kursiv + Unterstrichen"/>
    <w:qFormat/>
    <w:rsid w:val="004A4EB2"/>
    <w:rPr>
      <w:i/>
      <w:szCs w:val="16"/>
      <w:u w:val="single"/>
    </w:rPr>
  </w:style>
  <w:style w:type="paragraph" w:styleId="Listennummer">
    <w:name w:val="List Number"/>
    <w:basedOn w:val="Standard"/>
    <w:autoRedefine/>
    <w:uiPriority w:val="99"/>
    <w:unhideWhenUsed/>
    <w:rsid w:val="004A4EB2"/>
    <w:pPr>
      <w:numPr>
        <w:numId w:val="16"/>
      </w:numPr>
      <w:spacing w:line="300" w:lineRule="atLeast"/>
      <w:contextualSpacing/>
    </w:pPr>
    <w:rPr>
      <w:rFonts w:eastAsia="Calibri"/>
      <w:bCs/>
      <w:kern w:val="28"/>
      <w:sz w:val="20"/>
      <w:szCs w:val="22"/>
      <w:lang w:eastAsia="en-US"/>
    </w:rPr>
  </w:style>
  <w:style w:type="paragraph" w:customStyle="1" w:styleId="Rechtetext">
    <w:name w:val="Rechtetext"/>
    <w:basedOn w:val="Standard"/>
    <w:qFormat/>
    <w:rsid w:val="004A4EB2"/>
    <w:pPr>
      <w:spacing w:line="180" w:lineRule="exact"/>
      <w:ind w:left="170" w:hanging="170"/>
    </w:pPr>
    <w:rPr>
      <w:rFonts w:cs="Arial"/>
      <w:sz w:val="12"/>
      <w:szCs w:val="20"/>
      <w:lang w:eastAsia="en-US" w:bidi="en-US"/>
    </w:rPr>
  </w:style>
  <w:style w:type="paragraph" w:styleId="Titel">
    <w:name w:val="Title"/>
    <w:basedOn w:val="Standard"/>
    <w:next w:val="Standard"/>
    <w:link w:val="TitelZchn"/>
    <w:autoRedefine/>
    <w:qFormat/>
    <w:rsid w:val="004A4EB2"/>
    <w:pPr>
      <w:spacing w:before="600" w:after="300" w:line="300" w:lineRule="exact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elZchn">
    <w:name w:val="Titel Zchn"/>
    <w:link w:val="Titel"/>
    <w:rsid w:val="004A4EB2"/>
    <w:rPr>
      <w:rFonts w:eastAsia="Times New Roman"/>
      <w:b/>
      <w:bCs/>
      <w:kern w:val="28"/>
      <w:sz w:val="28"/>
      <w:szCs w:val="32"/>
      <w:lang w:eastAsia="en-US"/>
    </w:rPr>
  </w:style>
  <w:style w:type="character" w:customStyle="1" w:styleId="berschrift1Zchn">
    <w:name w:val="Überschrift 1 Zchn"/>
    <w:link w:val="berschrift1"/>
    <w:rsid w:val="004A4EB2"/>
    <w:rPr>
      <w:rFonts w:eastAsia="Times New Roman"/>
      <w:b/>
      <w:bCs/>
      <w:kern w:val="32"/>
      <w:sz w:val="4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4A4EB2"/>
    <w:rPr>
      <w:rFonts w:eastAsia="Times New Roman"/>
      <w:b/>
      <w:bCs/>
      <w:iCs/>
      <w:kern w:val="28"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4A4EB2"/>
    <w:rPr>
      <w:rFonts w:eastAsia="Times New Roman"/>
      <w:b/>
      <w:bCs/>
      <w:kern w:val="28"/>
      <w:szCs w:val="26"/>
      <w:lang w:eastAsia="en-US"/>
    </w:rPr>
  </w:style>
  <w:style w:type="paragraph" w:styleId="Unterschrift">
    <w:name w:val="Signature"/>
    <w:basedOn w:val="Standard"/>
    <w:link w:val="UnterschriftZchn"/>
    <w:autoRedefine/>
    <w:uiPriority w:val="99"/>
    <w:unhideWhenUsed/>
    <w:qFormat/>
    <w:rsid w:val="004A4EB2"/>
    <w:pPr>
      <w:keepNext/>
      <w:spacing w:line="300" w:lineRule="atLeast"/>
    </w:pPr>
    <w:rPr>
      <w:rFonts w:eastAsia="Calibri"/>
      <w:sz w:val="20"/>
      <w:szCs w:val="20"/>
      <w:lang w:eastAsia="en-US"/>
    </w:rPr>
  </w:style>
  <w:style w:type="character" w:customStyle="1" w:styleId="UnterschriftZchn">
    <w:name w:val="Unterschrift Zchn"/>
    <w:link w:val="Unterschrift"/>
    <w:uiPriority w:val="99"/>
    <w:rsid w:val="004A4EB2"/>
    <w:rPr>
      <w:lang w:eastAsia="en-US"/>
    </w:rPr>
  </w:style>
  <w:style w:type="character" w:customStyle="1" w:styleId="Unterstrichen">
    <w:name w:val="Unterstrichen"/>
    <w:qFormat/>
    <w:rsid w:val="004A4EB2"/>
    <w:rPr>
      <w:szCs w:val="16"/>
      <w:u w:val="single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4A4EB2"/>
    <w:pPr>
      <w:spacing w:before="300" w:line="300" w:lineRule="exact"/>
      <w:outlineLvl w:val="1"/>
    </w:pPr>
    <w:rPr>
      <w:b/>
      <w:sz w:val="20"/>
      <w:lang w:eastAsia="en-US"/>
    </w:rPr>
  </w:style>
  <w:style w:type="character" w:customStyle="1" w:styleId="UntertitelZchn">
    <w:name w:val="Untertitel Zchn"/>
    <w:link w:val="Untertitel"/>
    <w:uiPriority w:val="11"/>
    <w:rsid w:val="004A4EB2"/>
    <w:rPr>
      <w:rFonts w:eastAsia="Times New Roman"/>
      <w:b/>
      <w:szCs w:val="24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FE37FC"/>
    <w:pPr>
      <w:tabs>
        <w:tab w:val="left" w:pos="284"/>
        <w:tab w:val="right" w:pos="6804"/>
      </w:tabs>
      <w:spacing w:before="300" w:line="300" w:lineRule="atLeast"/>
    </w:pPr>
    <w:rPr>
      <w:rFonts w:eastAsia="Calibri"/>
      <w:b/>
      <w:sz w:val="20"/>
      <w:szCs w:val="22"/>
      <w:lang w:eastAsia="en-US"/>
    </w:rPr>
  </w:style>
  <w:style w:type="paragraph" w:styleId="Aufzhlungszeichen">
    <w:name w:val="List Bullet"/>
    <w:basedOn w:val="Standard"/>
    <w:uiPriority w:val="99"/>
    <w:rsid w:val="003119CB"/>
    <w:pPr>
      <w:numPr>
        <w:numId w:val="36"/>
      </w:numPr>
      <w:spacing w:line="300" w:lineRule="atLeast"/>
      <w:ind w:left="357" w:hanging="357"/>
    </w:pPr>
    <w:rPr>
      <w:rFonts w:eastAsia="Calibri"/>
      <w:bCs/>
      <w:kern w:val="28"/>
      <w:sz w:val="20"/>
      <w:szCs w:val="22"/>
      <w:lang w:eastAsia="en-US"/>
    </w:rPr>
  </w:style>
  <w:style w:type="paragraph" w:styleId="Aufzhlungszeichen2">
    <w:name w:val="List Bullet 2"/>
    <w:basedOn w:val="Standard"/>
    <w:uiPriority w:val="99"/>
    <w:rsid w:val="003119CB"/>
    <w:pPr>
      <w:numPr>
        <w:numId w:val="37"/>
      </w:numPr>
      <w:spacing w:line="300" w:lineRule="atLeast"/>
      <w:contextualSpacing/>
    </w:pPr>
    <w:rPr>
      <w:rFonts w:eastAsia="Calibri"/>
      <w:bCs/>
      <w:kern w:val="28"/>
      <w:sz w:val="20"/>
      <w:szCs w:val="22"/>
      <w:lang w:eastAsia="en-US"/>
    </w:rPr>
  </w:style>
  <w:style w:type="paragraph" w:styleId="Aufzhlungszeichen3">
    <w:name w:val="List Bullet 3"/>
    <w:basedOn w:val="Standard"/>
    <w:uiPriority w:val="99"/>
    <w:rsid w:val="003119CB"/>
    <w:pPr>
      <w:numPr>
        <w:numId w:val="38"/>
      </w:numPr>
      <w:spacing w:line="300" w:lineRule="atLeast"/>
      <w:contextualSpacing/>
    </w:pPr>
    <w:rPr>
      <w:rFonts w:eastAsia="Calibri"/>
      <w:bCs/>
      <w:kern w:val="28"/>
      <w:sz w:val="20"/>
      <w:szCs w:val="22"/>
      <w:lang w:eastAsia="en-US"/>
    </w:rPr>
  </w:style>
  <w:style w:type="paragraph" w:styleId="Aufzhlungszeichen4">
    <w:name w:val="List Bullet 4"/>
    <w:basedOn w:val="Standard"/>
    <w:uiPriority w:val="99"/>
    <w:rsid w:val="003119CB"/>
    <w:pPr>
      <w:numPr>
        <w:numId w:val="39"/>
      </w:numPr>
      <w:spacing w:line="300" w:lineRule="atLeast"/>
      <w:contextualSpacing/>
    </w:pPr>
    <w:rPr>
      <w:rFonts w:eastAsia="Calibri"/>
      <w:bCs/>
      <w:kern w:val="28"/>
      <w:sz w:val="20"/>
      <w:szCs w:val="22"/>
      <w:lang w:eastAsia="en-US"/>
    </w:rPr>
  </w:style>
  <w:style w:type="paragraph" w:styleId="Aufzhlungszeichen5">
    <w:name w:val="List Bullet 5"/>
    <w:basedOn w:val="Standard"/>
    <w:uiPriority w:val="99"/>
    <w:rsid w:val="003119CB"/>
    <w:pPr>
      <w:numPr>
        <w:numId w:val="40"/>
      </w:numPr>
      <w:spacing w:line="300" w:lineRule="atLeast"/>
      <w:contextualSpacing/>
    </w:pPr>
    <w:rPr>
      <w:rFonts w:eastAsia="Calibri"/>
      <w:bCs/>
      <w:kern w:val="28"/>
      <w:sz w:val="20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FE37FC"/>
    <w:pPr>
      <w:tabs>
        <w:tab w:val="right" w:pos="6800"/>
      </w:tabs>
      <w:spacing w:before="300" w:line="300" w:lineRule="atLeast"/>
      <w:ind w:right="-1525"/>
    </w:pPr>
    <w:rPr>
      <w:rFonts w:eastAsia="Calibri"/>
      <w:b/>
      <w:sz w:val="20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FE37FC"/>
    <w:pPr>
      <w:tabs>
        <w:tab w:val="left" w:pos="397"/>
        <w:tab w:val="right" w:pos="6800"/>
      </w:tabs>
      <w:spacing w:before="600" w:after="300" w:line="300" w:lineRule="atLeast"/>
    </w:pPr>
    <w:rPr>
      <w:rFonts w:eastAsia="Calibri"/>
      <w:b/>
      <w:sz w:val="20"/>
      <w:szCs w:val="22"/>
      <w:lang w:eastAsia="en-US"/>
    </w:rPr>
  </w:style>
  <w:style w:type="paragraph" w:styleId="Verzeichnis4">
    <w:name w:val="toc 4"/>
    <w:basedOn w:val="Verzeichnis3"/>
    <w:next w:val="Standard"/>
    <w:autoRedefine/>
    <w:uiPriority w:val="39"/>
    <w:unhideWhenUsed/>
    <w:rsid w:val="00FE37FC"/>
    <w:pPr>
      <w:tabs>
        <w:tab w:val="clear" w:pos="6800"/>
        <w:tab w:val="right" w:pos="6804"/>
      </w:tabs>
      <w:spacing w:before="0" w:after="120"/>
      <w:ind w:left="403" w:right="227" w:hanging="403"/>
    </w:pPr>
    <w:rPr>
      <w:b w:val="0"/>
      <w:noProof/>
    </w:rPr>
  </w:style>
  <w:style w:type="paragraph" w:customStyle="1" w:styleId="Kopfzeile1">
    <w:name w:val="Kopfzeile1"/>
    <w:basedOn w:val="Standard"/>
    <w:link w:val="HeaderZchn"/>
    <w:qFormat/>
    <w:rsid w:val="008E30A6"/>
    <w:pPr>
      <w:tabs>
        <w:tab w:val="left" w:pos="2381"/>
      </w:tabs>
      <w:spacing w:line="160" w:lineRule="atLeast"/>
    </w:pPr>
    <w:rPr>
      <w:rFonts w:eastAsia="Calibri"/>
      <w:bCs/>
      <w:kern w:val="28"/>
      <w:sz w:val="16"/>
      <w:szCs w:val="16"/>
      <w:lang w:eastAsia="en-US"/>
    </w:rPr>
  </w:style>
  <w:style w:type="paragraph" w:customStyle="1" w:styleId="Adressfeld">
    <w:name w:val="Adressfeld"/>
    <w:link w:val="AdressfeldZchn"/>
    <w:qFormat/>
    <w:rsid w:val="00DC3C2A"/>
    <w:pPr>
      <w:tabs>
        <w:tab w:val="left" w:pos="2381"/>
      </w:tabs>
      <w:spacing w:line="160" w:lineRule="atLeast"/>
    </w:pPr>
    <w:rPr>
      <w:bCs/>
      <w:kern w:val="28"/>
      <w:sz w:val="16"/>
      <w:szCs w:val="16"/>
      <w:lang w:eastAsia="en-US"/>
    </w:rPr>
  </w:style>
  <w:style w:type="character" w:customStyle="1" w:styleId="AdressfeldZchn">
    <w:name w:val="Adressfeld Zchn"/>
    <w:link w:val="Adressfeld"/>
    <w:rsid w:val="00DC3C2A"/>
    <w:rPr>
      <w:bCs/>
      <w:kern w:val="28"/>
      <w:sz w:val="16"/>
      <w:szCs w:val="16"/>
      <w:lang w:val="de-CH" w:eastAsia="en-US" w:bidi="ar-SA"/>
    </w:rPr>
  </w:style>
  <w:style w:type="character" w:customStyle="1" w:styleId="HeaderZchn">
    <w:name w:val="Header Zchn"/>
    <w:link w:val="Kopfzeile1"/>
    <w:rsid w:val="008E30A6"/>
    <w:rPr>
      <w:bCs/>
      <w:kern w:val="28"/>
      <w:sz w:val="16"/>
      <w:szCs w:val="16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A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A41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9D7AD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29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.maissen@ag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Z.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\AppData\Local\Temp\A4Hoch_Brei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A4Hoch_Breit.dot</Template>
  <TotalTime>0</TotalTime>
  <Pages>1</Pages>
  <Words>243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KSB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 Kost</cp:lastModifiedBy>
  <cp:revision>6</cp:revision>
  <cp:lastPrinted>2013-10-18T06:55:00Z</cp:lastPrinted>
  <dcterms:created xsi:type="dcterms:W3CDTF">2018-02-05T15:21:00Z</dcterms:created>
  <dcterms:modified xsi:type="dcterms:W3CDTF">2018-02-13T10:56:00Z</dcterms:modified>
</cp:coreProperties>
</file>