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5"/>
      </w:tblGrid>
      <w:tr w:rsidR="00D734A6" w14:paraId="3A32A31F" w14:textId="77777777" w:rsidTr="004E7F55">
        <w:tc>
          <w:tcPr>
            <w:tcW w:w="9685" w:type="dxa"/>
          </w:tcPr>
          <w:p w14:paraId="755356F8" w14:textId="77777777" w:rsidR="00D734A6" w:rsidRPr="001064CF" w:rsidRDefault="00D734A6" w:rsidP="004E7F55">
            <w:pPr>
              <w:autoSpaceDE w:val="0"/>
              <w:autoSpaceDN w:val="0"/>
              <w:adjustRightInd w:val="0"/>
              <w:spacing w:line="527" w:lineRule="exact"/>
              <w:rPr>
                <w:rFonts w:cs="Arial"/>
                <w:b/>
                <w:bCs/>
                <w:sz w:val="40"/>
                <w:szCs w:val="40"/>
                <w:lang w:val="de-DE"/>
              </w:rPr>
            </w:pPr>
            <w:bookmarkStart w:id="0" w:name="_GoBack"/>
            <w:bookmarkEnd w:id="0"/>
            <w:r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>Anmeldung zur Modul-Diplom</w:t>
            </w:r>
            <w:r w:rsidR="006D7B87"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>-Prüfung Informatik-Anwender II</w:t>
            </w:r>
            <w:r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 xml:space="preserve"> SIZ®</w:t>
            </w:r>
          </w:p>
          <w:p w14:paraId="193C526B" w14:textId="77777777" w:rsidR="00D734A6" w:rsidRPr="009D7AD3" w:rsidRDefault="001064CF" w:rsidP="004E7F55">
            <w:pPr>
              <w:autoSpaceDE w:val="0"/>
              <w:autoSpaceDN w:val="0"/>
              <w:adjustRightInd w:val="0"/>
              <w:spacing w:line="527" w:lineRule="exact"/>
              <w:rPr>
                <w:rFonts w:cs="Arial"/>
                <w:b/>
                <w:bCs/>
                <w:sz w:val="48"/>
                <w:szCs w:val="48"/>
                <w:lang w:val="de-DE"/>
              </w:rPr>
            </w:pPr>
            <w:r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 xml:space="preserve">MODUL 202 </w:t>
            </w:r>
            <w:r w:rsidR="007E1149">
              <w:rPr>
                <w:rFonts w:cs="Arial"/>
                <w:b/>
                <w:bCs/>
                <w:sz w:val="40"/>
                <w:szCs w:val="40"/>
                <w:lang w:val="de-DE"/>
              </w:rPr>
              <w:t>(AU2)</w:t>
            </w:r>
            <w:r>
              <w:rPr>
                <w:rFonts w:cs="Arial"/>
                <w:b/>
                <w:bCs/>
                <w:sz w:val="40"/>
                <w:szCs w:val="40"/>
                <w:lang w:val="de-DE"/>
              </w:rPr>
              <w:br/>
            </w:r>
            <w:r w:rsidRPr="001064CF">
              <w:rPr>
                <w:rFonts w:cs="Arial"/>
                <w:b/>
                <w:bCs/>
                <w:sz w:val="40"/>
                <w:szCs w:val="40"/>
                <w:lang w:val="de-DE"/>
              </w:rPr>
              <w:t>Präsentation mit Einsatz von Multimediaelementen</w:t>
            </w:r>
          </w:p>
        </w:tc>
      </w:tr>
    </w:tbl>
    <w:p w14:paraId="43A8A458" w14:textId="77777777" w:rsidR="004E7F55" w:rsidRDefault="004E7F55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14:paraId="37B593C5" w14:textId="77777777" w:rsidR="00D734A6" w:rsidRDefault="00D734A6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Bitte gut leserlich und in BLOCKSCHRIFT ausfüllen!</w:t>
      </w:r>
    </w:p>
    <w:p w14:paraId="4BF2B133" w14:textId="77777777" w:rsidR="00D734A6" w:rsidRDefault="00D734A6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14:paraId="3884DA0E" w14:textId="77777777" w:rsidR="00D734A6" w:rsidRPr="007D5823" w:rsidRDefault="00D734A6" w:rsidP="007D5823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val="de-DE"/>
        </w:rPr>
      </w:pPr>
      <w:r w:rsidRPr="007D5823">
        <w:rPr>
          <w:rFonts w:cs="Arial"/>
          <w:b/>
          <w:bCs/>
          <w:sz w:val="28"/>
          <w:szCs w:val="28"/>
          <w:lang w:val="de-DE"/>
        </w:rPr>
        <w:t>Persönliche Angaben</w:t>
      </w:r>
    </w:p>
    <w:p w14:paraId="5BAE0D79" w14:textId="77777777" w:rsidR="00D734A6" w:rsidRDefault="00D734A6" w:rsidP="004E7F55">
      <w:pPr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14:paraId="3F47B240" w14:textId="77777777" w:rsidR="00D734A6" w:rsidRPr="0063149B" w:rsidRDefault="00D734A6" w:rsidP="004E7F55">
      <w:pPr>
        <w:tabs>
          <w:tab w:val="left" w:pos="2160"/>
          <w:tab w:val="lef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 w:rsidRPr="0063149B">
        <w:rPr>
          <w:rFonts w:cs="Arial"/>
          <w:sz w:val="22"/>
          <w:szCs w:val="22"/>
          <w:lang w:val="de-DE"/>
        </w:rPr>
        <w:t>Anrede</w:t>
      </w:r>
      <w:r w:rsidRPr="0063149B">
        <w:rPr>
          <w:rFonts w:cs="Arial"/>
          <w:sz w:val="22"/>
          <w:szCs w:val="22"/>
          <w:lang w:val="de-DE"/>
        </w:rPr>
        <w:tab/>
      </w:r>
      <w:r w:rsidRPr="0063149B">
        <w:rPr>
          <w:rFonts w:cs="Arial"/>
          <w:sz w:val="22"/>
          <w:szCs w:val="22"/>
          <w:lang w:val="de-DE"/>
        </w:rPr>
        <w:tab/>
      </w:r>
    </w:p>
    <w:p w14:paraId="3C8E0C2E" w14:textId="77777777" w:rsidR="00D734A6" w:rsidRDefault="00D734A6" w:rsidP="004E7F55">
      <w:pPr>
        <w:tabs>
          <w:tab w:val="left" w:pos="2880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14:paraId="30760CC4" w14:textId="77777777" w:rsidR="00D734A6" w:rsidRDefault="00D734A6" w:rsidP="004E7F55">
      <w:pPr>
        <w:tabs>
          <w:tab w:val="left" w:pos="2160"/>
          <w:tab w:val="left" w:leader="dot" w:pos="5387"/>
          <w:tab w:val="left" w:leader="dot" w:pos="9923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Name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Vorname:</w:t>
      </w:r>
      <w:r>
        <w:rPr>
          <w:rFonts w:cs="Arial"/>
          <w:sz w:val="22"/>
          <w:szCs w:val="22"/>
          <w:lang w:val="de-DE"/>
        </w:rPr>
        <w:tab/>
      </w:r>
    </w:p>
    <w:p w14:paraId="3BD47CB1" w14:textId="77777777" w:rsidR="00D734A6" w:rsidRDefault="00D734A6" w:rsidP="004E7F55">
      <w:pPr>
        <w:tabs>
          <w:tab w:val="left" w:pos="2160"/>
          <w:tab w:val="lef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Strasse</w:t>
      </w:r>
      <w:proofErr w:type="spellEnd"/>
      <w:r>
        <w:rPr>
          <w:rFonts w:cs="Arial"/>
          <w:sz w:val="22"/>
          <w:szCs w:val="22"/>
          <w:lang w:val="de-DE"/>
        </w:rPr>
        <w:t>, Nr.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14:paraId="61C062B2" w14:textId="77777777" w:rsidR="00D734A6" w:rsidRDefault="00D734A6" w:rsidP="004E7F55">
      <w:pPr>
        <w:tabs>
          <w:tab w:val="left" w:pos="2160"/>
          <w:tab w:val="left" w:leader="dot" w:pos="9072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</w:p>
    <w:p w14:paraId="2C97430C" w14:textId="77777777" w:rsidR="00D734A6" w:rsidRDefault="00D734A6" w:rsidP="004E7F55">
      <w:pPr>
        <w:tabs>
          <w:tab w:val="left" w:pos="2160"/>
          <w:tab w:val="lef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PLZ, Ort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14:paraId="41F3EAEB" w14:textId="77777777" w:rsidR="00D734A6" w:rsidRDefault="00D734A6" w:rsidP="004E7F55">
      <w:pPr>
        <w:tabs>
          <w:tab w:val="left" w:pos="2160"/>
          <w:tab w:val="left" w:pos="4536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de-DE"/>
        </w:rPr>
      </w:pPr>
    </w:p>
    <w:p w14:paraId="4587FEC1" w14:textId="77777777" w:rsidR="00D734A6" w:rsidRDefault="00333611" w:rsidP="004E7F55">
      <w:pPr>
        <w:tabs>
          <w:tab w:val="left" w:pos="2160"/>
          <w:tab w:val="left" w:leader="dot" w:pos="4536"/>
          <w:tab w:val="left" w:pos="5954"/>
          <w:tab w:val="right" w:leader="dot" w:pos="9923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TeIefon</w:t>
      </w:r>
      <w:proofErr w:type="spellEnd"/>
      <w:r>
        <w:rPr>
          <w:rFonts w:cs="Arial"/>
          <w:sz w:val="22"/>
          <w:szCs w:val="22"/>
          <w:lang w:val="de-DE"/>
        </w:rPr>
        <w:t xml:space="preserve"> P.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Mobil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14:paraId="0D451399" w14:textId="77777777" w:rsidR="00333611" w:rsidRDefault="00333611" w:rsidP="004E7F55">
      <w:pPr>
        <w:tabs>
          <w:tab w:val="left" w:pos="2160"/>
          <w:tab w:val="left" w:leader="dot" w:pos="4536"/>
          <w:tab w:val="left" w:pos="5954"/>
          <w:tab w:val="right" w:leader="dot" w:pos="9923"/>
        </w:tabs>
        <w:autoSpaceDE w:val="0"/>
        <w:autoSpaceDN w:val="0"/>
        <w:adjustRightInd w:val="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Geburtsdatum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</w:t>
      </w:r>
      <w:r w:rsidR="009D7AD3">
        <w:rPr>
          <w:rFonts w:cs="Arial"/>
          <w:sz w:val="22"/>
          <w:szCs w:val="22"/>
          <w:lang w:val="de-DE"/>
        </w:rPr>
        <w:t xml:space="preserve">Kanti </w:t>
      </w:r>
      <w:r>
        <w:rPr>
          <w:rFonts w:cs="Arial"/>
          <w:sz w:val="22"/>
          <w:szCs w:val="22"/>
          <w:lang w:val="de-DE"/>
        </w:rPr>
        <w:t>E-Mail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</w:p>
    <w:p w14:paraId="2E0D941F" w14:textId="77777777" w:rsidR="00D734A6" w:rsidRDefault="00333611" w:rsidP="004E7F55">
      <w:pPr>
        <w:autoSpaceDE w:val="0"/>
        <w:autoSpaceDN w:val="0"/>
        <w:adjustRightInd w:val="0"/>
        <w:spacing w:after="240"/>
        <w:ind w:right="849"/>
        <w:jc w:val="right"/>
        <w:rPr>
          <w:rFonts w:cs="Arial"/>
          <w:sz w:val="22"/>
          <w:szCs w:val="22"/>
          <w:lang w:val="de-DE"/>
        </w:rPr>
      </w:pPr>
      <w:r w:rsidRPr="00333611">
        <w:rPr>
          <w:rFonts w:cs="Arial"/>
          <w:sz w:val="20"/>
          <w:szCs w:val="20"/>
          <w:lang w:val="de-DE"/>
        </w:rPr>
        <w:t>vorname.nachname@students.ksba.ch</w:t>
      </w:r>
    </w:p>
    <w:p w14:paraId="59F8444C" w14:textId="77777777" w:rsidR="00D734A6" w:rsidRDefault="00D734A6" w:rsidP="004E7F55">
      <w:pPr>
        <w:autoSpaceDE w:val="0"/>
        <w:autoSpaceDN w:val="0"/>
        <w:adjustRightInd w:val="0"/>
        <w:rPr>
          <w:rFonts w:ascii="GillSans-Bold" w:hAnsi="GillSans-Bold" w:cs="GillSans-Bold"/>
          <w:bCs/>
          <w:sz w:val="22"/>
          <w:szCs w:val="22"/>
          <w:lang w:eastAsia="de-CH"/>
        </w:rPr>
      </w:pPr>
      <w:r w:rsidRPr="006F0F1F">
        <w:rPr>
          <w:rFonts w:cs="Arial"/>
          <w:bCs/>
          <w:sz w:val="22"/>
          <w:szCs w:val="22"/>
          <w:lang w:val="de-DE"/>
        </w:rPr>
        <w:t xml:space="preserve">Hiermit melde ich mich </w:t>
      </w:r>
      <w:r w:rsidRPr="007C0D20">
        <w:rPr>
          <w:rFonts w:cs="Arial"/>
          <w:b/>
          <w:bCs/>
          <w:sz w:val="22"/>
          <w:szCs w:val="22"/>
          <w:lang w:val="de-DE"/>
        </w:rPr>
        <w:t>definitiv</w:t>
      </w:r>
      <w:r w:rsidRPr="006F0F1F">
        <w:rPr>
          <w:rFonts w:cs="Arial"/>
          <w:bCs/>
          <w:sz w:val="22"/>
          <w:szCs w:val="22"/>
          <w:lang w:val="de-DE"/>
        </w:rPr>
        <w:t xml:space="preserve"> an für das </w:t>
      </w:r>
      <w:r w:rsidRPr="006F0F1F">
        <w:rPr>
          <w:rFonts w:cs="Arial"/>
          <w:b/>
          <w:bCs/>
          <w:sz w:val="22"/>
          <w:szCs w:val="22"/>
          <w:lang w:val="de-DE"/>
        </w:rPr>
        <w:t xml:space="preserve">Prüfungsmodul </w:t>
      </w:r>
      <w:r w:rsidR="00333611">
        <w:rPr>
          <w:rFonts w:cs="Arial"/>
          <w:b/>
          <w:bCs/>
          <w:sz w:val="22"/>
          <w:szCs w:val="22"/>
          <w:lang w:val="de-DE"/>
        </w:rPr>
        <w:t>202</w:t>
      </w:r>
      <w:r w:rsidRPr="006F0F1F">
        <w:rPr>
          <w:rFonts w:cs="Arial"/>
          <w:bCs/>
          <w:sz w:val="22"/>
          <w:szCs w:val="22"/>
          <w:lang w:val="de-DE"/>
        </w:rPr>
        <w:t xml:space="preserve"> (</w:t>
      </w:r>
      <w:r w:rsidR="00333611" w:rsidRPr="00333611">
        <w:rPr>
          <w:rFonts w:cs="Arial"/>
          <w:bCs/>
          <w:sz w:val="22"/>
          <w:szCs w:val="22"/>
          <w:lang w:val="de-DE"/>
        </w:rPr>
        <w:t>Präsentation mit Einsatz von Multimedia</w:t>
      </w:r>
      <w:r w:rsidR="004E7F55">
        <w:rPr>
          <w:rFonts w:cs="Arial"/>
          <w:bCs/>
          <w:sz w:val="22"/>
          <w:szCs w:val="22"/>
          <w:lang w:val="de-DE"/>
        </w:rPr>
        <w:softHyphen/>
      </w:r>
      <w:r w:rsidR="00333611" w:rsidRPr="00333611">
        <w:rPr>
          <w:rFonts w:cs="Arial"/>
          <w:bCs/>
          <w:sz w:val="22"/>
          <w:szCs w:val="22"/>
          <w:lang w:val="de-DE"/>
        </w:rPr>
        <w:t>elementen</w:t>
      </w:r>
      <w:r>
        <w:rPr>
          <w:rFonts w:cs="Arial"/>
          <w:bCs/>
          <w:sz w:val="22"/>
          <w:szCs w:val="22"/>
          <w:lang w:val="de-DE"/>
        </w:rPr>
        <w:t>)</w:t>
      </w:r>
      <w:r w:rsidRPr="006F0F1F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Cs w:val="22"/>
          <w:lang w:val="de-DE"/>
        </w:rPr>
        <w:t xml:space="preserve">Informatik-Anwender II </w:t>
      </w:r>
      <w:r w:rsidRPr="006F0F1F">
        <w:rPr>
          <w:rFonts w:cs="Arial"/>
          <w:bCs/>
          <w:szCs w:val="22"/>
          <w:lang w:val="de-DE"/>
        </w:rPr>
        <w:t>SIZ</w:t>
      </w:r>
      <w:r>
        <w:rPr>
          <w:rFonts w:cs="Arial"/>
          <w:bCs/>
          <w:sz w:val="22"/>
          <w:szCs w:val="22"/>
          <w:lang w:val="de-DE"/>
        </w:rPr>
        <w:t xml:space="preserve">, </w:t>
      </w:r>
      <w:r w:rsidRPr="0063149B">
        <w:rPr>
          <w:rFonts w:ascii="GillSans-Bold" w:hAnsi="GillSans-Bold" w:cs="GillSans-Bold"/>
          <w:bCs/>
          <w:sz w:val="22"/>
          <w:szCs w:val="22"/>
          <w:lang w:eastAsia="de-CH"/>
        </w:rPr>
        <w:t>Kaufmännische Ausprägung</w:t>
      </w:r>
    </w:p>
    <w:p w14:paraId="24610C0D" w14:textId="77777777" w:rsidR="004E7F55" w:rsidRPr="0063149B" w:rsidRDefault="004E7F55" w:rsidP="004E7F55">
      <w:pPr>
        <w:autoSpaceDE w:val="0"/>
        <w:autoSpaceDN w:val="0"/>
        <w:adjustRightInd w:val="0"/>
        <w:rPr>
          <w:rFonts w:ascii="GillSans-Bold" w:hAnsi="GillSans-Bold" w:cs="GillSans-Bold"/>
          <w:bCs/>
          <w:sz w:val="22"/>
          <w:szCs w:val="22"/>
          <w:lang w:eastAsia="de-CH"/>
        </w:rPr>
      </w:pPr>
    </w:p>
    <w:p w14:paraId="3A180C8A" w14:textId="77777777" w:rsidR="00D734A6" w:rsidRPr="00A0489A" w:rsidRDefault="004E7F55" w:rsidP="00087B27">
      <w:pPr>
        <w:shd w:val="clear" w:color="auto" w:fill="D9D9D9" w:themeFill="background1" w:themeFillShade="D9"/>
        <w:tabs>
          <w:tab w:val="left" w:pos="2340"/>
          <w:tab w:val="left" w:pos="6804"/>
        </w:tabs>
        <w:autoSpaceDE w:val="0"/>
        <w:autoSpaceDN w:val="0"/>
        <w:adjustRightInd w:val="0"/>
        <w:spacing w:line="334" w:lineRule="exact"/>
        <w:rPr>
          <w:rFonts w:cs="Arial"/>
          <w:b/>
          <w:bCs/>
          <w:color w:val="FF0000"/>
          <w:sz w:val="22"/>
          <w:szCs w:val="22"/>
          <w:lang w:val="de-DE"/>
        </w:rPr>
      </w:pPr>
      <w:r>
        <w:rPr>
          <w:rFonts w:cs="Arial"/>
          <w:b/>
          <w:bCs/>
          <w:color w:val="FF0000"/>
          <w:sz w:val="22"/>
          <w:szCs w:val="22"/>
          <w:lang w:val="de-DE"/>
        </w:rPr>
        <w:t xml:space="preserve">Prüfungsdatum: Kalenderwochen </w:t>
      </w:r>
      <w:r w:rsidR="007E1149">
        <w:rPr>
          <w:rFonts w:cs="Arial"/>
          <w:b/>
          <w:bCs/>
          <w:color w:val="FF0000"/>
          <w:sz w:val="22"/>
          <w:szCs w:val="22"/>
          <w:lang w:val="de-DE"/>
        </w:rPr>
        <w:t>36/37</w:t>
      </w:r>
      <w:r>
        <w:rPr>
          <w:rFonts w:cs="Arial"/>
          <w:b/>
          <w:bCs/>
          <w:color w:val="FF0000"/>
          <w:sz w:val="22"/>
          <w:szCs w:val="22"/>
          <w:lang w:val="de-DE"/>
        </w:rPr>
        <w:t xml:space="preserve"> (</w:t>
      </w:r>
      <w:r w:rsidR="007E1149">
        <w:rPr>
          <w:rFonts w:cs="Arial"/>
          <w:b/>
          <w:bCs/>
          <w:color w:val="FF0000"/>
          <w:sz w:val="22"/>
          <w:szCs w:val="22"/>
          <w:lang w:val="de-DE"/>
        </w:rPr>
        <w:t>04</w:t>
      </w:r>
      <w:r>
        <w:rPr>
          <w:rFonts w:cs="Arial"/>
          <w:b/>
          <w:bCs/>
          <w:color w:val="FF0000"/>
          <w:sz w:val="22"/>
          <w:szCs w:val="22"/>
          <w:lang w:val="de-DE"/>
        </w:rPr>
        <w:t>.09–</w:t>
      </w:r>
      <w:r w:rsidR="007E1149">
        <w:rPr>
          <w:rFonts w:cs="Arial"/>
          <w:b/>
          <w:bCs/>
          <w:color w:val="FF0000"/>
          <w:sz w:val="22"/>
          <w:szCs w:val="22"/>
          <w:lang w:val="de-DE"/>
        </w:rPr>
        <w:t>15</w:t>
      </w:r>
      <w:r>
        <w:rPr>
          <w:rFonts w:cs="Arial"/>
          <w:b/>
          <w:bCs/>
          <w:color w:val="FF0000"/>
          <w:sz w:val="22"/>
          <w:szCs w:val="22"/>
          <w:lang w:val="de-DE"/>
        </w:rPr>
        <w:t>.09.201</w:t>
      </w:r>
      <w:r w:rsidR="007E1149">
        <w:rPr>
          <w:rFonts w:cs="Arial"/>
          <w:b/>
          <w:bCs/>
          <w:color w:val="FF0000"/>
          <w:sz w:val="22"/>
          <w:szCs w:val="22"/>
          <w:lang w:val="de-DE"/>
        </w:rPr>
        <w:t>7</w:t>
      </w:r>
      <w:r w:rsidR="009D7AD3">
        <w:rPr>
          <w:rFonts w:cs="Arial"/>
          <w:b/>
          <w:bCs/>
          <w:color w:val="FF0000"/>
          <w:sz w:val="22"/>
          <w:szCs w:val="22"/>
          <w:lang w:val="de-DE"/>
        </w:rPr>
        <w:t xml:space="preserve">) in </w:t>
      </w:r>
      <w:r w:rsidR="007E1149">
        <w:rPr>
          <w:rFonts w:cs="Arial"/>
          <w:b/>
          <w:bCs/>
          <w:color w:val="FF0000"/>
          <w:sz w:val="22"/>
          <w:szCs w:val="22"/>
          <w:lang w:val="de-DE"/>
        </w:rPr>
        <w:t>einer</w:t>
      </w:r>
      <w:r w:rsidR="00CC5220">
        <w:rPr>
          <w:rFonts w:cs="Arial"/>
          <w:b/>
          <w:bCs/>
          <w:color w:val="FF0000"/>
          <w:sz w:val="22"/>
          <w:szCs w:val="22"/>
          <w:lang w:val="de-DE"/>
        </w:rPr>
        <w:t xml:space="preserve"> Doppellektion IKA </w:t>
      </w:r>
    </w:p>
    <w:p w14:paraId="47A5DE5A" w14:textId="77777777" w:rsidR="00D734A6" w:rsidRDefault="005B0B7A" w:rsidP="004E7F55">
      <w:pPr>
        <w:tabs>
          <w:tab w:val="left" w:pos="1560"/>
          <w:tab w:val="left" w:pos="5387"/>
        </w:tabs>
        <w:autoSpaceDE w:val="0"/>
        <w:autoSpaceDN w:val="0"/>
        <w:adjustRightInd w:val="0"/>
        <w:spacing w:before="240"/>
        <w:rPr>
          <w:rFonts w:cs="Arial"/>
          <w:b/>
          <w:bCs/>
          <w:sz w:val="22"/>
          <w:szCs w:val="22"/>
          <w:lang w:val="de-DE"/>
        </w:rPr>
      </w:pPr>
      <w:r>
        <w:rPr>
          <w:rFonts w:cs="Arial"/>
          <w:b/>
          <w:bCs/>
          <w:sz w:val="22"/>
          <w:szCs w:val="22"/>
          <w:lang w:val="de-DE"/>
        </w:rPr>
        <w:t xml:space="preserve">Prüfungssprache: </w:t>
      </w:r>
      <w:r w:rsidR="00D734A6">
        <w:rPr>
          <w:rFonts w:cs="Arial"/>
          <w:b/>
          <w:bCs/>
          <w:sz w:val="22"/>
          <w:szCs w:val="22"/>
          <w:lang w:val="de-DE"/>
        </w:rPr>
        <w:t>Deutsch</w:t>
      </w:r>
      <w:r>
        <w:rPr>
          <w:rFonts w:cs="Arial"/>
          <w:b/>
          <w:bCs/>
          <w:sz w:val="22"/>
          <w:szCs w:val="22"/>
          <w:lang w:val="de-DE"/>
        </w:rPr>
        <w:tab/>
      </w:r>
      <w:r w:rsidR="00D734A6" w:rsidRPr="00BA05E5">
        <w:rPr>
          <w:rFonts w:cs="Arial"/>
          <w:b/>
          <w:bCs/>
          <w:sz w:val="22"/>
          <w:szCs w:val="22"/>
          <w:lang w:val="de-DE"/>
        </w:rPr>
        <w:t xml:space="preserve">Prüfungsgebühr: </w:t>
      </w:r>
      <w:r w:rsidR="00D734A6">
        <w:rPr>
          <w:rFonts w:cs="Arial"/>
          <w:b/>
          <w:bCs/>
          <w:sz w:val="22"/>
          <w:szCs w:val="22"/>
          <w:lang w:val="de-DE"/>
        </w:rPr>
        <w:tab/>
        <w:t xml:space="preserve">CHF </w:t>
      </w:r>
      <w:r>
        <w:rPr>
          <w:rFonts w:cs="Arial"/>
          <w:b/>
          <w:bCs/>
          <w:sz w:val="22"/>
          <w:szCs w:val="22"/>
          <w:lang w:val="de-DE"/>
        </w:rPr>
        <w:t>105</w:t>
      </w:r>
      <w:r w:rsidR="00D734A6" w:rsidRPr="007C0D20">
        <w:rPr>
          <w:rFonts w:cs="Arial"/>
          <w:b/>
          <w:bCs/>
          <w:sz w:val="22"/>
          <w:szCs w:val="22"/>
          <w:lang w:val="de-DE"/>
        </w:rPr>
        <w:t>.–</w:t>
      </w:r>
      <w:r w:rsidR="00D734A6">
        <w:rPr>
          <w:rFonts w:cs="Arial"/>
          <w:b/>
          <w:bCs/>
          <w:sz w:val="22"/>
          <w:szCs w:val="22"/>
          <w:lang w:val="de-DE"/>
        </w:rPr>
        <w:tab/>
        <w:t>für 1 Modul</w:t>
      </w:r>
    </w:p>
    <w:p w14:paraId="415002D4" w14:textId="77777777" w:rsidR="009D7AD3" w:rsidRPr="007D5823" w:rsidRDefault="009D7AD3" w:rsidP="007D5823">
      <w:pPr>
        <w:tabs>
          <w:tab w:val="left" w:pos="204"/>
        </w:tabs>
        <w:autoSpaceDE w:val="0"/>
        <w:autoSpaceDN w:val="0"/>
        <w:adjustRightInd w:val="0"/>
        <w:spacing w:before="360" w:line="221" w:lineRule="exact"/>
        <w:rPr>
          <w:rFonts w:cs="Arial"/>
          <w:sz w:val="28"/>
          <w:szCs w:val="28"/>
          <w:lang w:val="de-DE"/>
        </w:rPr>
      </w:pPr>
      <w:r w:rsidRPr="007D5823">
        <w:rPr>
          <w:rFonts w:cs="Arial"/>
          <w:b/>
          <w:sz w:val="28"/>
          <w:szCs w:val="28"/>
          <w:lang w:val="de-DE"/>
        </w:rPr>
        <w:t>Wichtige Hinweise</w:t>
      </w:r>
      <w:r w:rsidR="00087B27" w:rsidRPr="007D5823">
        <w:rPr>
          <w:rFonts w:cs="Arial"/>
          <w:b/>
          <w:sz w:val="28"/>
          <w:szCs w:val="28"/>
          <w:lang w:val="de-DE"/>
        </w:rPr>
        <w:t>:</w:t>
      </w:r>
    </w:p>
    <w:p w14:paraId="35895A94" w14:textId="77777777" w:rsidR="009D7AD3" w:rsidRDefault="009D7AD3" w:rsidP="004E7F55">
      <w:pPr>
        <w:tabs>
          <w:tab w:val="left" w:pos="204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Im Prüfungsreglement für Informatik-Anwender II (</w:t>
      </w:r>
      <w:hyperlink r:id="rId7" w:history="1">
        <w:r w:rsidR="00333611" w:rsidRPr="00E621CB">
          <w:rPr>
            <w:rStyle w:val="Link"/>
            <w:rFonts w:cs="Arial"/>
            <w:sz w:val="22"/>
            <w:szCs w:val="22"/>
            <w:lang w:val="de-DE"/>
          </w:rPr>
          <w:t>www.SIZ.ch</w:t>
        </w:r>
      </w:hyperlink>
      <w:r>
        <w:rPr>
          <w:rFonts w:cs="Arial"/>
          <w:sz w:val="22"/>
          <w:szCs w:val="22"/>
          <w:lang w:val="de-DE"/>
        </w:rPr>
        <w:t>) finden Sie alle wichtigen Angaben zur Prü</w:t>
      </w:r>
      <w:r w:rsidR="00087B27">
        <w:rPr>
          <w:rFonts w:cs="Arial"/>
          <w:sz w:val="22"/>
          <w:szCs w:val="22"/>
          <w:lang w:val="de-DE"/>
        </w:rPr>
        <w:t xml:space="preserve">fung. Lesen Sie dies </w:t>
      </w:r>
      <w:r>
        <w:rPr>
          <w:rFonts w:cs="Arial"/>
          <w:sz w:val="22"/>
          <w:szCs w:val="22"/>
          <w:lang w:val="de-DE"/>
        </w:rPr>
        <w:t>durch.</w:t>
      </w:r>
    </w:p>
    <w:p w14:paraId="7164B841" w14:textId="77777777" w:rsidR="009D7AD3" w:rsidRPr="007D5823" w:rsidRDefault="009D7AD3" w:rsidP="007D5823">
      <w:pPr>
        <w:tabs>
          <w:tab w:val="left" w:pos="204"/>
        </w:tabs>
        <w:autoSpaceDE w:val="0"/>
        <w:autoSpaceDN w:val="0"/>
        <w:adjustRightInd w:val="0"/>
        <w:spacing w:before="240"/>
        <w:jc w:val="both"/>
        <w:rPr>
          <w:rFonts w:cs="Arial"/>
          <w:b/>
          <w:bCs/>
          <w:sz w:val="22"/>
          <w:szCs w:val="22"/>
          <w:lang w:val="de-DE"/>
        </w:rPr>
      </w:pPr>
      <w:r w:rsidRPr="007D5823">
        <w:rPr>
          <w:rFonts w:cs="Arial"/>
          <w:b/>
          <w:bCs/>
          <w:sz w:val="22"/>
          <w:szCs w:val="22"/>
          <w:lang w:val="de-DE"/>
        </w:rPr>
        <w:t>Ich anerkenne hiermit ausdrücklich das Prüfungsreglement Informatik-Anwender II und die Modul</w:t>
      </w:r>
      <w:r w:rsidR="000C775B">
        <w:rPr>
          <w:rFonts w:cs="Arial"/>
          <w:b/>
          <w:bCs/>
          <w:sz w:val="22"/>
          <w:szCs w:val="22"/>
          <w:lang w:val="de-DE"/>
        </w:rPr>
        <w:softHyphen/>
      </w:r>
      <w:r w:rsidRPr="007D5823">
        <w:rPr>
          <w:rFonts w:cs="Arial"/>
          <w:b/>
          <w:bCs/>
          <w:sz w:val="22"/>
          <w:szCs w:val="22"/>
          <w:lang w:val="de-DE"/>
        </w:rPr>
        <w:t>identifikationen, von deren Inhalt ich Kenntnis genommen habe. Mit meiner Unterschrift melde ich mich vorbehältlich Art. 17 des Prüfungsreglements unwiderruflich zur Prüfung Informatik-Anwender II SIZ an und verpflichte mich, die Prüfungsgebühren innerhalb der vorgegebenen Frist der Kantons</w:t>
      </w:r>
      <w:r w:rsidR="000C775B">
        <w:rPr>
          <w:rFonts w:cs="Arial"/>
          <w:b/>
          <w:bCs/>
          <w:sz w:val="22"/>
          <w:szCs w:val="22"/>
          <w:lang w:val="de-DE"/>
        </w:rPr>
        <w:softHyphen/>
      </w:r>
      <w:r w:rsidRPr="007D5823">
        <w:rPr>
          <w:rFonts w:cs="Arial"/>
          <w:b/>
          <w:bCs/>
          <w:sz w:val="22"/>
          <w:szCs w:val="22"/>
          <w:lang w:val="de-DE"/>
        </w:rPr>
        <w:t>schule Baden zu überweisen. Ich habe zur Kenntnis genommen, dass ich bei nicht rechtzeitiger Zah</w:t>
      </w:r>
      <w:r w:rsidR="000C775B">
        <w:rPr>
          <w:rFonts w:cs="Arial"/>
          <w:b/>
          <w:bCs/>
          <w:sz w:val="22"/>
          <w:szCs w:val="22"/>
          <w:lang w:val="de-DE"/>
        </w:rPr>
        <w:softHyphen/>
      </w:r>
      <w:r w:rsidRPr="007D5823">
        <w:rPr>
          <w:rFonts w:cs="Arial"/>
          <w:b/>
          <w:bCs/>
          <w:sz w:val="22"/>
          <w:szCs w:val="22"/>
          <w:lang w:val="de-DE"/>
        </w:rPr>
        <w:t>lung nicht zur Prüfung zugelassen werde, aber dennoch zur Zahlung verpflichtet bleibe (Art. 13 des Prüfungsreglements).</w:t>
      </w:r>
    </w:p>
    <w:p w14:paraId="3FFD834F" w14:textId="77777777" w:rsidR="009D7AD3" w:rsidRDefault="009D7AD3" w:rsidP="004E7F55">
      <w:pPr>
        <w:tabs>
          <w:tab w:val="left" w:pos="1440"/>
          <w:tab w:val="left" w:pos="4875"/>
        </w:tabs>
        <w:autoSpaceDE w:val="0"/>
        <w:autoSpaceDN w:val="0"/>
        <w:adjustRightInd w:val="0"/>
        <w:spacing w:before="240" w:line="374" w:lineRule="exact"/>
        <w:rPr>
          <w:rFonts w:cs="Arial"/>
          <w:sz w:val="22"/>
          <w:szCs w:val="22"/>
          <w:lang w:val="de-DE"/>
        </w:rPr>
      </w:pPr>
      <w:r w:rsidRPr="00BA05E5">
        <w:rPr>
          <w:rFonts w:cs="Arial"/>
          <w:b/>
          <w:sz w:val="22"/>
          <w:szCs w:val="22"/>
          <w:lang w:val="de-DE"/>
        </w:rPr>
        <w:t>Ort, Datum</w:t>
      </w:r>
      <w:r>
        <w:rPr>
          <w:rFonts w:cs="Arial"/>
          <w:sz w:val="22"/>
          <w:szCs w:val="22"/>
          <w:lang w:val="de-DE"/>
        </w:rPr>
        <w:tab/>
        <w:t>…………………………………………..</w:t>
      </w:r>
      <w:r>
        <w:rPr>
          <w:rFonts w:cs="Arial"/>
          <w:sz w:val="22"/>
          <w:szCs w:val="22"/>
          <w:lang w:val="de-DE"/>
        </w:rPr>
        <w:tab/>
      </w:r>
      <w:r w:rsidRPr="00BA05E5">
        <w:rPr>
          <w:rFonts w:cs="Arial"/>
          <w:b/>
          <w:sz w:val="22"/>
          <w:szCs w:val="22"/>
          <w:lang w:val="de-DE"/>
        </w:rPr>
        <w:t xml:space="preserve">Unterschrift </w:t>
      </w:r>
      <w:r>
        <w:rPr>
          <w:rFonts w:cs="Arial"/>
          <w:sz w:val="22"/>
          <w:szCs w:val="22"/>
          <w:lang w:val="de-DE"/>
        </w:rPr>
        <w:t xml:space="preserve"> ………………….............</w:t>
      </w:r>
    </w:p>
    <w:p w14:paraId="7BA3448A" w14:textId="77777777" w:rsidR="006C73F7" w:rsidRPr="004D4A68" w:rsidRDefault="009D7AD3" w:rsidP="004D4A68">
      <w:pPr>
        <w:tabs>
          <w:tab w:val="left" w:pos="4875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  <w:lang w:val="de-DE"/>
        </w:rPr>
      </w:pPr>
      <w:r w:rsidRPr="004D4A68">
        <w:rPr>
          <w:rFonts w:cs="Arial"/>
          <w:sz w:val="22"/>
          <w:szCs w:val="22"/>
          <w:lang w:val="de-DE"/>
        </w:rPr>
        <w:t>Bitte die Anmeldung</w:t>
      </w:r>
      <w:r w:rsidRPr="004D4A68">
        <w:rPr>
          <w:rFonts w:cs="Arial"/>
          <w:b/>
          <w:sz w:val="22"/>
          <w:szCs w:val="22"/>
          <w:lang w:val="de-DE"/>
        </w:rPr>
        <w:t xml:space="preserve"> </w:t>
      </w:r>
      <w:r w:rsidR="009826ED" w:rsidRPr="004D4A68">
        <w:rPr>
          <w:rFonts w:cs="Arial"/>
          <w:b/>
          <w:sz w:val="22"/>
          <w:szCs w:val="22"/>
          <w:lang w:val="de-DE"/>
        </w:rPr>
        <w:t xml:space="preserve">ausgefüllt mitnehmen in die erste Unterrichtsstunde IKA nach den </w:t>
      </w:r>
      <w:proofErr w:type="gramStart"/>
      <w:r w:rsidR="009826ED" w:rsidRPr="004D4A68">
        <w:rPr>
          <w:rFonts w:cs="Arial"/>
          <w:b/>
          <w:sz w:val="22"/>
          <w:szCs w:val="22"/>
          <w:lang w:val="de-DE"/>
        </w:rPr>
        <w:t>Sommer</w:t>
      </w:r>
      <w:r w:rsidR="004D4A68">
        <w:rPr>
          <w:rFonts w:cs="Arial"/>
          <w:b/>
          <w:sz w:val="22"/>
          <w:szCs w:val="22"/>
          <w:lang w:val="de-DE"/>
        </w:rPr>
        <w:t>-</w:t>
      </w:r>
      <w:r w:rsidR="009826ED" w:rsidRPr="004D4A68">
        <w:rPr>
          <w:rFonts w:cs="Arial"/>
          <w:b/>
          <w:sz w:val="22"/>
          <w:szCs w:val="22"/>
          <w:lang w:val="de-DE"/>
        </w:rPr>
        <w:t>ferien</w:t>
      </w:r>
      <w:proofErr w:type="gramEnd"/>
      <w:r w:rsidR="009826ED" w:rsidRPr="004D4A68">
        <w:rPr>
          <w:rFonts w:cs="Arial"/>
          <w:b/>
          <w:sz w:val="22"/>
          <w:szCs w:val="22"/>
          <w:lang w:val="de-DE"/>
        </w:rPr>
        <w:t>, spätestens aber</w:t>
      </w:r>
      <w:r w:rsidR="009826ED" w:rsidRPr="004D4A68">
        <w:rPr>
          <w:rFonts w:cs="Arial"/>
          <w:b/>
          <w:i/>
          <w:sz w:val="22"/>
          <w:szCs w:val="22"/>
          <w:lang w:val="de-DE"/>
        </w:rPr>
        <w:t xml:space="preserve"> </w:t>
      </w:r>
      <w:r w:rsidRPr="004D4A68">
        <w:rPr>
          <w:rFonts w:cs="Arial"/>
          <w:b/>
          <w:sz w:val="22"/>
          <w:szCs w:val="22"/>
          <w:lang w:val="de-DE"/>
        </w:rPr>
        <w:t xml:space="preserve">bis am </w:t>
      </w:r>
      <w:r w:rsidR="00396CBD" w:rsidRPr="004D4A68">
        <w:rPr>
          <w:rFonts w:cs="Arial"/>
          <w:b/>
          <w:color w:val="FF0000"/>
          <w:sz w:val="22"/>
          <w:szCs w:val="22"/>
          <w:lang w:val="de-DE"/>
        </w:rPr>
        <w:t xml:space="preserve">Freitag, </w:t>
      </w:r>
      <w:r w:rsidR="009826ED" w:rsidRPr="004D4A68">
        <w:rPr>
          <w:rFonts w:cs="Arial"/>
          <w:b/>
          <w:color w:val="FF0000"/>
          <w:sz w:val="22"/>
          <w:szCs w:val="22"/>
          <w:lang w:val="de-DE"/>
        </w:rPr>
        <w:t>18</w:t>
      </w:r>
      <w:r w:rsidRPr="004D4A68">
        <w:rPr>
          <w:rFonts w:cs="Arial"/>
          <w:b/>
          <w:color w:val="FF0000"/>
          <w:sz w:val="22"/>
          <w:szCs w:val="22"/>
          <w:lang w:val="de-DE"/>
        </w:rPr>
        <w:t xml:space="preserve">. </w:t>
      </w:r>
      <w:r w:rsidR="004E7F55" w:rsidRPr="004D4A68">
        <w:rPr>
          <w:rFonts w:cs="Arial"/>
          <w:b/>
          <w:color w:val="FF0000"/>
          <w:sz w:val="22"/>
          <w:szCs w:val="22"/>
          <w:lang w:val="de-DE"/>
        </w:rPr>
        <w:t>August 201</w:t>
      </w:r>
      <w:r w:rsidR="009826ED" w:rsidRPr="004D4A68">
        <w:rPr>
          <w:rFonts w:cs="Arial"/>
          <w:b/>
          <w:color w:val="FF0000"/>
          <w:sz w:val="22"/>
          <w:szCs w:val="22"/>
          <w:lang w:val="de-DE"/>
        </w:rPr>
        <w:t>7</w:t>
      </w:r>
      <w:r w:rsidRPr="004D4A68">
        <w:rPr>
          <w:rFonts w:cs="Arial"/>
          <w:color w:val="FF0000"/>
          <w:sz w:val="22"/>
          <w:szCs w:val="22"/>
          <w:lang w:val="de-DE"/>
        </w:rPr>
        <w:t xml:space="preserve"> </w:t>
      </w:r>
      <w:r w:rsidR="00721FA0" w:rsidRPr="004D4A68">
        <w:rPr>
          <w:rFonts w:cs="Arial"/>
          <w:sz w:val="22"/>
          <w:szCs w:val="22"/>
          <w:lang w:val="de-DE"/>
        </w:rPr>
        <w:t>einreichen an</w:t>
      </w:r>
      <w:r w:rsidRPr="004D4A68">
        <w:rPr>
          <w:rFonts w:cs="Arial"/>
          <w:sz w:val="22"/>
          <w:szCs w:val="22"/>
          <w:lang w:val="de-DE"/>
        </w:rPr>
        <w:t xml:space="preserve"> </w:t>
      </w:r>
      <w:r w:rsidR="004E7F55" w:rsidRPr="004D4A68">
        <w:rPr>
          <w:rFonts w:cs="Arial"/>
          <w:sz w:val="22"/>
          <w:szCs w:val="22"/>
          <w:lang w:val="de-DE"/>
        </w:rPr>
        <w:t>Gaby Kost</w:t>
      </w:r>
      <w:r w:rsidR="004D4A68">
        <w:rPr>
          <w:rFonts w:cs="Arial"/>
          <w:sz w:val="22"/>
          <w:szCs w:val="22"/>
          <w:lang w:val="de-DE"/>
        </w:rPr>
        <w:t xml:space="preserve"> oder Cristina Nezel</w:t>
      </w:r>
      <w:r w:rsidR="00F80FCD" w:rsidRPr="004D4A68">
        <w:rPr>
          <w:rFonts w:cs="Arial"/>
          <w:sz w:val="22"/>
          <w:szCs w:val="22"/>
          <w:lang w:val="de-DE"/>
        </w:rPr>
        <w:t>, IKA</w:t>
      </w:r>
      <w:r w:rsidR="004D4A68">
        <w:rPr>
          <w:rFonts w:cs="Arial"/>
          <w:sz w:val="22"/>
          <w:szCs w:val="22"/>
          <w:lang w:val="de-DE"/>
        </w:rPr>
        <w:t xml:space="preserve">. </w:t>
      </w:r>
      <w:r w:rsidRPr="004D4A68">
        <w:rPr>
          <w:rFonts w:cs="Arial"/>
          <w:b/>
          <w:sz w:val="22"/>
          <w:szCs w:val="22"/>
          <w:lang w:val="de-DE"/>
        </w:rPr>
        <w:t>Später eintreffende Anmeldungen können aus organisatorischen Gründen nicht mehr berücksichtigt werden!</w:t>
      </w:r>
    </w:p>
    <w:sectPr w:rsidR="006C73F7" w:rsidRPr="004D4A68" w:rsidSect="004E7F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312" w:left="851" w:header="144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9BE4" w14:textId="77777777" w:rsidR="003508B1" w:rsidRDefault="003508B1">
      <w:r>
        <w:separator/>
      </w:r>
    </w:p>
  </w:endnote>
  <w:endnote w:type="continuationSeparator" w:id="0">
    <w:p w14:paraId="640FA332" w14:textId="77777777" w:rsidR="003508B1" w:rsidRDefault="003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charset w:val="00"/>
    <w:family w:val="swiss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ACA2" w14:textId="77777777" w:rsidR="00DA35E1" w:rsidRDefault="00DA35E1">
    <w:pPr>
      <w:pStyle w:val="Fuzeile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5301" w14:textId="77777777" w:rsidR="00872314" w:rsidRDefault="00872314" w:rsidP="00872314">
    <w:pPr>
      <w:pStyle w:val="Fuzeile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4D6E" w14:textId="77777777" w:rsidR="003508B1" w:rsidRDefault="003508B1">
      <w:r>
        <w:separator/>
      </w:r>
    </w:p>
  </w:footnote>
  <w:footnote w:type="continuationSeparator" w:id="0">
    <w:p w14:paraId="742AD5BD" w14:textId="77777777" w:rsidR="003508B1" w:rsidRDefault="00350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799E3" w14:textId="77777777" w:rsidR="00DA35E1" w:rsidRPr="008A6216" w:rsidRDefault="004E7F55" w:rsidP="008E30A6">
    <w:pPr>
      <w:pStyle w:val="Kopfzeile1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16DAAD1" wp14:editId="273EE06E">
          <wp:simplePos x="0" y="0"/>
          <wp:positionH relativeFrom="column">
            <wp:posOffset>5011420</wp:posOffset>
          </wp:positionH>
          <wp:positionV relativeFrom="paragraph">
            <wp:posOffset>-387350</wp:posOffset>
          </wp:positionV>
          <wp:extent cx="1676400" cy="457200"/>
          <wp:effectExtent l="0" t="0" r="0" b="0"/>
          <wp:wrapNone/>
          <wp:docPr id="30" name="Grafik 2" descr="Beschreibung: pruefungsz_s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pruefungsz_s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234A0E5" wp14:editId="280D4F3A">
              <wp:simplePos x="0" y="0"/>
              <wp:positionH relativeFrom="page">
                <wp:posOffset>594360</wp:posOffset>
              </wp:positionH>
              <wp:positionV relativeFrom="page">
                <wp:posOffset>536575</wp:posOffset>
              </wp:positionV>
              <wp:extent cx="720090" cy="480060"/>
              <wp:effectExtent l="7620" t="3175" r="5715" b="254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9A99175" id="Group 1" o:spid="_x0000_s1026" style="position:absolute;margin-left:46.8pt;margin-top:42.25pt;width:56.7pt;height:37.8pt;z-index:-251659264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">
              <v:shape id="Freeform 2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pQcAA&#10;AADbAAAADwAAAGRycy9kb3ducmV2LnhtbERPTWuDQBC9F/oflinkVtcmVILNKiUmUHqrkZwHd6oS&#10;d9a4GzX/vlso9DaP9zm7fDG9mGh0nWUFL1EMgri2uuNGQXU6Pm9BOI+ssbdMCu7kIM8eH3aYajvz&#10;F02lb0QIYZeigtb7IZXS1S0ZdJEdiAP3bUeDPsCxkXrEOYSbXq7jOJEGOw4NLQ60b6m+lDejYKiK&#10;z4LlkhwuE1+v53K/SfxdqdXT8v4GwtPi/8V/7g8d5r/C7y/h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opQcAAAADb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AVcMA&#10;AADbAAAADwAAAGRycy9kb3ducmV2LnhtbERP22rCQBB9L/gPywh9KbqJiEp0FVsQAkJBK17ehuyY&#10;RLOzMbvV9O/dQqFvczjXmS1aU4k7Na60rCDuRyCIM6tLzhXsvla9CQjnkTVWlknBDzlYzDsvM0y0&#10;ffCG7lufixDCLkEFhfd1IqXLCjLo+rYmDtzZNgZ9gE0udYOPEG4qOYiikTRYcmgosKaPgrLr9tso&#10;eD+8DfXYro+n+LL/nNxc6lZxqtRrt11OQXhq/b/4z53qMH8Ev7+E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VAVcMAAADbAAAADwAAAAAAAAAAAAAAAACYAgAAZHJzL2Rv&#10;d25yZXYueG1sUEsFBgAAAAAEAAQA9QAAAIgDAAAAAA=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51cIA&#10;AADbAAAADwAAAGRycy9kb3ducmV2LnhtbERPTWsCMRC9F/wPYYTeatYe2rKaXVSQitBCrR68DZtx&#10;dzWZLElc13/fFAq9zeN9zrwcrBE9+dA6VjCdZCCIK6dbrhXsv9dPbyBCRNZoHJOCOwUoi9HDHHPt&#10;bvxF/S7WIoVwyFFBE2OXSxmqhiyGieuIE3dy3mJM0NdSe7ylcGvkc5a9SIstp4YGO1o1VF12V6vg&#10;Y/m+NP5wPm5NVvNnK9enqj8o9TgeFjMQkYb4L/5zb3Sa/wq/v6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PnVwgAAANsAAAAPAAAAAAAAAAAAAAAAAJgCAABkcnMvZG93&#10;bnJldi54bWxQSwUGAAAAAAQABAD1AAAAhwMAAAAA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6dcMA&#10;AADbAAAADwAAAGRycy9kb3ducmV2LnhtbESPQWvCQBCF74L/YZlCL1I3VhAbXYMWWr2VpPU+ZKdJ&#10;MDsbstsk/fedg9DbDO/Ne9/ss8m1aqA+NJ4NrJYJKOLS24YrA1+fb09bUCEiW2w9k4FfCpAd5rM9&#10;ptaPnNNQxEpJCIcUDdQxdqnWoazJYVj6jli0b987jLL2lbY9jhLuWv2cJBvtsGFpqLGj15rKW/Hj&#10;DLyc3qcNVXqRr+n64WM7nG92MObxYTruQEWa4r/5fn2xgi+w8osMo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Z6dcMAAADbAAAADwAAAAAAAAAAAAAAAACYAgAAZHJzL2Rv&#10;d25yZXYueG1sUEsFBgAAAAAEAAQA9QAAAIgDAAAAAA=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lpsEA&#10;AADbAAAADwAAAGRycy9kb3ducmV2LnhtbERP24rCMBB9F/Yfwgj7pqnLKrtdo+wKonh50PUDhmZs&#10;i82kJLGtf28Ewbc5nOtM552pREPOl5YVjIYJCOLM6pJzBaf/5eALhA/IGivLpOBGHuazt94UU21b&#10;PlBzDLmIIexTVFCEUKdS+qwgg35oa+LIna0zGCJ0udQO2xhuKvmRJBNpsOTYUGBNi4Kyy/FqFDSb&#10;dpGH8Wqkm627lKfd4XN/+1Pqvd/9/oAI1IWX+Ole6zj/Gx6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W5abBAAAA2wAAAA8AAAAAAAAAAAAAAAAAmAIAAGRycy9kb3du&#10;cmV2LnhtbFBLBQYAAAAABAAEAPUAAACGAw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y3MEA&#10;AADbAAAADwAAAGRycy9kb3ducmV2LnhtbERPzYrCMBC+L/gOYYS9LJpaQaQaRWWFFb20+gBDM7bF&#10;ZlKbrFaf3hwEjx/f/3zZmVrcqHWVZQWjYQSCOLe64kLB6bgdTEE4j6yxtkwKHuRgueh9zTHR9s4p&#10;3TJfiBDCLkEFpfdNIqXLSzLohrYhDtzZtgZ9gG0hdYv3EG5qGUfRRBqsODSU2NCmpPyS/RsFeEj3&#10;m+xn/YzH1339SK/N73a0U+q7361mIDx1/iN+u/+0gjisD1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OctzBAAAA2wAAAA8AAAAAAAAAAAAAAAAAmAIAAGRycy9kb3du&#10;cmV2LnhtbFBLBQYAAAAABAAEAPUAAACGAwAAAAA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XNsYA&#10;AADbAAAADwAAAGRycy9kb3ducmV2LnhtbESPT2vCQBTE7wW/w/IEL6XZGEHS1FVECPZgofVP8PjI&#10;vibB7NuQXTX99t2C0OMwM79hFqvBtOJGvWssK5hGMQji0uqGKwXHQ/6SgnAeWWNrmRT8kIPVcvS0&#10;wEzbO3/Rbe8rESDsMlRQe99lUrqyJoMush1x8L5tb9AH2VdS93gPcNPKJI7n0mDDYaHGjjY1lZf9&#10;1Sh4/ZDrz+ci3+4uaXOa6XM6K+xOqcl4WL+B8DT4//Cj/a4VJFP4+xJ+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2XNsYAAADbAAAADwAAAAAAAAAAAAAAAACYAgAAZHJz&#10;L2Rvd25yZXYueG1sUEsFBgAAAAAEAAQA9QAAAIs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n9MMA&#10;AADbAAAADwAAAGRycy9kb3ducmV2LnhtbESP3WrCQBSE7wu+w3IE7+rGBaVEVxFBELG2/jzASfaY&#10;RLNnQ3bV9O27hYKXw8x8w8wWna3Fg1pfOdYwGiYgiHNnKi40nE/r9w8QPiAbrB2Thh/ysJj33maY&#10;GvfkAz2OoRARwj5FDWUITSqlz0uy6IeuIY7exbUWQ5RtIU2Lzwi3tVRJMpEWK44LJTa0Kim/He9W&#10;g+dMZTjem2+7um53W3XJPpsvrQf9bjkFEagLr/B/e2M0KAV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n9MMAAADbAAAADwAAAAAAAAAAAAAAAACYAgAAZHJzL2Rv&#10;d25yZXYueG1sUEsFBgAAAAAEAAQA9QAAAIgDAAAAAA=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cPMMA&#10;AADbAAAADwAAAGRycy9kb3ducmV2LnhtbESP0YrCMBRE3xf8h3AFXxZNV5ci1SgiLOrug7T6AZfm&#10;2habm9LEWv/eLAg+DjNzhlmue1OLjlpXWVbwNYlAEOdWV1woOJ9+xnMQziNrrC2Tggc5WK8GH0tM&#10;tL1zSl3mCxEg7BJUUHrfJFK6vCSDbmIb4uBdbGvQB9kWUrd4D3BTy2kUxdJgxWGhxIa2JeXX7GYU&#10;7A7x5y3VmeXut8i//44HSXGj1GjYbxYgPPX+HX6191rBd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JcPMMAAADbAAAADwAAAAAAAAAAAAAAAACYAgAAZHJzL2Rv&#10;d25yZXYueG1sUEsFBgAAAAAEAAQA9QAAAIgDAAAAAA=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jO8IA&#10;AADbAAAADwAAAGRycy9kb3ducmV2LnhtbESPQYvCMBSE74L/ITzBi2iqiGg1ighqwb2sK3h9NM+0&#10;2LyUJmr995sFYY/DzHzDrDatrcSTGl86VjAeJSCIc6dLNgouP/vhHIQPyBorx6TgTR42625nhal2&#10;L/6m5zkYESHsU1RQhFCnUvq8IIt+5Gri6N1cYzFE2RipG3xFuK3kJElm0mLJcaHAmnYF5ffzwyq4&#10;moMrpwvzNb8NBuZ4PWW7d+aU6vfa7RJEoDb8hz/tTCuYTO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iM7wgAAANsAAAAPAAAAAAAAAAAAAAAAAJgCAABkcnMvZG93&#10;bnJldi54bWxQSwUGAAAAAAQABAD1AAAAhwM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436AE0" w:rsidRPr="008A6216">
      <w:tab/>
    </w:r>
    <w:r w:rsidR="00DA35E1" w:rsidRPr="008A6216">
      <w:rPr>
        <w:b/>
      </w:rPr>
      <w:t>Kantonsschule Baden</w:t>
    </w:r>
    <w:r w:rsidR="00DA35E1" w:rsidRPr="008A6216">
      <w:t xml:space="preserve">  5400 Baden  www.kanti-baden.ch</w:t>
    </w:r>
    <w:r w:rsidR="00D734A6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CC29F" w14:textId="77777777" w:rsidR="00DE4D1C" w:rsidRDefault="00D734A6" w:rsidP="00DC3C2A">
    <w:pPr>
      <w:pStyle w:val="Adressfeld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A53C57" wp14:editId="5B088808">
              <wp:simplePos x="0" y="0"/>
              <wp:positionH relativeFrom="page">
                <wp:posOffset>360045</wp:posOffset>
              </wp:positionH>
              <wp:positionV relativeFrom="page">
                <wp:posOffset>536575</wp:posOffset>
              </wp:positionV>
              <wp:extent cx="720090" cy="480060"/>
              <wp:effectExtent l="7620" t="3175" r="5715" b="2540"/>
              <wp:wrapNone/>
              <wp:docPr id="2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4" name="Freeform 56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8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9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0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1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2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4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5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417E914" id="Group 55" o:spid="_x0000_s1026" style="position:absolute;margin-left:28.35pt;margin-top:42.25pt;width:56.7pt;height:37.8pt;z-index:-251658240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">
              <v:shape id="Freeform 56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4978A&#10;AADaAAAADwAAAGRycy9kb3ducmV2LnhtbESPQYvCMBSE74L/ITxhb5rqSpFqFNFdEG9W8fxonm2x&#10;ealNrPXfG0HwOMzMN8xi1ZlKtNS40rKC8SgCQZxZXXKu4HT8H85AOI+ssbJMCp7kYLXs9xaYaPvg&#10;A7Wpz0WAsEtQQeF9nUjpsoIMupGtiYN3sY1BH2STS93gI8BNJSdRFEuDJYeFAmvaFJRd07tRUJ+2&#10;+y3LLv67tny7ndPNb+yfSv0MuvUchKfOf8Of9k4rmML7Srg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Xj3vwAAANoAAAAPAAAAAAAAAAAAAAAAAJgCAABkcnMvZG93bnJl&#10;di54bWxQSwUGAAAAAAQABAD1AAAAhAMAAAAA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57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8ncUA&#10;AADaAAAADwAAAGRycy9kb3ducmV2LnhtbESPQWvCQBSE70L/w/IKXkrdpFgboqvYghAQBLW09fbI&#10;viap2bdpdtX4711B8DjMzDfMZNaZWhypdZVlBfEgAkGcW11xoeBzu3hOQDiPrLG2TArO5GA2fehN&#10;MNX2xGs6bnwhAoRdigpK75tUSpeXZNANbEMcvF/bGvRBtoXULZ4C3NTyJYpG0mDFYaHEhj5Kyveb&#10;g1Hw/v001G92+bOL/75Wyb/L3CLOlOo/dvMxCE+dv4dv7UwreIXrlX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nydxQAAANoAAAAPAAAAAAAAAAAAAAAAAJgCAABkcnMv&#10;ZG93bnJldi54bWxQSwUGAAAAAAQABAD1AAAAigMAAAAA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58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S98IA&#10;AADaAAAADwAAAGRycy9kb3ducmV2LnhtbESPQWsCMRSE7wX/Q3iCt5q1B5HVKCqIRVCorQdvj81z&#10;dzV5WZK4rv/eFAo9DjPzDTNbdNaIlnyoHSsYDTMQxIXTNZcKfr437xMQISJrNI5JwZMCLOa9txnm&#10;2j34i9pjLEWCcMhRQRVjk0sZiooshqFriJN3cd5iTNKXUnt8JLg18iPLxtJizWmhwobWFRW3490q&#10;2K+2K+NP1/POZCUfarm5FO1JqUG/W05BROrif/iv/akVjOH3Sro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dL3wgAAANoAAAAPAAAAAAAAAAAAAAAAAJgCAABkcnMvZG93&#10;bnJldi54bWxQSwUGAAAAAAQABAD1AAAAhwMAAAAA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9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XdsAA&#10;AADaAAAADwAAAGRycy9kb3ducmV2LnhtbESPS6vCMBSE94L/IRzBzUVTveCjGkUFr3cnvvaH5tgW&#10;m5PSxFr/vREEl8PMfMPMl40pRE2Vyy0rGPQjEMSJ1TmnCs6nbW8CwnlkjYVlUvAkB8tFuzXHWNsH&#10;H6g++lQECLsYFWTel7GULsnIoOvbkjh4V1sZ9EFWqdQVPgLcFHIYRSNpMOewkGFJm4yS2/FuFEzX&#10;f82IUvlz+KXL3vqi3t10rVS306xmIDw1/hv+tP+1gjG8r4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/XdsAAAADaAAAADwAAAAAAAAAAAAAAAACYAgAAZHJzL2Rvd25y&#10;ZXYueG1sUEsFBgAAAAAEAAQA9QAAAIUDAAAAAA=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0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4JjMAA&#10;AADaAAAADwAAAGRycy9kb3ducmV2LnhtbERPy2oCMRTdC/5DuEJ3mlHaUkaj6EBpqe3CxwdcJtfJ&#10;4ORmSNJ5/H2zKLg8nPdmN9hGdORD7VjBcpGBIC6drrlScL28z99AhIissXFMCkYKsNtOJxvMtev5&#10;RN05ViKFcMhRgYmxzaUMpSGLYeFa4sTdnLcYE/SV1B77FG4bucqyV2mx5tRgsKXCUHk//1oF3Vdf&#10;VPHlY6m7o7/X1+/T8894UOppNuzXICIN8SH+d39qBWlrupJu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4JjMAAAADaAAAADwAAAAAAAAAAAAAAAACYAgAAZHJzL2Rvd25y&#10;ZXYueG1sUEsFBgAAAAAEAAQA9QAAAIUDAAAAAA=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61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95sUA&#10;AADaAAAADwAAAGRycy9kb3ducmV2LnhtbESP0WrCQBRE3wv+w3KFvhTdmELRmI2oVGjRl0Q/4JK9&#10;TUKzd2N2a2K/vlso9HGYmTNMuhlNK27Uu8aygsU8AkFcWt1wpeByPsyWIJxH1thaJgV3crDJJg8p&#10;JtoOnNOt8JUIEHYJKqi97xIpXVmTQTe3HXHwPmxv0AfZV1L3OAS4aWUcRS/SYMNhocaO9jWVn8WX&#10;UYCn/Lgvnnbf8fP12N7za/d6WLwr9Tgdt2sQnkb/H/5rv2kFK/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j3mxQAAANoAAAAPAAAAAAAAAAAAAAAAAJgCAABkcnMv&#10;ZG93bnJldi54bWxQSwUGAAAAAAQABAD1AAAAigM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62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4EMUA&#10;AADbAAAADwAAAGRycy9kb3ducmV2LnhtbESPT2vCQBDF70K/wzKFXkQ3rSAxuooUpD0o+B+PQ3aa&#10;BLOzIbvV9Nt3DoK3Gd6b934zW3SuVjdqQ+XZwPswAUWce1txYeB4WA1SUCEiW6w9k4E/CrCYv/Rm&#10;mFl/5x3d9rFQEsIhQwNljE2mdchLchiGviEW7ce3DqOsbaFti3cJd7X+SJKxdlixNJTY0GdJ+XX/&#10;6wxMNnq57Z9XX+trWp1G9pKOzn5tzNtrt5yCitTFp/lx/W0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fgQxQAAANsAAAAPAAAAAAAAAAAAAAAAAJgCAABkcnMv&#10;ZG93bnJldi54bWxQSwUGAAAAAAQABAD1AAAAigMAAAAA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63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zPsAA&#10;AADbAAAADwAAAGRycy9kb3ducmV2LnhtbERP24rCMBB9F/yHMIJvmlpwkWoUEQSR3VWrHzBtxrba&#10;TEqT1e7fm4UF3+ZwrrNYdaYWD2pdZVnBZByBIM6trrhQcDlvRzMQziNrrC2Tgl9ysFr2ewtMtH3y&#10;iR6pL0QIYZeggtL7JpHS5SUZdGPbEAfualuDPsC2kLrFZwg3tYyj6EMarDg0lNjQpqT8nv4YBY6z&#10;OMPptz6azW3/uY+v2VdzUGo46NZzEJ46/xb/u3c6zJ/A3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RzPsAAAADbAAAADwAAAAAAAAAAAAAAAACYAgAAZHJzL2Rvd25y&#10;ZXYueG1sUEsFBgAAAAAEAAQA9QAAAIUDAAAAAA=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64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zGsEA&#10;AADbAAAADwAAAGRycy9kb3ducmV2LnhtbERP22rCQBB9F/yHZQp9Ed0YSpDoGoogrfVBjH7AkJ0m&#10;odnZkN1c+vfdguDbHM51dtlkGjFQ52rLCtarCARxYXXNpYL77bjcgHAeWWNjmRT8koNsP5/tMNV2&#10;5CsNuS9FCGGXooLK+zaV0hUVGXQr2xIH7tt2Bn2AXSl1h2MIN42MoyiRBmsODRW2dKio+Ml7o+Dj&#10;lCz6q84tD19l8Xa+nCQlrVKvL9P7FoSnyT/FD/enDvNj+P8lHC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MxrBAAAA2wAAAA8AAAAAAAAAAAAAAAAAmAIAAGRycy9kb3du&#10;cmV2LnhtbFBLBQYAAAAABAAEAPUAAACG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65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x8sEA&#10;AADbAAAADwAAAGRycy9kb3ducmV2LnhtbERPS4vCMBC+L/gfwgheRFPdRbQaRYTVwnrxAV6HZkyL&#10;zaQ0Wa3/fiMIe5uP7zmLVWsrcafGl44VjIYJCOLc6ZKNgvPpezAF4QOyxsoxKXiSh9Wy87HAVLsH&#10;H+h+DEbEEPYpKihCqFMpfV6QRT90NXHkrq6xGCJsjNQNPmK4reQ4SSbSYsmxocCaNgXlt+OvVXAx&#10;W1d+zcx+eu33ze7yk22emVOq123XcxCB2vAvfrszHed/wuuXe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zcfLBAAAA2wAAAA8AAAAAAAAAAAAAAAAAmAIAAGRycy9kb3du&#10;cmV2LnhtbFBLBQYAAAAABAAEAPUAAACGAw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2317BA" w:rsidRPr="008A6216">
      <w:tab/>
    </w:r>
    <w:r w:rsidR="002317BA" w:rsidRPr="008A6216">
      <w:rPr>
        <w:b/>
      </w:rPr>
      <w:t>Kantonsschule Baden</w:t>
    </w:r>
    <w:r w:rsidR="002317BA" w:rsidRPr="008A6216">
      <w:t xml:space="preserve">  5400 Baden  www.kanti-baden.ch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E41BAC"/>
    <w:lvl w:ilvl="0"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>
    <w:nsid w:val="FFFFFF81"/>
    <w:multiLevelType w:val="singleLevel"/>
    <w:tmpl w:val="816A5090"/>
    <w:lvl w:ilvl="0"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>
    <w:nsid w:val="FFFFFF82"/>
    <w:multiLevelType w:val="singleLevel"/>
    <w:tmpl w:val="DFF669AE"/>
    <w:lvl w:ilvl="0"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>
    <w:nsid w:val="FFFFFF83"/>
    <w:multiLevelType w:val="singleLevel"/>
    <w:tmpl w:val="EE5A8FB4"/>
    <w:lvl w:ilvl="0"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>
    <w:nsid w:val="FFFFFF88"/>
    <w:multiLevelType w:val="singleLevel"/>
    <w:tmpl w:val="A8544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28C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2163"/>
    <w:multiLevelType w:val="hybridMultilevel"/>
    <w:tmpl w:val="CFA4519E"/>
    <w:lvl w:ilvl="0" w:tplc="91D637BC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B24C3"/>
    <w:multiLevelType w:val="hybridMultilevel"/>
    <w:tmpl w:val="131ED526"/>
    <w:lvl w:ilvl="0" w:tplc="2C24BEFE"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0"/>
  </w:num>
  <w:num w:numId="14">
    <w:abstractNumId w:val="8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2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12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1"/>
  </w:num>
  <w:num w:numId="36">
    <w:abstractNumId w:val="12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6"/>
    <w:rsid w:val="00022A6F"/>
    <w:rsid w:val="00031D8D"/>
    <w:rsid w:val="00040D4E"/>
    <w:rsid w:val="00087B27"/>
    <w:rsid w:val="000964C1"/>
    <w:rsid w:val="00096E4F"/>
    <w:rsid w:val="000A1EDB"/>
    <w:rsid w:val="000C775B"/>
    <w:rsid w:val="001064CF"/>
    <w:rsid w:val="001147DC"/>
    <w:rsid w:val="00170B18"/>
    <w:rsid w:val="001749CF"/>
    <w:rsid w:val="001D29AA"/>
    <w:rsid w:val="001E6099"/>
    <w:rsid w:val="0020412D"/>
    <w:rsid w:val="0021034E"/>
    <w:rsid w:val="002317BA"/>
    <w:rsid w:val="00243631"/>
    <w:rsid w:val="00262F41"/>
    <w:rsid w:val="002E5D4E"/>
    <w:rsid w:val="003119CB"/>
    <w:rsid w:val="00333611"/>
    <w:rsid w:val="003508B1"/>
    <w:rsid w:val="00393277"/>
    <w:rsid w:val="00396CBD"/>
    <w:rsid w:val="003C77D1"/>
    <w:rsid w:val="00427078"/>
    <w:rsid w:val="00436AE0"/>
    <w:rsid w:val="00451B1C"/>
    <w:rsid w:val="00491278"/>
    <w:rsid w:val="00496930"/>
    <w:rsid w:val="004A4EB2"/>
    <w:rsid w:val="004D4A68"/>
    <w:rsid w:val="004E7F55"/>
    <w:rsid w:val="004F128E"/>
    <w:rsid w:val="00535A4C"/>
    <w:rsid w:val="00551E6D"/>
    <w:rsid w:val="00581D1A"/>
    <w:rsid w:val="00593857"/>
    <w:rsid w:val="005B0B7A"/>
    <w:rsid w:val="005B7040"/>
    <w:rsid w:val="005F5353"/>
    <w:rsid w:val="005F547A"/>
    <w:rsid w:val="005F7FDC"/>
    <w:rsid w:val="00637713"/>
    <w:rsid w:val="006B7359"/>
    <w:rsid w:val="006C44E8"/>
    <w:rsid w:val="006C73F7"/>
    <w:rsid w:val="006D7B87"/>
    <w:rsid w:val="00721FA0"/>
    <w:rsid w:val="00722E2F"/>
    <w:rsid w:val="00723362"/>
    <w:rsid w:val="00731229"/>
    <w:rsid w:val="00752B4E"/>
    <w:rsid w:val="00766027"/>
    <w:rsid w:val="0077169D"/>
    <w:rsid w:val="007B021A"/>
    <w:rsid w:val="007D5823"/>
    <w:rsid w:val="007E1149"/>
    <w:rsid w:val="00802126"/>
    <w:rsid w:val="008509C5"/>
    <w:rsid w:val="00872314"/>
    <w:rsid w:val="008776D7"/>
    <w:rsid w:val="00881037"/>
    <w:rsid w:val="008860EB"/>
    <w:rsid w:val="0089379C"/>
    <w:rsid w:val="008A09DF"/>
    <w:rsid w:val="008A6216"/>
    <w:rsid w:val="008D1850"/>
    <w:rsid w:val="008E30A6"/>
    <w:rsid w:val="008E42CE"/>
    <w:rsid w:val="009826ED"/>
    <w:rsid w:val="009B4130"/>
    <w:rsid w:val="009B7023"/>
    <w:rsid w:val="009C7627"/>
    <w:rsid w:val="009D7AD3"/>
    <w:rsid w:val="00A15A2D"/>
    <w:rsid w:val="00A1660A"/>
    <w:rsid w:val="00A20101"/>
    <w:rsid w:val="00A377D7"/>
    <w:rsid w:val="00A569C8"/>
    <w:rsid w:val="00AA2082"/>
    <w:rsid w:val="00AA735F"/>
    <w:rsid w:val="00AB03B0"/>
    <w:rsid w:val="00AC6890"/>
    <w:rsid w:val="00AD4D84"/>
    <w:rsid w:val="00B15B49"/>
    <w:rsid w:val="00B341EA"/>
    <w:rsid w:val="00B8006C"/>
    <w:rsid w:val="00B8583E"/>
    <w:rsid w:val="00B87418"/>
    <w:rsid w:val="00BA3D93"/>
    <w:rsid w:val="00BA74CD"/>
    <w:rsid w:val="00BB6815"/>
    <w:rsid w:val="00BF49E4"/>
    <w:rsid w:val="00C0683C"/>
    <w:rsid w:val="00C2169C"/>
    <w:rsid w:val="00C95A1B"/>
    <w:rsid w:val="00CB61E8"/>
    <w:rsid w:val="00CC15C9"/>
    <w:rsid w:val="00CC5220"/>
    <w:rsid w:val="00CD285A"/>
    <w:rsid w:val="00CD5224"/>
    <w:rsid w:val="00CD7731"/>
    <w:rsid w:val="00CE590C"/>
    <w:rsid w:val="00D10A41"/>
    <w:rsid w:val="00D43EAE"/>
    <w:rsid w:val="00D734A6"/>
    <w:rsid w:val="00DA35E1"/>
    <w:rsid w:val="00DC3C2A"/>
    <w:rsid w:val="00DE4D1C"/>
    <w:rsid w:val="00E00D06"/>
    <w:rsid w:val="00E052C3"/>
    <w:rsid w:val="00E32A1F"/>
    <w:rsid w:val="00E4798B"/>
    <w:rsid w:val="00E52EFB"/>
    <w:rsid w:val="00EC7717"/>
    <w:rsid w:val="00F571C3"/>
    <w:rsid w:val="00F643A2"/>
    <w:rsid w:val="00F80FCD"/>
    <w:rsid w:val="00F870FE"/>
    <w:rsid w:val="00F90ADE"/>
    <w:rsid w:val="00F92C45"/>
    <w:rsid w:val="00FA21D9"/>
    <w:rsid w:val="00FA4A88"/>
    <w:rsid w:val="00FA51B2"/>
    <w:rsid w:val="00FB0FE5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DE4E5"/>
  <w15:docId w15:val="{569A7932-9392-4031-966A-9F95AEA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34A6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A4EB2"/>
    <w:pPr>
      <w:spacing w:before="900" w:after="600" w:line="420" w:lineRule="exact"/>
      <w:outlineLvl w:val="0"/>
    </w:pPr>
    <w:rPr>
      <w:b/>
      <w:bCs/>
      <w:kern w:val="32"/>
      <w:sz w:val="4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A4EB2"/>
    <w:pPr>
      <w:keepNext/>
      <w:spacing w:before="900" w:after="300" w:line="420" w:lineRule="exact"/>
      <w:outlineLvl w:val="1"/>
    </w:pPr>
    <w:rPr>
      <w:b/>
      <w:bCs/>
      <w:iCs/>
      <w:kern w:val="28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4EB2"/>
    <w:pPr>
      <w:keepNext/>
      <w:spacing w:before="600" w:after="300" w:line="300" w:lineRule="atLeast"/>
      <w:outlineLvl w:val="2"/>
    </w:pPr>
    <w:rPr>
      <w:b/>
      <w:bCs/>
      <w:kern w:val="28"/>
      <w:sz w:val="2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line="300" w:lineRule="atLeast"/>
    </w:pPr>
    <w:rPr>
      <w:rFonts w:eastAsia="Calibri"/>
      <w:bCs/>
      <w:kern w:val="28"/>
      <w:sz w:val="20"/>
      <w:szCs w:val="22"/>
      <w:lang w:eastAsia="en-US"/>
    </w:r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line="300" w:lineRule="atLeast"/>
    </w:pPr>
    <w:rPr>
      <w:rFonts w:eastAsia="Calibri"/>
      <w:bCs/>
      <w:kern w:val="28"/>
      <w:sz w:val="20"/>
      <w:szCs w:val="22"/>
      <w:lang w:eastAsia="en-US"/>
    </w:r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491278"/>
    <w:pPr>
      <w:spacing w:line="200" w:lineRule="atLeast"/>
      <w:jc w:val="both"/>
    </w:pPr>
    <w:rPr>
      <w:rFonts w:eastAsia="Calibri"/>
      <w:sz w:val="20"/>
      <w:szCs w:val="20"/>
      <w:lang w:eastAsia="en-US"/>
    </w:rPr>
  </w:style>
  <w:style w:type="character" w:customStyle="1" w:styleId="TextkrperZchn">
    <w:name w:val="Textkörper Zchn"/>
    <w:link w:val="Textkrper"/>
    <w:rsid w:val="00491278"/>
    <w:rPr>
      <w:lang w:eastAsia="en-US"/>
    </w:rPr>
  </w:style>
  <w:style w:type="paragraph" w:customStyle="1" w:styleId="Schrift14Pt">
    <w:name w:val="Schrift 14 Pt"/>
    <w:basedOn w:val="Standard"/>
    <w:qFormat/>
    <w:rsid w:val="00096E4F"/>
    <w:pPr>
      <w:spacing w:line="420" w:lineRule="atLeast"/>
    </w:pPr>
    <w:rPr>
      <w:rFonts w:eastAsia="Calibri"/>
      <w:bCs/>
      <w:kern w:val="28"/>
      <w:sz w:val="28"/>
      <w:szCs w:val="22"/>
      <w:lang w:eastAsia="en-US"/>
    </w:rPr>
  </w:style>
  <w:style w:type="paragraph" w:customStyle="1" w:styleId="Schrift20Pt">
    <w:name w:val="Schrift 20 Pt"/>
    <w:basedOn w:val="Standard"/>
    <w:qFormat/>
    <w:rsid w:val="00096E4F"/>
    <w:pPr>
      <w:spacing w:line="600" w:lineRule="atLeast"/>
    </w:pPr>
    <w:rPr>
      <w:rFonts w:eastAsia="Calibri"/>
      <w:bCs/>
      <w:kern w:val="28"/>
      <w:sz w:val="40"/>
      <w:szCs w:val="22"/>
      <w:lang w:eastAsia="en-US"/>
    </w:rPr>
  </w:style>
  <w:style w:type="paragraph" w:customStyle="1" w:styleId="Schrift10Pt">
    <w:name w:val="Schrift 10 Pt"/>
    <w:basedOn w:val="Standard"/>
    <w:qFormat/>
    <w:rsid w:val="00096E4F"/>
    <w:pPr>
      <w:spacing w:line="300" w:lineRule="atLeast"/>
    </w:pPr>
    <w:rPr>
      <w:rFonts w:eastAsia="Calibri"/>
      <w:bCs/>
      <w:kern w:val="28"/>
      <w:sz w:val="20"/>
      <w:szCs w:val="22"/>
      <w:lang w:eastAsia="en-US"/>
    </w:rPr>
  </w:style>
  <w:style w:type="paragraph" w:customStyle="1" w:styleId="Schrift28Pt">
    <w:name w:val="Schrift 28 Pt"/>
    <w:basedOn w:val="Standard"/>
    <w:qFormat/>
    <w:rsid w:val="00096E4F"/>
    <w:pPr>
      <w:spacing w:line="840" w:lineRule="atLeast"/>
    </w:pPr>
    <w:rPr>
      <w:rFonts w:eastAsia="Calibri"/>
      <w:bCs/>
      <w:kern w:val="28"/>
      <w:sz w:val="56"/>
      <w:szCs w:val="22"/>
      <w:lang w:eastAsia="en-US"/>
    </w:rPr>
  </w:style>
  <w:style w:type="paragraph" w:customStyle="1" w:styleId="Schrift38Pt">
    <w:name w:val="Schrift 38 Pt"/>
    <w:basedOn w:val="Standard"/>
    <w:qFormat/>
    <w:rsid w:val="00096E4F"/>
    <w:pPr>
      <w:spacing w:line="1140" w:lineRule="atLeast"/>
    </w:pPr>
    <w:rPr>
      <w:rFonts w:eastAsia="Calibri"/>
      <w:bCs/>
      <w:kern w:val="28"/>
      <w:sz w:val="76"/>
      <w:szCs w:val="22"/>
      <w:lang w:eastAsia="en-US"/>
    </w:rPr>
  </w:style>
  <w:style w:type="paragraph" w:customStyle="1" w:styleId="Schrift6Pt">
    <w:name w:val="Schrift 6 Pt"/>
    <w:basedOn w:val="Standard"/>
    <w:qFormat/>
    <w:rsid w:val="00096E4F"/>
    <w:pPr>
      <w:spacing w:line="180" w:lineRule="atLeast"/>
    </w:pPr>
    <w:rPr>
      <w:rFonts w:eastAsia="Calibri"/>
      <w:bCs/>
      <w:kern w:val="28"/>
      <w:sz w:val="12"/>
      <w:szCs w:val="22"/>
      <w:lang w:eastAsia="en-US"/>
    </w:rPr>
  </w:style>
  <w:style w:type="paragraph" w:customStyle="1" w:styleId="Schrift8Pt">
    <w:name w:val="Schrift 8 Pt"/>
    <w:basedOn w:val="Standard"/>
    <w:qFormat/>
    <w:rsid w:val="00096E4F"/>
    <w:pPr>
      <w:spacing w:line="240" w:lineRule="atLeast"/>
    </w:pPr>
    <w:rPr>
      <w:rFonts w:eastAsia="Calibri"/>
      <w:bCs/>
      <w:kern w:val="28"/>
      <w:sz w:val="16"/>
      <w:szCs w:val="22"/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4A4EB2"/>
    <w:pPr>
      <w:spacing w:line="300" w:lineRule="atLeast"/>
    </w:pPr>
    <w:rPr>
      <w:rFonts w:eastAsia="Calibri"/>
      <w:bCs/>
      <w:i/>
      <w:iCs/>
      <w:color w:val="000000"/>
      <w:kern w:val="28"/>
      <w:sz w:val="20"/>
      <w:szCs w:val="22"/>
      <w:lang w:eastAsia="en-US"/>
    </w:rPr>
  </w:style>
  <w:style w:type="character" w:customStyle="1" w:styleId="AnfhrungszeichenZchn">
    <w:name w:val="Anführungszeichen Zchn"/>
    <w:link w:val="Anfhrungszeichen"/>
    <w:uiPriority w:val="29"/>
    <w:rsid w:val="00E52EFB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551E6D"/>
    <w:pPr>
      <w:numPr>
        <w:numId w:val="35"/>
      </w:numPr>
      <w:spacing w:line="300" w:lineRule="atLeast"/>
      <w:ind w:left="170" w:hanging="170"/>
    </w:pPr>
    <w:rPr>
      <w:rFonts w:cs="Arial"/>
      <w:sz w:val="20"/>
      <w:szCs w:val="20"/>
      <w:lang w:eastAsia="en-US" w:bidi="en-US"/>
    </w:rPr>
  </w:style>
  <w:style w:type="character" w:customStyle="1" w:styleId="Farbe1">
    <w:name w:val="Farbe1"/>
    <w:uiPriority w:val="1"/>
    <w:qFormat/>
    <w:rsid w:val="004A4EB2"/>
    <w:rPr>
      <w:color w:val="F4E37A"/>
    </w:rPr>
  </w:style>
  <w:style w:type="character" w:customStyle="1" w:styleId="Farbe10">
    <w:name w:val="Farbe10"/>
    <w:uiPriority w:val="1"/>
    <w:qFormat/>
    <w:rsid w:val="004A4EB2"/>
    <w:rPr>
      <w:color w:val="78B9C9"/>
    </w:rPr>
  </w:style>
  <w:style w:type="character" w:customStyle="1" w:styleId="Farbe11">
    <w:name w:val="Farbe11"/>
    <w:uiPriority w:val="1"/>
    <w:qFormat/>
    <w:rsid w:val="004A4EB2"/>
    <w:rPr>
      <w:color w:val="6DB340"/>
    </w:rPr>
  </w:style>
  <w:style w:type="character" w:customStyle="1" w:styleId="Farbe12">
    <w:name w:val="Farbe12"/>
    <w:uiPriority w:val="1"/>
    <w:qFormat/>
    <w:rsid w:val="004A4EB2"/>
    <w:rPr>
      <w:color w:val="BFD832"/>
    </w:rPr>
  </w:style>
  <w:style w:type="character" w:customStyle="1" w:styleId="Farbe2">
    <w:name w:val="Farbe2"/>
    <w:uiPriority w:val="1"/>
    <w:qFormat/>
    <w:rsid w:val="004A4EB2"/>
    <w:rPr>
      <w:color w:val="EAC55B"/>
    </w:rPr>
  </w:style>
  <w:style w:type="character" w:customStyle="1" w:styleId="Farbe3">
    <w:name w:val="Farbe3"/>
    <w:uiPriority w:val="1"/>
    <w:qFormat/>
    <w:rsid w:val="004A4EB2"/>
    <w:rPr>
      <w:color w:val="D38429"/>
    </w:rPr>
  </w:style>
  <w:style w:type="character" w:customStyle="1" w:styleId="Farbe4">
    <w:name w:val="Farbe4"/>
    <w:uiPriority w:val="1"/>
    <w:qFormat/>
    <w:rsid w:val="004A4EB2"/>
    <w:rPr>
      <w:color w:val="C02427"/>
    </w:rPr>
  </w:style>
  <w:style w:type="character" w:customStyle="1" w:styleId="Farbe5">
    <w:name w:val="Farbe5"/>
    <w:uiPriority w:val="1"/>
    <w:qFormat/>
    <w:rsid w:val="004A4EB2"/>
    <w:rPr>
      <w:color w:val="B684AF"/>
    </w:rPr>
  </w:style>
  <w:style w:type="character" w:customStyle="1" w:styleId="Farbe6">
    <w:name w:val="Farbe6"/>
    <w:uiPriority w:val="1"/>
    <w:qFormat/>
    <w:rsid w:val="004A4EB2"/>
    <w:rPr>
      <w:color w:val="7B0078"/>
    </w:rPr>
  </w:style>
  <w:style w:type="character" w:customStyle="1" w:styleId="Farbe7">
    <w:name w:val="Farbe7"/>
    <w:uiPriority w:val="1"/>
    <w:qFormat/>
    <w:rsid w:val="004A4EB2"/>
    <w:rPr>
      <w:color w:val="383082"/>
    </w:rPr>
  </w:style>
  <w:style w:type="character" w:customStyle="1" w:styleId="Farbe8">
    <w:name w:val="Farbe8"/>
    <w:uiPriority w:val="1"/>
    <w:qFormat/>
    <w:rsid w:val="004A4EB2"/>
    <w:rPr>
      <w:color w:val="6D81BB"/>
    </w:rPr>
  </w:style>
  <w:style w:type="character" w:customStyle="1" w:styleId="Farbe9">
    <w:name w:val="Farbe9"/>
    <w:uiPriority w:val="1"/>
    <w:qFormat/>
    <w:rsid w:val="004A4EB2"/>
    <w:rPr>
      <w:color w:val="6EB7E2"/>
    </w:rPr>
  </w:style>
  <w:style w:type="character" w:customStyle="1" w:styleId="FettKursiv">
    <w:name w:val="Fett + Kursiv"/>
    <w:qFormat/>
    <w:rsid w:val="004A4EB2"/>
    <w:rPr>
      <w:b/>
      <w:i/>
      <w:szCs w:val="16"/>
    </w:rPr>
  </w:style>
  <w:style w:type="character" w:customStyle="1" w:styleId="FettKursivUnterstrichen">
    <w:name w:val="Fett + Kursiv + Unterstrichen"/>
    <w:qFormat/>
    <w:rsid w:val="004A4EB2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4A4EB2"/>
    <w:rPr>
      <w:b/>
      <w:szCs w:val="16"/>
      <w:u w:val="single"/>
    </w:rPr>
  </w:style>
  <w:style w:type="character" w:customStyle="1" w:styleId="Kursiv">
    <w:name w:val="Kursiv"/>
    <w:qFormat/>
    <w:rsid w:val="004A4EB2"/>
    <w:rPr>
      <w:i/>
      <w:szCs w:val="16"/>
    </w:rPr>
  </w:style>
  <w:style w:type="character" w:customStyle="1" w:styleId="KursivUnterstrichen">
    <w:name w:val="Kursiv + Unterstrichen"/>
    <w:qFormat/>
    <w:rsid w:val="004A4EB2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4A4EB2"/>
    <w:pPr>
      <w:numPr>
        <w:numId w:val="16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customStyle="1" w:styleId="Rechtetext">
    <w:name w:val="Rechtetext"/>
    <w:basedOn w:val="Standard"/>
    <w:qFormat/>
    <w:rsid w:val="004A4EB2"/>
    <w:pPr>
      <w:spacing w:line="180" w:lineRule="exact"/>
      <w:ind w:left="170" w:hanging="170"/>
    </w:pPr>
    <w:rPr>
      <w:rFonts w:cs="Arial"/>
      <w:sz w:val="12"/>
      <w:szCs w:val="20"/>
      <w:lang w:eastAsia="en-US" w:bidi="en-US"/>
    </w:rPr>
  </w:style>
  <w:style w:type="paragraph" w:styleId="Titel">
    <w:name w:val="Title"/>
    <w:basedOn w:val="Standard"/>
    <w:next w:val="Standard"/>
    <w:link w:val="TitelZchn"/>
    <w:autoRedefine/>
    <w:qFormat/>
    <w:rsid w:val="004A4EB2"/>
    <w:pPr>
      <w:spacing w:before="600" w:after="300" w:line="300" w:lineRule="exact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elZchn">
    <w:name w:val="Titel Zchn"/>
    <w:link w:val="Titel"/>
    <w:rsid w:val="004A4EB2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4A4EB2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4A4EB2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4A4EB2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4A4EB2"/>
    <w:pPr>
      <w:keepNext/>
      <w:spacing w:line="300" w:lineRule="atLeast"/>
    </w:pPr>
    <w:rPr>
      <w:rFonts w:eastAsia="Calibri"/>
      <w:sz w:val="20"/>
      <w:szCs w:val="20"/>
      <w:lang w:eastAsia="en-US"/>
    </w:rPr>
  </w:style>
  <w:style w:type="character" w:customStyle="1" w:styleId="UnterschriftZchn">
    <w:name w:val="Unterschrift Zchn"/>
    <w:link w:val="Unterschrift"/>
    <w:uiPriority w:val="99"/>
    <w:rsid w:val="004A4EB2"/>
    <w:rPr>
      <w:lang w:eastAsia="en-US"/>
    </w:rPr>
  </w:style>
  <w:style w:type="character" w:customStyle="1" w:styleId="Unterstrichen">
    <w:name w:val="Unterstrichen"/>
    <w:qFormat/>
    <w:rsid w:val="004A4EB2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A4EB2"/>
    <w:pPr>
      <w:spacing w:before="300" w:line="300" w:lineRule="exact"/>
      <w:outlineLvl w:val="1"/>
    </w:pPr>
    <w:rPr>
      <w:b/>
      <w:sz w:val="20"/>
      <w:lang w:eastAsia="en-US"/>
    </w:rPr>
  </w:style>
  <w:style w:type="character" w:customStyle="1" w:styleId="UntertitelZchn">
    <w:name w:val="Untertitel Zchn"/>
    <w:link w:val="Untertitel"/>
    <w:uiPriority w:val="11"/>
    <w:rsid w:val="004A4EB2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FE37FC"/>
    <w:pPr>
      <w:tabs>
        <w:tab w:val="left" w:pos="284"/>
        <w:tab w:val="right" w:pos="6804"/>
      </w:tabs>
      <w:spacing w:before="300" w:line="300" w:lineRule="atLeast"/>
    </w:pPr>
    <w:rPr>
      <w:rFonts w:eastAsia="Calibri"/>
      <w:b/>
      <w:sz w:val="20"/>
      <w:szCs w:val="22"/>
      <w:lang w:eastAsia="en-US"/>
    </w:rPr>
  </w:style>
  <w:style w:type="paragraph" w:styleId="Aufzhlungszeichen">
    <w:name w:val="List Bullet"/>
    <w:basedOn w:val="Standard"/>
    <w:uiPriority w:val="99"/>
    <w:rsid w:val="003119CB"/>
    <w:pPr>
      <w:numPr>
        <w:numId w:val="36"/>
      </w:numPr>
      <w:spacing w:line="300" w:lineRule="atLeast"/>
      <w:ind w:left="357" w:hanging="357"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2">
    <w:name w:val="List Bullet 2"/>
    <w:basedOn w:val="Standard"/>
    <w:uiPriority w:val="99"/>
    <w:rsid w:val="003119CB"/>
    <w:pPr>
      <w:numPr>
        <w:numId w:val="37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3">
    <w:name w:val="List Bullet 3"/>
    <w:basedOn w:val="Standard"/>
    <w:uiPriority w:val="99"/>
    <w:rsid w:val="003119CB"/>
    <w:pPr>
      <w:numPr>
        <w:numId w:val="38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4">
    <w:name w:val="List Bullet 4"/>
    <w:basedOn w:val="Standard"/>
    <w:uiPriority w:val="99"/>
    <w:rsid w:val="003119CB"/>
    <w:pPr>
      <w:numPr>
        <w:numId w:val="39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Aufzhlungszeichen5">
    <w:name w:val="List Bullet 5"/>
    <w:basedOn w:val="Standard"/>
    <w:uiPriority w:val="99"/>
    <w:rsid w:val="003119CB"/>
    <w:pPr>
      <w:numPr>
        <w:numId w:val="40"/>
      </w:numPr>
      <w:spacing w:line="300" w:lineRule="atLeast"/>
      <w:contextualSpacing/>
    </w:pPr>
    <w:rPr>
      <w:rFonts w:eastAsia="Calibri"/>
      <w:bCs/>
      <w:kern w:val="28"/>
      <w:sz w:val="20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E37FC"/>
    <w:pPr>
      <w:tabs>
        <w:tab w:val="right" w:pos="6800"/>
      </w:tabs>
      <w:spacing w:before="300" w:line="300" w:lineRule="atLeast"/>
      <w:ind w:right="-1525"/>
    </w:pPr>
    <w:rPr>
      <w:rFonts w:eastAsia="Calibri"/>
      <w:b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FE37FC"/>
    <w:pPr>
      <w:tabs>
        <w:tab w:val="left" w:pos="397"/>
        <w:tab w:val="right" w:pos="6800"/>
      </w:tabs>
      <w:spacing w:before="600" w:after="300" w:line="300" w:lineRule="atLeast"/>
    </w:pPr>
    <w:rPr>
      <w:rFonts w:eastAsia="Calibri"/>
      <w:b/>
      <w:sz w:val="20"/>
      <w:szCs w:val="22"/>
      <w:lang w:eastAsia="en-US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FE37FC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Kopfzeile1">
    <w:name w:val="Kopfzeile1"/>
    <w:basedOn w:val="Standard"/>
    <w:link w:val="HeaderZchn"/>
    <w:qFormat/>
    <w:rsid w:val="008E30A6"/>
    <w:pPr>
      <w:tabs>
        <w:tab w:val="left" w:pos="2381"/>
      </w:tabs>
      <w:spacing w:line="160" w:lineRule="atLeast"/>
    </w:pPr>
    <w:rPr>
      <w:rFonts w:eastAsia="Calibri"/>
      <w:bCs/>
      <w:kern w:val="28"/>
      <w:sz w:val="16"/>
      <w:szCs w:val="16"/>
      <w:lang w:eastAsia="en-US"/>
    </w:rPr>
  </w:style>
  <w:style w:type="paragraph" w:customStyle="1" w:styleId="Adressfeld">
    <w:name w:val="Adressfeld"/>
    <w:link w:val="AdressfeldZchn"/>
    <w:qFormat/>
    <w:rsid w:val="00DC3C2A"/>
    <w:pPr>
      <w:tabs>
        <w:tab w:val="left" w:pos="2381"/>
      </w:tabs>
      <w:spacing w:line="160" w:lineRule="atLeast"/>
    </w:pPr>
    <w:rPr>
      <w:bCs/>
      <w:kern w:val="28"/>
      <w:sz w:val="16"/>
      <w:szCs w:val="16"/>
      <w:lang w:eastAsia="en-US"/>
    </w:rPr>
  </w:style>
  <w:style w:type="character" w:customStyle="1" w:styleId="AdressfeldZchn">
    <w:name w:val="Adressfeld Zchn"/>
    <w:link w:val="Adressfeld"/>
    <w:rsid w:val="00DC3C2A"/>
    <w:rPr>
      <w:bCs/>
      <w:kern w:val="28"/>
      <w:sz w:val="16"/>
      <w:szCs w:val="16"/>
      <w:lang w:val="de-CH" w:eastAsia="en-US" w:bidi="ar-SA"/>
    </w:rPr>
  </w:style>
  <w:style w:type="character" w:customStyle="1" w:styleId="HeaderZchn">
    <w:name w:val="Header Zchn"/>
    <w:link w:val="Kopfzeile1"/>
    <w:rsid w:val="008E30A6"/>
    <w:rPr>
      <w:bCs/>
      <w:kern w:val="28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A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A41"/>
    <w:rPr>
      <w:rFonts w:ascii="Tahoma" w:eastAsia="Times New Roman" w:hAnsi="Tahoma" w:cs="Tahoma"/>
      <w:sz w:val="16"/>
      <w:szCs w:val="16"/>
      <w:lang w:eastAsia="de-DE"/>
    </w:rPr>
  </w:style>
  <w:style w:type="character" w:styleId="Link">
    <w:name w:val="Hyperlink"/>
    <w:basedOn w:val="Absatz-Standardschriftart"/>
    <w:uiPriority w:val="99"/>
    <w:unhideWhenUsed/>
    <w:rsid w:val="009D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Z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ristina\AppData\Local\Temp\A4Hoch_Br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C:\Users\Cristina\AppData\Local\Temp\A4Hoch_Breit.dot</Template>
  <TotalTime>0</TotalTime>
  <Pages>1</Pages>
  <Words>247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 Nezel</cp:lastModifiedBy>
  <cp:revision>2</cp:revision>
  <cp:lastPrinted>2013-10-18T06:55:00Z</cp:lastPrinted>
  <dcterms:created xsi:type="dcterms:W3CDTF">2017-08-02T13:26:00Z</dcterms:created>
  <dcterms:modified xsi:type="dcterms:W3CDTF">2017-08-02T13:26:00Z</dcterms:modified>
</cp:coreProperties>
</file>