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F0" w:rsidRPr="00972BF0" w:rsidRDefault="00972BF0" w:rsidP="00972BF0">
      <w:pPr>
        <w:pStyle w:val="berschrift1"/>
      </w:pPr>
      <w:r w:rsidRPr="00972BF0">
        <w:t>Bücher Bestellung</w:t>
      </w:r>
    </w:p>
    <w:p w:rsidR="00972BF0" w:rsidRPr="00972BF0" w:rsidRDefault="00972BF0" w:rsidP="00DC1601">
      <w:pPr>
        <w:pStyle w:val="berschrift2"/>
      </w:pPr>
      <w:r w:rsidRPr="00972BF0">
        <w:t>Buchhandlung Clair-Ma</w:t>
      </w:r>
      <w:r>
        <w:t>r</w:t>
      </w:r>
      <w:r w:rsidRPr="00972BF0">
        <w:t xml:space="preserve">tinchen </w:t>
      </w:r>
    </w:p>
    <w:p w:rsidR="00972BF0" w:rsidRPr="00972BF0" w:rsidRDefault="00972BF0" w:rsidP="00972BF0">
      <w:r w:rsidRPr="00972BF0">
        <w:t xml:space="preserve">Name und Vorname: </w:t>
      </w:r>
    </w:p>
    <w:p w:rsidR="00972BF0" w:rsidRPr="00972BF0" w:rsidRDefault="00972BF0" w:rsidP="00972BF0">
      <w:r w:rsidRPr="00972BF0">
        <w:t xml:space="preserve">Hiermit bestelle ich das Buch </w:t>
      </w:r>
      <w:r w:rsidRPr="00972BF0">
        <w:rPr>
          <w:b/>
        </w:rPr>
        <w:t>Endlich mein</w:t>
      </w:r>
      <w:r w:rsidRPr="00972BF0">
        <w:t xml:space="preserve"> von Leon Donna für nur 20 Euro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011"/>
        <w:gridCol w:w="1530"/>
        <w:gridCol w:w="1131"/>
      </w:tblGrid>
      <w:tr w:rsidR="002E1504" w:rsidRPr="00920EF6" w:rsidTr="0006387F">
        <w:tc>
          <w:tcPr>
            <w:tcW w:w="1555" w:type="dxa"/>
          </w:tcPr>
          <w:p w:rsidR="002E1504" w:rsidRPr="00920EF6" w:rsidRDefault="002E1504" w:rsidP="0006387F">
            <w:r w:rsidRPr="00920EF6">
              <w:rPr>
                <w:noProof/>
                <w:lang w:eastAsia="de-CH"/>
              </w:rPr>
              <w:drawing>
                <wp:inline distT="0" distB="0" distL="0" distR="0" wp14:anchorId="3380E89E" wp14:editId="7368C0C6">
                  <wp:extent cx="682528" cy="1080000"/>
                  <wp:effectExtent l="0" t="0" r="3810" b="6350"/>
                  <wp:docPr id="1" name="Grafik 1" descr="http://www.spiegel.de/staticgen/data_imports/bestseller/img/978325706943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piegel.de/staticgen/data_imports/bestseller/img/978325706943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E1504" w:rsidRPr="00920EF6" w:rsidRDefault="002E1504" w:rsidP="0006387F">
            <w:r w:rsidRPr="00920EF6">
              <w:t>Endlich mein</w:t>
            </w:r>
          </w:p>
        </w:tc>
        <w:tc>
          <w:tcPr>
            <w:tcW w:w="2011" w:type="dxa"/>
          </w:tcPr>
          <w:p w:rsidR="002E1504" w:rsidRPr="00920EF6" w:rsidRDefault="002E1504" w:rsidP="0006387F">
            <w:r w:rsidRPr="00920EF6">
              <w:t>Leon, Donna</w:t>
            </w:r>
          </w:p>
        </w:tc>
        <w:tc>
          <w:tcPr>
            <w:tcW w:w="1530" w:type="dxa"/>
          </w:tcPr>
          <w:p w:rsidR="002E1504" w:rsidRPr="00920EF6" w:rsidRDefault="002E1504" w:rsidP="0006387F">
            <w:r w:rsidRPr="00920EF6">
              <w:t>Diogenes</w:t>
            </w:r>
          </w:p>
        </w:tc>
        <w:tc>
          <w:tcPr>
            <w:tcW w:w="1131" w:type="dxa"/>
          </w:tcPr>
          <w:p w:rsidR="002E1504" w:rsidRPr="00920EF6" w:rsidRDefault="002E1504" w:rsidP="0006387F">
            <w:r w:rsidRPr="00920EF6">
              <w:t>24,00 Euro</w:t>
            </w:r>
          </w:p>
        </w:tc>
      </w:tr>
    </w:tbl>
    <w:p w:rsidR="00972BF0" w:rsidRPr="00972BF0" w:rsidRDefault="00972BF0" w:rsidP="002E1504">
      <w:pPr>
        <w:spacing w:before="120"/>
      </w:pPr>
      <w:r w:rsidRPr="00972BF0">
        <w:t xml:space="preserve">Anzahl Bücher: </w:t>
      </w:r>
    </w:p>
    <w:p w:rsidR="00972BF0" w:rsidRPr="00972BF0" w:rsidRDefault="00972BF0" w:rsidP="00972BF0">
      <w:r w:rsidRPr="00972BF0">
        <w:t xml:space="preserve">Mein Geschenk: </w:t>
      </w:r>
    </w:p>
    <w:p w:rsidR="00972BF0" w:rsidRPr="00972BF0" w:rsidRDefault="00972BF0" w:rsidP="00972BF0">
      <w:r w:rsidRPr="00972BF0">
        <w:t xml:space="preserve">Geburtsdatum: </w:t>
      </w:r>
    </w:p>
    <w:p w:rsidR="00972BF0" w:rsidRPr="00972BF0" w:rsidRDefault="00972BF0" w:rsidP="00972BF0">
      <w:r w:rsidRPr="00972BF0">
        <w:t>Ich habe die allgemeinen Bedingungen gelesen und bin damit einverstanden.</w:t>
      </w:r>
    </w:p>
    <w:p w:rsidR="00D33D23" w:rsidRDefault="00972BF0" w:rsidP="00972BF0">
      <w:r w:rsidRPr="00972BF0">
        <w:t xml:space="preserve">Ort und Datum: </w:t>
      </w:r>
      <w:r w:rsidRPr="00972BF0">
        <w:tab/>
      </w:r>
      <w:r w:rsidR="00390EF7">
        <w:t>Unterschrift</w:t>
      </w:r>
      <w:r w:rsidRPr="00972BF0">
        <w:t>:</w:t>
      </w:r>
      <w:r w:rsidRPr="00972BF0">
        <w:tab/>
      </w:r>
    </w:p>
    <w:p w:rsidR="00DC1601" w:rsidRDefault="00DC1601" w:rsidP="00DC1601">
      <w:pPr>
        <w:pStyle w:val="berschrift2"/>
      </w:pPr>
      <w:r>
        <w:t>Geschenke-Auswahl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011"/>
        <w:gridCol w:w="1530"/>
        <w:gridCol w:w="1131"/>
      </w:tblGrid>
      <w:tr w:rsidR="00DC1601" w:rsidRPr="00920EF6" w:rsidTr="0006387F">
        <w:tc>
          <w:tcPr>
            <w:tcW w:w="1555" w:type="dxa"/>
          </w:tcPr>
          <w:p w:rsidR="00DC1601" w:rsidRPr="00920EF6" w:rsidRDefault="00DC1601" w:rsidP="0006387F">
            <w:r w:rsidRPr="00920EF6">
              <w:rPr>
                <w:noProof/>
                <w:lang w:eastAsia="de-CH"/>
              </w:rPr>
              <w:drawing>
                <wp:inline distT="0" distB="0" distL="0" distR="0" wp14:anchorId="648A02EC" wp14:editId="1D9F1697">
                  <wp:extent cx="662816" cy="1080000"/>
                  <wp:effectExtent l="0" t="0" r="4445" b="6350"/>
                  <wp:docPr id="80" name="Grafik 80" descr="http://www.spiegel.de/staticgen/data_imports/bestseller/img/978380525094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iegel.de/staticgen/data_imports/bestseller/img/978380525094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C1601" w:rsidRPr="00920EF6" w:rsidRDefault="00DC1601" w:rsidP="0006387F">
            <w:r w:rsidRPr="00920EF6">
              <w:t>Ein ganz neues Leben</w:t>
            </w:r>
          </w:p>
        </w:tc>
        <w:tc>
          <w:tcPr>
            <w:tcW w:w="2011" w:type="dxa"/>
          </w:tcPr>
          <w:p w:rsidR="00DC1601" w:rsidRPr="00920EF6" w:rsidRDefault="00DC1601" w:rsidP="0006387F">
            <w:proofErr w:type="spellStart"/>
            <w:r w:rsidRPr="00920EF6">
              <w:t>Moyes</w:t>
            </w:r>
            <w:proofErr w:type="spellEnd"/>
            <w:r w:rsidRPr="00920EF6">
              <w:t xml:space="preserve">, </w:t>
            </w:r>
            <w:proofErr w:type="spellStart"/>
            <w:r w:rsidRPr="00920EF6">
              <w:t>Jojo</w:t>
            </w:r>
            <w:proofErr w:type="spellEnd"/>
          </w:p>
        </w:tc>
        <w:tc>
          <w:tcPr>
            <w:tcW w:w="1530" w:type="dxa"/>
          </w:tcPr>
          <w:p w:rsidR="00DC1601" w:rsidRPr="00920EF6" w:rsidRDefault="00DC1601" w:rsidP="0006387F">
            <w:r w:rsidRPr="00920EF6">
              <w:t>Wunderlich</w:t>
            </w:r>
          </w:p>
        </w:tc>
        <w:tc>
          <w:tcPr>
            <w:tcW w:w="1131" w:type="dxa"/>
          </w:tcPr>
          <w:p w:rsidR="00DC1601" w:rsidRPr="00920EF6" w:rsidRDefault="00DC1601" w:rsidP="0006387F">
            <w:r w:rsidRPr="00920EF6">
              <w:t>19,95 Euro</w:t>
            </w:r>
          </w:p>
        </w:tc>
      </w:tr>
      <w:tr w:rsidR="00DC1601" w:rsidRPr="00920EF6" w:rsidTr="00DC1601">
        <w:tc>
          <w:tcPr>
            <w:tcW w:w="1555" w:type="dxa"/>
          </w:tcPr>
          <w:p w:rsidR="00DC1601" w:rsidRPr="00920EF6" w:rsidRDefault="00DC1601" w:rsidP="0006387F">
            <w:r w:rsidRPr="00920EF6">
              <w:rPr>
                <w:noProof/>
                <w:lang w:eastAsia="de-CH"/>
              </w:rPr>
              <w:drawing>
                <wp:inline distT="0" distB="0" distL="0" distR="0" wp14:anchorId="09359334" wp14:editId="675CDCE6">
                  <wp:extent cx="677491" cy="1080000"/>
                  <wp:effectExtent l="0" t="0" r="8890" b="6350"/>
                  <wp:docPr id="78" name="Grafik 78" descr="http://www.spiegel.de/staticgen/data_imports/bestseller/img/97837857254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iegel.de/staticgen/data_imports/bestseller/img/97837857254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C1601" w:rsidRPr="00920EF6" w:rsidRDefault="00DC1601" w:rsidP="0006387F">
            <w:r w:rsidRPr="00920EF6">
              <w:t>Das Joshua-Profil</w:t>
            </w:r>
          </w:p>
        </w:tc>
        <w:tc>
          <w:tcPr>
            <w:tcW w:w="2011" w:type="dxa"/>
          </w:tcPr>
          <w:p w:rsidR="00DC1601" w:rsidRPr="00920EF6" w:rsidRDefault="00DC1601" w:rsidP="0006387F">
            <w:pPr>
              <w:rPr>
                <w:lang w:val="it-CH"/>
              </w:rPr>
            </w:pPr>
            <w:proofErr w:type="spellStart"/>
            <w:r w:rsidRPr="00920EF6">
              <w:rPr>
                <w:lang w:val="it-CH"/>
              </w:rPr>
              <w:t>Fitzek</w:t>
            </w:r>
            <w:proofErr w:type="spellEnd"/>
            <w:r w:rsidRPr="00920EF6">
              <w:rPr>
                <w:lang w:val="it-CH"/>
              </w:rPr>
              <w:t>, Sebastian</w:t>
            </w:r>
          </w:p>
        </w:tc>
        <w:tc>
          <w:tcPr>
            <w:tcW w:w="1530" w:type="dxa"/>
          </w:tcPr>
          <w:p w:rsidR="00DC1601" w:rsidRPr="00920EF6" w:rsidRDefault="00DC1601" w:rsidP="0006387F">
            <w:pPr>
              <w:rPr>
                <w:lang w:val="it-CH"/>
              </w:rPr>
            </w:pPr>
            <w:proofErr w:type="spellStart"/>
            <w:r w:rsidRPr="00920EF6">
              <w:rPr>
                <w:lang w:val="it-CH"/>
              </w:rPr>
              <w:t>Bastei</w:t>
            </w:r>
            <w:proofErr w:type="spellEnd"/>
            <w:r w:rsidRPr="00920EF6">
              <w:rPr>
                <w:lang w:val="it-CH"/>
              </w:rPr>
              <w:t xml:space="preserve"> </w:t>
            </w:r>
            <w:proofErr w:type="spellStart"/>
            <w:r w:rsidRPr="00920EF6">
              <w:rPr>
                <w:lang w:val="it-CH"/>
              </w:rPr>
              <w:t>Lübbe</w:t>
            </w:r>
            <w:proofErr w:type="spellEnd"/>
          </w:p>
        </w:tc>
        <w:tc>
          <w:tcPr>
            <w:tcW w:w="1131" w:type="dxa"/>
          </w:tcPr>
          <w:p w:rsidR="00DC1601" w:rsidRPr="00920EF6" w:rsidRDefault="00DC1601" w:rsidP="0006387F">
            <w:pPr>
              <w:rPr>
                <w:lang w:val="it-CH"/>
              </w:rPr>
            </w:pPr>
            <w:r w:rsidRPr="00920EF6">
              <w:rPr>
                <w:lang w:val="it-CH"/>
              </w:rPr>
              <w:t>19,99 Euro</w:t>
            </w:r>
          </w:p>
        </w:tc>
      </w:tr>
    </w:tbl>
    <w:p w:rsidR="00DC1601" w:rsidRPr="00972BF0" w:rsidRDefault="00DC1601" w:rsidP="00972BF0">
      <w:bookmarkStart w:id="0" w:name="_GoBack"/>
      <w:bookmarkEnd w:id="0"/>
    </w:p>
    <w:sectPr w:rsidR="00DC1601" w:rsidRPr="00972BF0" w:rsidSect="00F82135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FB" w:rsidRDefault="00F742FB" w:rsidP="000170E2">
      <w:pPr>
        <w:spacing w:after="0" w:line="240" w:lineRule="auto"/>
      </w:pPr>
      <w:r>
        <w:separator/>
      </w:r>
    </w:p>
  </w:endnote>
  <w:endnote w:type="continuationSeparator" w:id="0">
    <w:p w:rsidR="00F742FB" w:rsidRDefault="00F742FB" w:rsidP="0001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FB" w:rsidRDefault="00F742FB" w:rsidP="000170E2">
      <w:pPr>
        <w:spacing w:after="0" w:line="240" w:lineRule="auto"/>
      </w:pPr>
      <w:r>
        <w:separator/>
      </w:r>
    </w:p>
  </w:footnote>
  <w:footnote w:type="continuationSeparator" w:id="0">
    <w:p w:rsidR="00F742FB" w:rsidRDefault="00F742FB" w:rsidP="0001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FB"/>
    <w:rsid w:val="000170E2"/>
    <w:rsid w:val="00104970"/>
    <w:rsid w:val="002178EB"/>
    <w:rsid w:val="002E1504"/>
    <w:rsid w:val="00390EF7"/>
    <w:rsid w:val="00464448"/>
    <w:rsid w:val="005757DF"/>
    <w:rsid w:val="00972BF0"/>
    <w:rsid w:val="00A47BAE"/>
    <w:rsid w:val="00C24C04"/>
    <w:rsid w:val="00C40802"/>
    <w:rsid w:val="00D33347"/>
    <w:rsid w:val="00D33D23"/>
    <w:rsid w:val="00DC1601"/>
    <w:rsid w:val="00E46D9D"/>
    <w:rsid w:val="00EC42B7"/>
    <w:rsid w:val="00F742FB"/>
    <w:rsid w:val="00F8213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BF0"/>
  </w:style>
  <w:style w:type="paragraph" w:styleId="berschrift1">
    <w:name w:val="heading 1"/>
    <w:basedOn w:val="Standard"/>
    <w:next w:val="Standard"/>
    <w:link w:val="berschrift1Zchn"/>
    <w:uiPriority w:val="9"/>
    <w:qFormat/>
    <w:rsid w:val="00972BF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BF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2BF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2BF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2BF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2BF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2BF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2BF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2BF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0E2"/>
  </w:style>
  <w:style w:type="paragraph" w:styleId="Fuzeile">
    <w:name w:val="footer"/>
    <w:basedOn w:val="Standard"/>
    <w:link w:val="FuzeileZchn"/>
    <w:uiPriority w:val="99"/>
    <w:unhideWhenUsed/>
    <w:rsid w:val="0001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0E2"/>
  </w:style>
  <w:style w:type="character" w:customStyle="1" w:styleId="berschrift1Zchn">
    <w:name w:val="Überschrift 1 Zchn"/>
    <w:basedOn w:val="Absatz-Standardschriftart"/>
    <w:link w:val="berschrift1"/>
    <w:uiPriority w:val="9"/>
    <w:rsid w:val="00972BF0"/>
    <w:rPr>
      <w:caps/>
      <w:color w:val="833C0B" w:themeColor="accent2" w:themeShade="80"/>
      <w:spacing w:val="2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2BF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2BF0"/>
    <w:rPr>
      <w:caps/>
      <w:spacing w:val="2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72BF0"/>
    <w:rPr>
      <w:color w:val="808080"/>
    </w:rPr>
  </w:style>
  <w:style w:type="paragraph" w:customStyle="1" w:styleId="Kleingedrckt">
    <w:name w:val="Kleingedrückt"/>
    <w:basedOn w:val="Standard"/>
    <w:rsid w:val="00972BF0"/>
    <w:pPr>
      <w:spacing w:after="0"/>
    </w:pPr>
    <w:rPr>
      <w:i/>
      <w:color w:val="FF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BF0"/>
    <w:rPr>
      <w:caps/>
      <w:color w:val="833C0B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2BF0"/>
    <w:rPr>
      <w:caps/>
      <w:color w:val="823B0B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2BF0"/>
    <w:rPr>
      <w:caps/>
      <w:color w:val="823B0B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2BF0"/>
    <w:rPr>
      <w:caps/>
      <w:color w:val="823B0B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2BF0"/>
    <w:rPr>
      <w:caps/>
      <w:color w:val="C45911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2BF0"/>
    <w:rPr>
      <w:i/>
      <w:iCs/>
      <w:caps/>
      <w:color w:val="C45911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2BF0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2BF0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72BF0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72BF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72BF0"/>
    <w:rPr>
      <w:caps/>
      <w:color w:val="833C0B" w:themeColor="accent2" w:themeShade="80"/>
      <w:spacing w:val="50"/>
      <w:sz w:val="44"/>
      <w:szCs w:val="44"/>
    </w:rPr>
  </w:style>
  <w:style w:type="character" w:styleId="Fett">
    <w:name w:val="Strong"/>
    <w:uiPriority w:val="22"/>
    <w:qFormat/>
    <w:rsid w:val="00972BF0"/>
    <w:rPr>
      <w:b/>
      <w:bCs/>
      <w:color w:val="C45911" w:themeColor="accent2" w:themeShade="BF"/>
      <w:spacing w:val="5"/>
    </w:rPr>
  </w:style>
  <w:style w:type="character" w:styleId="Hervorhebung">
    <w:name w:val="Emphasis"/>
    <w:uiPriority w:val="20"/>
    <w:qFormat/>
    <w:rsid w:val="00972BF0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72BF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72BF0"/>
  </w:style>
  <w:style w:type="paragraph" w:styleId="Listenabsatz">
    <w:name w:val="List Paragraph"/>
    <w:basedOn w:val="Standard"/>
    <w:uiPriority w:val="34"/>
    <w:qFormat/>
    <w:rsid w:val="00972BF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72BF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72BF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72BF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2BF0"/>
    <w:rPr>
      <w:caps/>
      <w:color w:val="823B0B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72BF0"/>
    <w:rPr>
      <w:i/>
      <w:iCs/>
    </w:rPr>
  </w:style>
  <w:style w:type="character" w:styleId="IntensiveHervorhebung">
    <w:name w:val="Intense Emphasis"/>
    <w:uiPriority w:val="21"/>
    <w:qFormat/>
    <w:rsid w:val="00972BF0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72BF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verVerweis">
    <w:name w:val="Intense Reference"/>
    <w:uiPriority w:val="32"/>
    <w:qFormat/>
    <w:rsid w:val="00972BF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uchtitel">
    <w:name w:val="Book Title"/>
    <w:uiPriority w:val="33"/>
    <w:qFormat/>
    <w:rsid w:val="00972BF0"/>
    <w:rPr>
      <w:caps/>
      <w:color w:val="823B0B" w:themeColor="accent2" w:themeShade="7F"/>
      <w:spacing w:val="5"/>
      <w:u w:color="823B0B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2BF0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39"/>
    <w:rsid w:val="00DC160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F8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egel.de/kultur/literatur/spiegel-bestseller-hardcover-a-102542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Clair_Name.dotx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Cristina Nezel</cp:lastModifiedBy>
  <cp:revision>10</cp:revision>
  <dcterms:created xsi:type="dcterms:W3CDTF">2015-12-06T10:49:00Z</dcterms:created>
  <dcterms:modified xsi:type="dcterms:W3CDTF">2015-12-06T11:37:00Z</dcterms:modified>
</cp:coreProperties>
</file>