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D3" w:rsidRDefault="00A649D3" w:rsidP="00B647E2">
      <w:pPr>
        <w:spacing w:before="1701"/>
      </w:pPr>
      <w:bookmarkStart w:id="0" w:name="_GoBack"/>
      <w:bookmarkEnd w:id="0"/>
    </w:p>
    <w:p w:rsidR="00A649D3" w:rsidRPr="00A649D3" w:rsidRDefault="00A649D3" w:rsidP="00A649D3"/>
    <w:p w:rsidR="00A649D3" w:rsidRPr="00A649D3" w:rsidRDefault="00A649D3" w:rsidP="00A649D3"/>
    <w:p w:rsidR="00A649D3" w:rsidRDefault="00A649D3" w:rsidP="00A649D3"/>
    <w:p w:rsidR="00A649D3" w:rsidRDefault="00B647E2" w:rsidP="00C21046">
      <w:pPr>
        <w:spacing w:before="960"/>
      </w:pPr>
      <w:r>
        <w:t xml:space="preserve">Baden, </w:t>
      </w:r>
      <w:fldSimple w:instr=" DATE   \* MERGEFORMAT ">
        <w:r w:rsidR="00C91A9F">
          <w:rPr>
            <w:noProof/>
          </w:rPr>
          <w:t>09.12.2015</w:t>
        </w:r>
      </w:fldSimple>
    </w:p>
    <w:p w:rsidR="00A649D3" w:rsidRPr="00B647E2" w:rsidRDefault="00A649D3" w:rsidP="00B647E2">
      <w:pPr>
        <w:spacing w:before="720"/>
        <w:rPr>
          <w:b/>
        </w:rPr>
      </w:pPr>
      <w:r w:rsidRPr="00B647E2">
        <w:rPr>
          <w:b/>
        </w:rPr>
        <w:t>Bücherbestellung</w:t>
      </w:r>
    </w:p>
    <w:p w:rsidR="00A649D3" w:rsidRDefault="00A649D3" w:rsidP="00B647E2">
      <w:pPr>
        <w:spacing w:before="480"/>
      </w:pPr>
      <w:r w:rsidRPr="00A649D3">
        <w:t>Lieber Kunde</w:t>
      </w:r>
    </w:p>
    <w:p w:rsidR="00B647E2" w:rsidRDefault="00A649D3" w:rsidP="00B647E2">
      <w:pPr>
        <w:spacing w:before="240"/>
      </w:pPr>
      <w:r w:rsidRPr="00A649D3">
        <w:t>Füllen Sie das Formular aus und schicken Sie uns Ihre Bestellung. Sie bekommen ein Geschenk!</w:t>
      </w:r>
    </w:p>
    <w:p w:rsidR="00A649D3" w:rsidRPr="00A649D3" w:rsidRDefault="00A649D3" w:rsidP="00B647E2">
      <w:pPr>
        <w:spacing w:before="240"/>
      </w:pPr>
      <w:r w:rsidRPr="00A649D3">
        <w:t>Freundliche Grüsse</w:t>
      </w:r>
    </w:p>
    <w:p w:rsidR="00A649D3" w:rsidRDefault="00A649D3" w:rsidP="00B647E2">
      <w:pPr>
        <w:spacing w:before="720"/>
      </w:pPr>
      <w:r w:rsidRPr="00A649D3">
        <w:t>Buchhandlung Thalia</w:t>
      </w:r>
    </w:p>
    <w:p w:rsidR="00A649D3" w:rsidRPr="00A649D3" w:rsidRDefault="00A649D3" w:rsidP="00117DC2">
      <w:pPr>
        <w:tabs>
          <w:tab w:val="left" w:leader="dot" w:pos="2835"/>
          <w:tab w:val="left" w:leader="dot" w:pos="6096"/>
          <w:tab w:val="right" w:leader="dot" w:pos="8080"/>
        </w:tabs>
        <w:spacing w:before="480"/>
      </w:pPr>
      <w:r>
        <w:sym w:font="Wingdings" w:char="F022"/>
      </w:r>
      <w:r>
        <w:tab/>
      </w:r>
      <w:r>
        <w:sym w:font="Wingdings" w:char="F022"/>
      </w:r>
      <w:r>
        <w:tab/>
      </w:r>
      <w:r w:rsidR="00B647E2">
        <w:sym w:font="Wingdings" w:char="F022"/>
      </w:r>
      <w:r w:rsidR="00B647E2">
        <w:tab/>
      </w:r>
    </w:p>
    <w:p w:rsidR="00A649D3" w:rsidRDefault="00A649D3" w:rsidP="00C21046">
      <w:pPr>
        <w:pStyle w:val="berschrift1"/>
      </w:pPr>
      <w:r>
        <w:t>Formular</w:t>
      </w:r>
    </w:p>
    <w:p w:rsidR="00B647E2" w:rsidRDefault="00B647E2" w:rsidP="00A649D3">
      <w:r>
        <w:t xml:space="preserve">Name </w:t>
      </w:r>
      <w:r w:rsidR="00CB508F">
        <w:t xml:space="preserve">und </w:t>
      </w:r>
      <w:r>
        <w:t>Vorname:</w:t>
      </w:r>
      <w:r w:rsidR="00C21046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551"/>
      </w:tblGrid>
      <w:tr w:rsidR="00C21046" w:rsidTr="00C21046">
        <w:tc>
          <w:tcPr>
            <w:tcW w:w="3256" w:type="dxa"/>
          </w:tcPr>
          <w:p w:rsidR="00C21046" w:rsidRDefault="00C21046" w:rsidP="00A649D3">
            <w:r>
              <w:rPr>
                <w:b/>
              </w:rPr>
              <w:t>Titel</w:t>
            </w:r>
          </w:p>
        </w:tc>
        <w:tc>
          <w:tcPr>
            <w:tcW w:w="2268" w:type="dxa"/>
          </w:tcPr>
          <w:p w:rsidR="00C21046" w:rsidRDefault="00C21046" w:rsidP="00A649D3">
            <w:r>
              <w:rPr>
                <w:b/>
              </w:rPr>
              <w:t>Autor</w:t>
            </w:r>
          </w:p>
        </w:tc>
        <w:tc>
          <w:tcPr>
            <w:tcW w:w="2551" w:type="dxa"/>
          </w:tcPr>
          <w:p w:rsidR="00C21046" w:rsidRDefault="00C21046" w:rsidP="00A649D3">
            <w:r>
              <w:rPr>
                <w:b/>
              </w:rPr>
              <w:t>Verlag</w:t>
            </w:r>
          </w:p>
        </w:tc>
      </w:tr>
      <w:tr w:rsidR="00C21046" w:rsidTr="00C21046">
        <w:tc>
          <w:tcPr>
            <w:tcW w:w="3256" w:type="dxa"/>
          </w:tcPr>
          <w:p w:rsidR="00C21046" w:rsidRDefault="00C21046" w:rsidP="00A649D3"/>
        </w:tc>
        <w:tc>
          <w:tcPr>
            <w:tcW w:w="2268" w:type="dxa"/>
          </w:tcPr>
          <w:p w:rsidR="00C21046" w:rsidRDefault="00C21046" w:rsidP="00A649D3"/>
        </w:tc>
        <w:tc>
          <w:tcPr>
            <w:tcW w:w="2551" w:type="dxa"/>
          </w:tcPr>
          <w:p w:rsidR="00C21046" w:rsidRDefault="00C21046" w:rsidP="00A649D3"/>
        </w:tc>
      </w:tr>
      <w:tr w:rsidR="00C21046" w:rsidTr="00C21046">
        <w:tc>
          <w:tcPr>
            <w:tcW w:w="3256" w:type="dxa"/>
          </w:tcPr>
          <w:p w:rsidR="00C21046" w:rsidRDefault="00C21046" w:rsidP="00A649D3"/>
        </w:tc>
        <w:tc>
          <w:tcPr>
            <w:tcW w:w="2268" w:type="dxa"/>
          </w:tcPr>
          <w:p w:rsidR="00C21046" w:rsidRDefault="00C21046" w:rsidP="00A649D3"/>
        </w:tc>
        <w:tc>
          <w:tcPr>
            <w:tcW w:w="2551" w:type="dxa"/>
          </w:tcPr>
          <w:p w:rsidR="00C21046" w:rsidRDefault="00C21046" w:rsidP="00A649D3"/>
        </w:tc>
      </w:tr>
    </w:tbl>
    <w:p w:rsidR="00A649D3" w:rsidRDefault="00A649D3" w:rsidP="00C21046">
      <w:pPr>
        <w:spacing w:before="360"/>
      </w:pPr>
      <w:r w:rsidRPr="00A649D3">
        <w:t>M</w:t>
      </w:r>
      <w:r w:rsidR="00C21046">
        <w:t xml:space="preserve">ein Geschenk: </w:t>
      </w:r>
    </w:p>
    <w:p w:rsidR="00C21046" w:rsidRPr="00A649D3" w:rsidRDefault="00972BF0" w:rsidP="00C21046">
      <w:pPr>
        <w:tabs>
          <w:tab w:val="left" w:leader="dot" w:pos="3686"/>
          <w:tab w:val="right" w:leader="dot" w:pos="8080"/>
        </w:tabs>
        <w:spacing w:before="360"/>
      </w:pPr>
      <w:r w:rsidRPr="00A649D3">
        <w:t xml:space="preserve">Ort und Datum: </w:t>
      </w:r>
      <w:r w:rsidRPr="00A649D3">
        <w:tab/>
      </w:r>
      <w:r w:rsidR="00390EF7" w:rsidRPr="00A649D3">
        <w:t>Unterschrift</w:t>
      </w:r>
      <w:r w:rsidRPr="00A649D3">
        <w:t>:</w:t>
      </w:r>
      <w:r w:rsidRPr="00A649D3">
        <w:tab/>
      </w:r>
    </w:p>
    <w:sectPr w:rsidR="00C21046" w:rsidRPr="00A649D3" w:rsidSect="00C21046">
      <w:headerReference w:type="default" r:id="rId7"/>
      <w:pgSz w:w="11906" w:h="16838"/>
      <w:pgMar w:top="720" w:right="720" w:bottom="720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27" w:rsidRDefault="00902E27" w:rsidP="000170E2">
      <w:pPr>
        <w:spacing w:line="240" w:lineRule="auto"/>
      </w:pPr>
      <w:r>
        <w:separator/>
      </w:r>
    </w:p>
  </w:endnote>
  <w:endnote w:type="continuationSeparator" w:id="0">
    <w:p w:rsidR="00902E27" w:rsidRDefault="00902E27" w:rsidP="00017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27" w:rsidRDefault="00902E27" w:rsidP="000170E2">
      <w:pPr>
        <w:spacing w:line="240" w:lineRule="auto"/>
      </w:pPr>
      <w:r>
        <w:separator/>
      </w:r>
    </w:p>
  </w:footnote>
  <w:footnote w:type="continuationSeparator" w:id="0">
    <w:p w:rsidR="00902E27" w:rsidRDefault="00902E27" w:rsidP="00017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2" w:rsidRDefault="00B647E2" w:rsidP="00B647E2">
    <w:pPr>
      <w:pStyle w:val="Kopfzeile"/>
      <w:pBdr>
        <w:bottom w:val="single" w:sz="4" w:space="1" w:color="auto"/>
      </w:pBdr>
    </w:pPr>
    <w:r>
      <w:t>Musterversand AG, Seestrasse 45, 5400 Baden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7"/>
    <w:rsid w:val="000170E2"/>
    <w:rsid w:val="000B1CF9"/>
    <w:rsid w:val="00104970"/>
    <w:rsid w:val="00117DC2"/>
    <w:rsid w:val="001E5147"/>
    <w:rsid w:val="002178EB"/>
    <w:rsid w:val="002E1504"/>
    <w:rsid w:val="002E771C"/>
    <w:rsid w:val="00390EF7"/>
    <w:rsid w:val="00464448"/>
    <w:rsid w:val="004F49DA"/>
    <w:rsid w:val="005757DF"/>
    <w:rsid w:val="007975A8"/>
    <w:rsid w:val="00902E27"/>
    <w:rsid w:val="00972BF0"/>
    <w:rsid w:val="00A22038"/>
    <w:rsid w:val="00A47BAE"/>
    <w:rsid w:val="00A649D3"/>
    <w:rsid w:val="00B647E2"/>
    <w:rsid w:val="00C21046"/>
    <w:rsid w:val="00C24C04"/>
    <w:rsid w:val="00C40802"/>
    <w:rsid w:val="00C91A9F"/>
    <w:rsid w:val="00CB508F"/>
    <w:rsid w:val="00D33347"/>
    <w:rsid w:val="00D33D23"/>
    <w:rsid w:val="00DC1601"/>
    <w:rsid w:val="00E46D9D"/>
    <w:rsid w:val="00EC42B7"/>
    <w:rsid w:val="00F742FB"/>
    <w:rsid w:val="00F8213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6037F5-BA50-49D7-A650-1CCE1EA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046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2104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04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1046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04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10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10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10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10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10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0E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0E2"/>
  </w:style>
  <w:style w:type="paragraph" w:styleId="Fuzeile">
    <w:name w:val="footer"/>
    <w:basedOn w:val="Standard"/>
    <w:link w:val="FuzeileZchn"/>
    <w:uiPriority w:val="99"/>
    <w:unhideWhenUsed/>
    <w:rsid w:val="000170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0E2"/>
  </w:style>
  <w:style w:type="character" w:customStyle="1" w:styleId="berschrift1Zchn">
    <w:name w:val="Überschrift 1 Zchn"/>
    <w:basedOn w:val="Absatz-Standardschriftart"/>
    <w:link w:val="berschrift1"/>
    <w:uiPriority w:val="9"/>
    <w:rsid w:val="00C2104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10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046"/>
    <w:rPr>
      <w:rFonts w:asciiTheme="majorHAnsi" w:eastAsiaTheme="majorEastAsia" w:hAnsiTheme="majorHAnsi" w:cstheme="majorBidi"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972BF0"/>
    <w:rPr>
      <w:color w:val="808080"/>
    </w:rPr>
  </w:style>
  <w:style w:type="paragraph" w:customStyle="1" w:styleId="Kleingedrckt">
    <w:name w:val="Kleingedrückt"/>
    <w:basedOn w:val="Standard"/>
    <w:rsid w:val="00972BF0"/>
    <w:rPr>
      <w:i/>
      <w:color w:val="FF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04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104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104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104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104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104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104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104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104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C21046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C2104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Fett">
    <w:name w:val="Strong"/>
    <w:basedOn w:val="Absatz-Standardschriftart"/>
    <w:uiPriority w:val="22"/>
    <w:qFormat/>
    <w:rsid w:val="00C21046"/>
    <w:rPr>
      <w:b/>
      <w:bCs/>
    </w:rPr>
  </w:style>
  <w:style w:type="character" w:styleId="Hervorhebung">
    <w:name w:val="Emphasis"/>
    <w:basedOn w:val="Absatz-Standardschriftart"/>
    <w:uiPriority w:val="20"/>
    <w:qFormat/>
    <w:rsid w:val="00C21046"/>
    <w:rPr>
      <w:i/>
      <w:iCs/>
      <w:color w:val="70AD47" w:themeColor="accent6"/>
    </w:rPr>
  </w:style>
  <w:style w:type="paragraph" w:styleId="KeinLeerraum">
    <w:name w:val="No Spacing"/>
    <w:link w:val="KeinLeerraumZchn"/>
    <w:uiPriority w:val="1"/>
    <w:qFormat/>
    <w:rsid w:val="00C21046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72BF0"/>
  </w:style>
  <w:style w:type="paragraph" w:styleId="Listenabsatz">
    <w:name w:val="List Paragraph"/>
    <w:basedOn w:val="Standard"/>
    <w:uiPriority w:val="34"/>
    <w:qFormat/>
    <w:rsid w:val="00972BF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2104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C21046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104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104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C2104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210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21046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C21046"/>
    <w:rPr>
      <w:b/>
      <w:bCs/>
      <w:smallCaps/>
      <w:color w:val="70AD47" w:themeColor="accent6"/>
    </w:rPr>
  </w:style>
  <w:style w:type="character" w:styleId="Buchtitel">
    <w:name w:val="Book Title"/>
    <w:basedOn w:val="Absatz-Standardschriftart"/>
    <w:uiPriority w:val="33"/>
    <w:qFormat/>
    <w:rsid w:val="00C21046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1046"/>
    <w:pPr>
      <w:outlineLvl w:val="9"/>
    </w:pPr>
  </w:style>
  <w:style w:type="table" w:styleId="Tabellenraster">
    <w:name w:val="Table Grid"/>
    <w:basedOn w:val="NormaleTabelle"/>
    <w:uiPriority w:val="39"/>
    <w:rsid w:val="00DC16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F8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27D724A4-6766-493A-8642-814854D4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W-Formular_Ausgangslage.dotx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2</cp:revision>
  <dcterms:created xsi:type="dcterms:W3CDTF">2015-12-09T15:36:00Z</dcterms:created>
  <dcterms:modified xsi:type="dcterms:W3CDTF">2015-12-09T15:36:00Z</dcterms:modified>
</cp:coreProperties>
</file>