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EAFDE" w14:textId="77777777" w:rsidR="00C37FD3" w:rsidRPr="00640723" w:rsidRDefault="00640723" w:rsidP="00640723">
      <w:bookmarkStart w:id="0" w:name="_GoBack"/>
      <w:bookmarkEnd w:id="0"/>
      <w:r>
        <w:t xml:space="preserve">Anmeldedaten: </w:t>
      </w:r>
      <w:r w:rsidR="00C37FD3" w:rsidRPr="00640723">
        <w:t>Whisky-Seminar Wines&amp;Spirits VOSER / Landstrasse 32 / Wettingen</w:t>
      </w:r>
      <w:r>
        <w:t xml:space="preserve"> Name: Vorname: Strasse: PLZ/Ort: Tel. P Tel. G </w:t>
      </w:r>
      <w:r w:rsidR="00CA4A6C" w:rsidRPr="00640723">
        <w:t>e-M</w:t>
      </w:r>
      <w:r w:rsidR="00C37FD3" w:rsidRPr="00640723">
        <w:t>ail</w:t>
      </w:r>
      <w:r>
        <w:t xml:space="preserve"> </w:t>
      </w:r>
      <w:r w:rsidR="00C37FD3" w:rsidRPr="00640723">
        <w:t>Ich/wir nehme/n gerne am</w:t>
      </w:r>
      <w:r>
        <w:t xml:space="preserve"> </w:t>
      </w:r>
      <w:r w:rsidR="00C37FD3" w:rsidRPr="00640723">
        <w:t>18. September 2003 teil</w:t>
      </w:r>
      <w:r w:rsidR="00CF3A15" w:rsidRPr="00640723">
        <w:t>.</w:t>
      </w:r>
      <w:r>
        <w:t xml:space="preserve"> </w:t>
      </w:r>
      <w:r w:rsidR="00C37FD3" w:rsidRPr="00640723">
        <w:t>25. September 2003 teil.</w:t>
      </w:r>
      <w:r>
        <w:t xml:space="preserve"> Anzahl Personen: </w:t>
      </w:r>
      <w:r w:rsidR="009B6B08" w:rsidRPr="00640723">
        <w:t xml:space="preserve">Talon im Wines&amp;Spirits VOSER in Wettingen oder Neuenhof </w:t>
      </w:r>
      <w:r w:rsidR="00CA4A6C" w:rsidRPr="00640723">
        <w:t xml:space="preserve">abgeben oder per Fax oder e-Mail anmelden. </w:t>
      </w:r>
      <w:r w:rsidR="009B6B08" w:rsidRPr="00640723">
        <w:t>Bei Fragen oder Unklarheiten stehen wir Ihnen gerne zur Verfügung</w:t>
      </w:r>
    </w:p>
    <w:sectPr w:rsidR="00C37FD3" w:rsidRPr="00640723" w:rsidSect="00640723">
      <w:headerReference w:type="default" r:id="rId7"/>
      <w:footerReference w:type="default" r:id="rId8"/>
      <w:pgSz w:w="11907" w:h="16840" w:code="9"/>
      <w:pgMar w:top="1701" w:right="567" w:bottom="170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CFC1E" w14:textId="77777777" w:rsidR="00D01B12" w:rsidRDefault="00D01B12">
      <w:r>
        <w:separator/>
      </w:r>
    </w:p>
  </w:endnote>
  <w:endnote w:type="continuationSeparator" w:id="0">
    <w:p w14:paraId="4B34C594" w14:textId="77777777" w:rsidR="00D01B12" w:rsidRDefault="00D0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7B87E" w14:textId="77777777" w:rsidR="00B62778" w:rsidRDefault="00B62778">
    <w:pPr>
      <w:pStyle w:val="Fuzeile"/>
    </w:pPr>
    <w:r>
      <w:t>VOSER AG, Postfach 3061, 5430 Wettingen, Tel. 056 406 27 17, Fax 056 406 27 60, Email office@voser-weine.ch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02FD0" w14:textId="77777777" w:rsidR="00D01B12" w:rsidRDefault="00D01B12">
      <w:r>
        <w:separator/>
      </w:r>
    </w:p>
  </w:footnote>
  <w:footnote w:type="continuationSeparator" w:id="0">
    <w:p w14:paraId="56FF82DC" w14:textId="77777777" w:rsidR="00D01B12" w:rsidRDefault="00D01B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80E7C" w14:textId="230CA0BD" w:rsidR="00B62778" w:rsidRDefault="00C27C64">
    <w:pPr>
      <w:pStyle w:val="Kopfzeile"/>
    </w:pPr>
    <w:r>
      <w:rPr>
        <w:noProof/>
        <w:lang w:eastAsia="de-DE"/>
      </w:rPr>
      <w:drawing>
        <wp:inline distT="0" distB="0" distL="0" distR="0" wp14:anchorId="277ABF11" wp14:editId="57A654B6">
          <wp:extent cx="2387600" cy="723900"/>
          <wp:effectExtent l="0" t="0" r="0" b="12700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AE8C6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541F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7A10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A4BC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EBC8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838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5E43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747E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A2C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644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032AC7"/>
    <w:multiLevelType w:val="hybridMultilevel"/>
    <w:tmpl w:val="BAD0461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C74E5E"/>
    <w:multiLevelType w:val="multilevel"/>
    <w:tmpl w:val="BAD0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CE2A55"/>
    <w:multiLevelType w:val="multilevel"/>
    <w:tmpl w:val="EBACA70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392D95"/>
    <w:multiLevelType w:val="hybridMultilevel"/>
    <w:tmpl w:val="EBACA708"/>
    <w:lvl w:ilvl="0" w:tplc="F37A363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813079"/>
    <w:multiLevelType w:val="multilevel"/>
    <w:tmpl w:val="EBACA70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50"/>
    <w:rsid w:val="002275D2"/>
    <w:rsid w:val="00255B50"/>
    <w:rsid w:val="0026340C"/>
    <w:rsid w:val="002904E2"/>
    <w:rsid w:val="00296B28"/>
    <w:rsid w:val="00500E21"/>
    <w:rsid w:val="00551DA9"/>
    <w:rsid w:val="00640723"/>
    <w:rsid w:val="00727AC1"/>
    <w:rsid w:val="00926FAF"/>
    <w:rsid w:val="009B6B08"/>
    <w:rsid w:val="00B62778"/>
    <w:rsid w:val="00B94358"/>
    <w:rsid w:val="00C27C64"/>
    <w:rsid w:val="00C37FD3"/>
    <w:rsid w:val="00CA4A6C"/>
    <w:rsid w:val="00CF3A15"/>
    <w:rsid w:val="00D01B12"/>
    <w:rsid w:val="00E3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9956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eastAsia="de-CH"/>
    </w:rPr>
  </w:style>
  <w:style w:type="paragraph" w:styleId="berschrift7">
    <w:name w:val="heading 7"/>
    <w:basedOn w:val="Standard"/>
    <w:next w:val="Standard"/>
    <w:qFormat/>
    <w:rsid w:val="00255B50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  <w:jc w:val="center"/>
    </w:pPr>
  </w:style>
  <w:style w:type="paragraph" w:styleId="Fuzeile">
    <w:name w:val="footer"/>
    <w:basedOn w:val="Standard"/>
    <w:rsid w:val="00640723"/>
    <w:pPr>
      <w:tabs>
        <w:tab w:val="center" w:pos="4536"/>
        <w:tab w:val="right" w:pos="9072"/>
      </w:tabs>
      <w:jc w:val="center"/>
    </w:pPr>
    <w:rPr>
      <w:rFonts w:ascii="Algerian" w:hAnsi="Algerian"/>
    </w:rPr>
  </w:style>
  <w:style w:type="paragraph" w:customStyle="1" w:styleId="Inhaltsangabe">
    <w:name w:val="Inhaltsangabe"/>
    <w:basedOn w:val="Standard"/>
    <w:next w:val="Anrede"/>
    <w:rsid w:val="00255B50"/>
    <w:pPr>
      <w:spacing w:before="720"/>
    </w:pPr>
    <w:rPr>
      <w:b/>
    </w:rPr>
  </w:style>
  <w:style w:type="paragraph" w:styleId="Textkrper">
    <w:name w:val="Body Text"/>
    <w:basedOn w:val="Standard"/>
    <w:pPr>
      <w:spacing w:before="240"/>
    </w:pPr>
  </w:style>
  <w:style w:type="paragraph" w:styleId="Gruformel">
    <w:name w:val="Closing"/>
    <w:basedOn w:val="Standard"/>
    <w:next w:val="Firmenname"/>
    <w:rsid w:val="00255B50"/>
    <w:pPr>
      <w:spacing w:before="240"/>
      <w:ind w:left="5103"/>
    </w:pPr>
  </w:style>
  <w:style w:type="paragraph" w:customStyle="1" w:styleId="Empfnger">
    <w:name w:val="Empfänger"/>
    <w:basedOn w:val="Standard"/>
    <w:next w:val="Datum"/>
    <w:rsid w:val="00B62778"/>
    <w:pPr>
      <w:spacing w:before="907"/>
      <w:ind w:left="5103"/>
    </w:pPr>
  </w:style>
  <w:style w:type="paragraph" w:styleId="Datum">
    <w:name w:val="Date"/>
    <w:basedOn w:val="Standard"/>
    <w:next w:val="Inhaltsangabe"/>
    <w:rsid w:val="00255B50"/>
    <w:pPr>
      <w:spacing w:before="720"/>
      <w:ind w:left="5103"/>
    </w:pPr>
  </w:style>
  <w:style w:type="paragraph" w:styleId="Anrede">
    <w:name w:val="Salutation"/>
    <w:basedOn w:val="Standard"/>
    <w:next w:val="Textkrper"/>
    <w:rsid w:val="00255B50"/>
    <w:pPr>
      <w:spacing w:before="480"/>
    </w:pPr>
  </w:style>
  <w:style w:type="paragraph" w:customStyle="1" w:styleId="Name">
    <w:name w:val="Name"/>
    <w:basedOn w:val="Standard"/>
    <w:next w:val="Beilagevermerk"/>
    <w:rsid w:val="00255B50"/>
    <w:pPr>
      <w:spacing w:before="720"/>
      <w:ind w:left="5103"/>
    </w:pPr>
  </w:style>
  <w:style w:type="paragraph" w:customStyle="1" w:styleId="Firmenname">
    <w:name w:val="Firmenname"/>
    <w:basedOn w:val="Gruformel"/>
    <w:next w:val="Name"/>
    <w:rsid w:val="00B62778"/>
  </w:style>
  <w:style w:type="paragraph" w:customStyle="1" w:styleId="Beilagevermerk">
    <w:name w:val="Beilagevermerk"/>
    <w:basedOn w:val="Standard"/>
    <w:next w:val="Verteilvermerk"/>
    <w:rsid w:val="00255B50"/>
  </w:style>
  <w:style w:type="paragraph" w:customStyle="1" w:styleId="Verteilvermerk">
    <w:name w:val="Verteilvermerk"/>
    <w:basedOn w:val="Standard"/>
    <w:next w:val="Standard"/>
    <w:rsid w:val="00255B50"/>
    <w:pPr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ds\2003_Baden\Pr&#252;fung\word01\Nezel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H:\wds\2003_Baden\Prüfung\word01\Nezel.dot</Template>
  <TotalTime>0</TotalTime>
  <Pages>1</Pages>
  <Words>53</Words>
  <Characters>336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Anmeldedaten:</vt:lpstr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Anmeldedaten:</dc:title>
  <dc:subject/>
  <dc:creator>Informatik</dc:creator>
  <cp:keywords/>
  <cp:lastModifiedBy>Cristina Nezel</cp:lastModifiedBy>
  <cp:revision>2</cp:revision>
  <cp:lastPrinted>2003-09-09T08:58:00Z</cp:lastPrinted>
  <dcterms:created xsi:type="dcterms:W3CDTF">2017-11-30T06:37:00Z</dcterms:created>
  <dcterms:modified xsi:type="dcterms:W3CDTF">2017-11-30T06:37:00Z</dcterms:modified>
</cp:coreProperties>
</file>